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5000" w:type="pct"/>
        <w:tblLook w:val="0660" w:firstRow="1" w:lastRow="1" w:firstColumn="0" w:lastColumn="0" w:noHBand="1" w:noVBand="1"/>
        <w:tblDescription w:val="Title"/>
      </w:tblPr>
      <w:tblGrid>
        <w:gridCol w:w="10534"/>
      </w:tblGrid>
      <w:tr w:rsidR="005D5BF5" w14:paraId="13152ABB" w14:textId="77777777" w:rsidTr="00272357">
        <w:trPr>
          <w:cnfStyle w:val="100000000000" w:firstRow="1" w:lastRow="0" w:firstColumn="0" w:lastColumn="0" w:oddVBand="0" w:evenVBand="0" w:oddHBand="0" w:evenHBand="0" w:firstRowFirstColumn="0" w:firstRowLastColumn="0" w:lastRowFirstColumn="0" w:lastRowLastColumn="0"/>
          <w:trHeight w:val="61"/>
        </w:trPr>
        <w:tc>
          <w:tcPr>
            <w:tcW w:w="5000" w:type="pct"/>
          </w:tcPr>
          <w:p w14:paraId="6C7D0427" w14:textId="6D3DAA0A" w:rsidR="005D5BF5" w:rsidRDefault="005D5BF5" w:rsidP="003F2C89">
            <w:pPr>
              <w:pStyle w:val="TableSpace"/>
              <w:jc w:val="both"/>
            </w:pPr>
          </w:p>
        </w:tc>
      </w:tr>
      <w:tr w:rsidR="005D5BF5" w:rsidRPr="00B52768" w14:paraId="7756AD4B" w14:textId="77777777" w:rsidTr="00272357">
        <w:trPr>
          <w:trHeight w:val="432"/>
        </w:trPr>
        <w:tc>
          <w:tcPr>
            <w:tcW w:w="5000" w:type="pct"/>
          </w:tcPr>
          <w:p w14:paraId="2E150467" w14:textId="4A932C3A" w:rsidR="005D5BF5" w:rsidRPr="00B52768" w:rsidRDefault="006B342B" w:rsidP="006E2069">
            <w:pPr>
              <w:pStyle w:val="Title"/>
              <w:jc w:val="right"/>
              <w:rPr>
                <w:sz w:val="36"/>
                <w:szCs w:val="36"/>
              </w:rPr>
            </w:pPr>
            <w:r>
              <w:rPr>
                <w:color w:val="987200" w:themeColor="accent5" w:themeShade="BF"/>
                <w:sz w:val="36"/>
                <w:szCs w:val="36"/>
              </w:rPr>
              <w:t>October</w:t>
            </w:r>
            <w:r w:rsidR="00D25DDC" w:rsidRPr="0095770F">
              <w:rPr>
                <w:color w:val="987200" w:themeColor="accent5" w:themeShade="BF"/>
                <w:sz w:val="36"/>
                <w:szCs w:val="36"/>
              </w:rPr>
              <w:t xml:space="preserve"> 2022</w:t>
            </w:r>
            <w:r w:rsidR="00D32517" w:rsidRPr="0095770F">
              <w:rPr>
                <w:color w:val="987200" w:themeColor="accent5" w:themeShade="BF"/>
                <w:sz w:val="36"/>
                <w:szCs w:val="36"/>
              </w:rPr>
              <w:t xml:space="preserve"> Newsletter</w:t>
            </w:r>
          </w:p>
        </w:tc>
      </w:tr>
      <w:tr w:rsidR="005D5BF5" w14:paraId="5050C50F" w14:textId="77777777" w:rsidTr="00272357">
        <w:trPr>
          <w:cnfStyle w:val="010000000000" w:firstRow="0" w:lastRow="1" w:firstColumn="0" w:lastColumn="0" w:oddVBand="0" w:evenVBand="0" w:oddHBand="0" w:evenHBand="0" w:firstRowFirstColumn="0" w:firstRowLastColumn="0" w:lastRowFirstColumn="0" w:lastRowLastColumn="0"/>
          <w:trHeight w:val="79"/>
        </w:trPr>
        <w:tc>
          <w:tcPr>
            <w:tcW w:w="5000" w:type="pct"/>
          </w:tcPr>
          <w:p w14:paraId="53431A32" w14:textId="6A537060" w:rsidR="005D5BF5" w:rsidRDefault="005D5BF5" w:rsidP="003F2C89">
            <w:pPr>
              <w:pStyle w:val="TableSpace"/>
              <w:jc w:val="both"/>
            </w:pPr>
          </w:p>
        </w:tc>
      </w:tr>
    </w:tbl>
    <w:p w14:paraId="45A4A292" w14:textId="497A1ABB" w:rsidR="005D5BF5" w:rsidRPr="000041C3" w:rsidRDefault="000A28C2" w:rsidP="003F2C89">
      <w:pPr>
        <w:pStyle w:val="Organization"/>
        <w:spacing w:after="0" w:line="240" w:lineRule="auto"/>
        <w:ind w:left="86" w:right="360"/>
        <w:jc w:val="both"/>
        <w:rPr>
          <w:color w:val="591200" w:themeColor="accent6" w:themeShade="80"/>
          <w:sz w:val="72"/>
          <w:szCs w:val="72"/>
        </w:rPr>
      </w:pPr>
      <w:r>
        <w:rPr>
          <w:noProof/>
          <w:color w:val="591200" w:themeColor="accent6" w:themeShade="80"/>
        </w:rPr>
        <w:drawing>
          <wp:anchor distT="0" distB="0" distL="114300" distR="114300" simplePos="0" relativeHeight="251854848" behindDoc="1" locked="0" layoutInCell="1" allowOverlap="0" wp14:anchorId="6C3DD8CD" wp14:editId="16DAADAE">
            <wp:simplePos x="0" y="0"/>
            <wp:positionH relativeFrom="column">
              <wp:posOffset>4897755</wp:posOffset>
            </wp:positionH>
            <wp:positionV relativeFrom="paragraph">
              <wp:posOffset>253365</wp:posOffset>
            </wp:positionV>
            <wp:extent cx="1682115" cy="708025"/>
            <wp:effectExtent l="19050" t="19050" r="0" b="1111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11.2.png"/>
                    <pic:cNvPicPr/>
                  </pic:nvPicPr>
                  <pic:blipFill>
                    <a:blip r:embed="rId9" cstate="print">
                      <a:extLst>
                        <a:ext uri="{28A0092B-C50C-407E-A947-70E740481C1C}">
                          <a14:useLocalDpi xmlns:a14="http://schemas.microsoft.com/office/drawing/2010/main" val="0"/>
                        </a:ext>
                      </a:extLst>
                    </a:blip>
                    <a:stretch>
                      <a:fillRect/>
                    </a:stretch>
                  </pic:blipFill>
                  <pic:spPr bwMode="auto">
                    <a:xfrm rot="10800000">
                      <a:off x="0" y="0"/>
                      <a:ext cx="1682115" cy="708025"/>
                    </a:xfrm>
                    <a:prstGeom prst="rect">
                      <a:avLst/>
                    </a:prstGeom>
                    <a:ln>
                      <a:noFill/>
                    </a:ln>
                    <a:scene3d>
                      <a:camera prst="orthographicFront">
                        <a:rot lat="0" lon="0" rev="1020000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4211">
        <w:rPr>
          <w:noProof/>
          <w:color w:val="591200" w:themeColor="accent6" w:themeShade="80"/>
          <w:sz w:val="96"/>
          <w:szCs w:val="96"/>
        </w:rPr>
        <w:drawing>
          <wp:anchor distT="0" distB="0" distL="114300" distR="114300" simplePos="0" relativeHeight="251678720" behindDoc="1" locked="0" layoutInCell="1" allowOverlap="1" wp14:anchorId="41F52A53" wp14:editId="63A222C5">
            <wp:simplePos x="0" y="0"/>
            <wp:positionH relativeFrom="column">
              <wp:posOffset>51435</wp:posOffset>
            </wp:positionH>
            <wp:positionV relativeFrom="paragraph">
              <wp:posOffset>176558</wp:posOffset>
            </wp:positionV>
            <wp:extent cx="689610" cy="898525"/>
            <wp:effectExtent l="0" t="0" r="0" b="0"/>
            <wp:wrapTight wrapText="bothSides">
              <wp:wrapPolygon edited="0">
                <wp:start x="0" y="0"/>
                <wp:lineTo x="0" y="21066"/>
                <wp:lineTo x="20884" y="21066"/>
                <wp:lineTo x="2088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610" cy="898525"/>
                    </a:xfrm>
                    <a:prstGeom prst="rect">
                      <a:avLst/>
                    </a:prstGeom>
                    <a:noFill/>
                    <a:ln>
                      <a:noFill/>
                    </a:ln>
                  </pic:spPr>
                </pic:pic>
              </a:graphicData>
            </a:graphic>
            <wp14:sizeRelV relativeFrom="margin">
              <wp14:pctHeight>0</wp14:pctHeight>
            </wp14:sizeRelV>
          </wp:anchor>
        </w:drawing>
      </w:r>
      <w:r w:rsidR="00816F85">
        <w:rPr>
          <w:color w:val="591200" w:themeColor="accent6" w:themeShade="80"/>
          <w:sz w:val="96"/>
          <w:szCs w:val="96"/>
        </w:rPr>
        <w:tab/>
      </w:r>
      <w:r w:rsidR="009D6FDE" w:rsidRPr="000041C3">
        <w:rPr>
          <w:color w:val="591200" w:themeColor="accent6" w:themeShade="80"/>
          <w:sz w:val="72"/>
          <w:szCs w:val="72"/>
        </w:rPr>
        <w:t>Trinity UCC</w:t>
      </w:r>
    </w:p>
    <w:p w14:paraId="57FD97E0" w14:textId="1FF5FB7A" w:rsidR="005D5BF5" w:rsidRDefault="009D6FDE" w:rsidP="003F2C89">
      <w:pPr>
        <w:pStyle w:val="ContactInfo"/>
        <w:spacing w:after="120" w:line="240" w:lineRule="auto"/>
        <w:ind w:left="1530"/>
        <w:jc w:val="both"/>
      </w:pPr>
      <w:r>
        <w:t>101 East Main Street, Thurmont, Maryland 21788</w:t>
      </w:r>
    </w:p>
    <w:p w14:paraId="36B8483D" w14:textId="756F868F" w:rsidR="00A468B1" w:rsidRDefault="009D6FDE" w:rsidP="003F2C89">
      <w:pPr>
        <w:pStyle w:val="ContactInfo"/>
        <w:spacing w:after="120" w:line="240" w:lineRule="auto"/>
        <w:ind w:left="1530"/>
        <w:jc w:val="both"/>
      </w:pPr>
      <w:r>
        <w:rPr>
          <w:rFonts w:ascii="Roboto" w:hAnsi="Roboto"/>
          <w:color w:val="006621"/>
          <w:sz w:val="21"/>
          <w:szCs w:val="21"/>
          <w:shd w:val="clear" w:color="auto" w:fill="FFFFFF"/>
        </w:rPr>
        <w:t>www.trinityuccthurmont.org</w:t>
      </w:r>
      <w:r w:rsidR="00D32517">
        <w:t xml:space="preserve"> T: </w:t>
      </w:r>
      <w:r>
        <w:t>301-271-2305</w:t>
      </w:r>
    </w:p>
    <w:p w14:paraId="420A9737" w14:textId="4E814DB6" w:rsidR="007500B2" w:rsidRPr="00DD7FC8" w:rsidRDefault="00D91671" w:rsidP="007500B2">
      <w:pPr>
        <w:pBdr>
          <w:top w:val="single" w:sz="4" w:space="4" w:color="CC9900" w:themeColor="accent5"/>
          <w:left w:val="single" w:sz="4" w:space="4" w:color="CC9900" w:themeColor="accent5"/>
          <w:bottom w:val="single" w:sz="4" w:space="6" w:color="CC9900" w:themeColor="accent5"/>
          <w:right w:val="single" w:sz="4" w:space="4" w:color="CC9900" w:themeColor="accent5"/>
        </w:pBdr>
        <w:shd w:val="clear" w:color="auto" w:fill="CC9900" w:themeFill="accent5"/>
        <w:spacing w:after="240" w:line="240" w:lineRule="auto"/>
        <w:ind w:left="101" w:right="101"/>
        <w:jc w:val="both"/>
        <w:rPr>
          <w:color w:val="FF0000"/>
          <w:sz w:val="36"/>
          <w:szCs w:val="36"/>
        </w:rPr>
      </w:pPr>
      <w:r w:rsidRPr="00D91671">
        <w:rPr>
          <w:sz w:val="32"/>
          <w:szCs w:val="32"/>
        </w:rPr>
        <w:t xml:space="preserve"> </w:t>
      </w:r>
      <w:r w:rsidR="00C27C67">
        <w:rPr>
          <w:noProof/>
          <w:color w:val="FFFFFF" w:themeColor="background1"/>
          <w:sz w:val="36"/>
          <w:szCs w:val="36"/>
        </w:rPr>
        <w:t>A W</w:t>
      </w:r>
      <w:r w:rsidR="00C27C67" w:rsidRPr="00C27C67">
        <w:rPr>
          <w:noProof/>
          <w:color w:val="FFFFFF" w:themeColor="background1"/>
          <w:sz w:val="36"/>
          <w:szCs w:val="36"/>
        </w:rPr>
        <w:t>ord from Pastor Elsbury</w:t>
      </w:r>
    </w:p>
    <w:p w14:paraId="409C4766" w14:textId="55B9F259" w:rsidR="006B342B" w:rsidRPr="000037AF" w:rsidRDefault="00324A60" w:rsidP="007B03FB">
      <w:pPr>
        <w:jc w:val="center"/>
        <w:rPr>
          <w:rFonts w:ascii="Arial Black" w:hAnsi="Arial Black" w:cs="Arial"/>
          <w:sz w:val="32"/>
          <w:szCs w:val="32"/>
          <w:u w:val="single"/>
        </w:rPr>
      </w:pPr>
      <w:r w:rsidRPr="00C20329">
        <w:rPr>
          <w:b/>
          <w:i/>
          <w:noProof/>
          <w:color w:val="FFFFFF" w:themeColor="background1"/>
          <w:sz w:val="28"/>
          <w:szCs w:val="28"/>
        </w:rPr>
        <mc:AlternateContent>
          <mc:Choice Requires="wps">
            <w:drawing>
              <wp:anchor distT="0" distB="182880" distL="365760" distR="457200" simplePos="0" relativeHeight="251863040" behindDoc="1" locked="0" layoutInCell="1" allowOverlap="1" wp14:anchorId="5BFBD168" wp14:editId="37B6C984">
                <wp:simplePos x="0" y="0"/>
                <wp:positionH relativeFrom="column">
                  <wp:posOffset>4352925</wp:posOffset>
                </wp:positionH>
                <wp:positionV relativeFrom="paragraph">
                  <wp:posOffset>158115</wp:posOffset>
                </wp:positionV>
                <wp:extent cx="2236470" cy="5814060"/>
                <wp:effectExtent l="0" t="0" r="11430" b="15240"/>
                <wp:wrapTight wrapText="bothSides">
                  <wp:wrapPolygon edited="0">
                    <wp:start x="0" y="0"/>
                    <wp:lineTo x="0" y="21586"/>
                    <wp:lineTo x="21526" y="21586"/>
                    <wp:lineTo x="21526" y="0"/>
                    <wp:lineTo x="0" y="0"/>
                  </wp:wrapPolygon>
                </wp:wrapTight>
                <wp:docPr id="104" name="Text Box 104"/>
                <wp:cNvGraphicFramePr/>
                <a:graphic xmlns:a="http://schemas.openxmlformats.org/drawingml/2006/main">
                  <a:graphicData uri="http://schemas.microsoft.com/office/word/2010/wordprocessingShape">
                    <wps:wsp>
                      <wps:cNvSpPr txBox="1"/>
                      <wps:spPr>
                        <a:xfrm>
                          <a:off x="0" y="0"/>
                          <a:ext cx="2236470" cy="581406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DA9C8BD" w14:textId="77777777" w:rsidR="00FE63F8" w:rsidRDefault="00FE63F8" w:rsidP="00CF14DB">
                            <w:pPr>
                              <w:pStyle w:val="Heading1"/>
                              <w:numPr>
                                <w:ilvl w:val="0"/>
                                <w:numId w:val="0"/>
                              </w:numPr>
                              <w:spacing w:before="120"/>
                              <w:jc w:val="center"/>
                            </w:pPr>
                            <w:r w:rsidRPr="00252D0D">
                              <w:t>WORSHIP SERVICES</w:t>
                            </w:r>
                          </w:p>
                          <w:p w14:paraId="1586ABD1" w14:textId="77777777" w:rsidR="00FE63F8" w:rsidRPr="005B4C60" w:rsidRDefault="00201397" w:rsidP="00FE63F8">
                            <w:r>
                              <w:rPr>
                                <w:rFonts w:ascii="Times New Roman" w:eastAsia="Times New Roman" w:hAnsi="Times New Roman" w:cs="Times New Roman"/>
                                <w:shd w:val="clear" w:color="auto" w:fill="B43412" w:themeFill="accent1" w:themeFillShade="BF"/>
                              </w:rPr>
                              <w:pict w14:anchorId="6CE9FC16">
                                <v:rect id="_x0000_i1025" style="width:157.4pt;height:11pt" o:hralign="center" o:hrstd="t" o:hrnoshade="t" o:hr="t" fillcolor="#987200 [2408]" stroked="f"/>
                              </w:pict>
                            </w:r>
                          </w:p>
                          <w:p w14:paraId="6A7A2A65" w14:textId="30DE4EF7" w:rsidR="00FE63F8" w:rsidRPr="00EC3B27" w:rsidRDefault="00FD2A01" w:rsidP="00FE63F8">
                            <w:pPr>
                              <w:jc w:val="center"/>
                              <w:rPr>
                                <w:rFonts w:ascii="Times New Roman" w:hAnsi="Times New Roman" w:cs="Times New Roman"/>
                                <w:b/>
                                <w:sz w:val="28"/>
                                <w:szCs w:val="28"/>
                                <w:u w:val="single"/>
                              </w:rPr>
                            </w:pPr>
                            <w:r>
                              <w:rPr>
                                <w:rFonts w:ascii="Times New Roman" w:hAnsi="Times New Roman" w:cs="Times New Roman"/>
                                <w:b/>
                                <w:sz w:val="28"/>
                                <w:szCs w:val="28"/>
                                <w:u w:val="single"/>
                              </w:rPr>
                              <w:t>Sunday @ 10</w:t>
                            </w:r>
                            <w:r w:rsidR="00FE63F8" w:rsidRPr="00EC3B27">
                              <w:rPr>
                                <w:rFonts w:ascii="Times New Roman" w:hAnsi="Times New Roman" w:cs="Times New Roman"/>
                                <w:b/>
                                <w:sz w:val="28"/>
                                <w:szCs w:val="28"/>
                                <w:u w:val="single"/>
                              </w:rPr>
                              <w:t>:</w:t>
                            </w:r>
                            <w:r>
                              <w:rPr>
                                <w:rFonts w:ascii="Times New Roman" w:hAnsi="Times New Roman" w:cs="Times New Roman"/>
                                <w:b/>
                                <w:sz w:val="28"/>
                                <w:szCs w:val="28"/>
                                <w:u w:val="single"/>
                              </w:rPr>
                              <w:t>15</w:t>
                            </w:r>
                            <w:r w:rsidR="00FE63F8" w:rsidRPr="00EC3B27">
                              <w:rPr>
                                <w:rFonts w:ascii="Times New Roman" w:hAnsi="Times New Roman" w:cs="Times New Roman"/>
                                <w:b/>
                                <w:sz w:val="28"/>
                                <w:szCs w:val="28"/>
                                <w:u w:val="single"/>
                              </w:rPr>
                              <w:t xml:space="preserve"> a.m.</w:t>
                            </w:r>
                          </w:p>
                          <w:p w14:paraId="6BB94ABE" w14:textId="77777777" w:rsidR="00FE63F8" w:rsidRPr="003208F9" w:rsidRDefault="00FE63F8" w:rsidP="00FE63F8">
                            <w:pPr>
                              <w:pStyle w:val="NormalWeb"/>
                              <w:spacing w:before="0" w:beforeAutospacing="0" w:after="0" w:afterAutospacing="0"/>
                              <w:ind w:right="144"/>
                              <w:jc w:val="center"/>
                              <w:rPr>
                                <w:rFonts w:ascii="Times New Roman" w:hAnsi="Times New Roman" w:cs="Times New Roman"/>
                                <w:b/>
                                <w:sz w:val="24"/>
                                <w:szCs w:val="24"/>
                              </w:rPr>
                            </w:pPr>
                            <w:r w:rsidRPr="003208F9">
                              <w:rPr>
                                <w:rFonts w:ascii="Times New Roman" w:hAnsi="Times New Roman" w:cs="Times New Roman"/>
                                <w:b/>
                                <w:sz w:val="24"/>
                                <w:szCs w:val="24"/>
                              </w:rPr>
                              <w:t>In Church</w:t>
                            </w:r>
                          </w:p>
                          <w:p w14:paraId="3E754400" w14:textId="77777777" w:rsidR="00FE63F8" w:rsidRPr="003208F9" w:rsidRDefault="00FE63F8" w:rsidP="00FE63F8">
                            <w:pPr>
                              <w:pStyle w:val="NormalWeb"/>
                              <w:spacing w:before="0" w:beforeAutospacing="0" w:after="0" w:afterAutospacing="0"/>
                              <w:ind w:right="144"/>
                              <w:jc w:val="center"/>
                              <w:rPr>
                                <w:rFonts w:ascii="Times New Roman" w:hAnsi="Times New Roman" w:cs="Times New Roman"/>
                                <w:b/>
                                <w:sz w:val="24"/>
                                <w:szCs w:val="24"/>
                              </w:rPr>
                            </w:pPr>
                            <w:r w:rsidRPr="003208F9">
                              <w:rPr>
                                <w:rFonts w:ascii="Times New Roman" w:hAnsi="Times New Roman" w:cs="Times New Roman"/>
                                <w:b/>
                                <w:sz w:val="24"/>
                                <w:szCs w:val="24"/>
                              </w:rPr>
                              <w:t>and</w:t>
                            </w:r>
                          </w:p>
                          <w:p w14:paraId="33BE79E9" w14:textId="77777777" w:rsidR="00FE63F8" w:rsidRPr="003208F9" w:rsidRDefault="00FE63F8" w:rsidP="00FE63F8">
                            <w:pPr>
                              <w:pStyle w:val="NormalWeb"/>
                              <w:spacing w:before="0" w:beforeAutospacing="0" w:after="0" w:afterAutospacing="0"/>
                              <w:ind w:right="144"/>
                              <w:jc w:val="center"/>
                              <w:rPr>
                                <w:b/>
                                <w:sz w:val="24"/>
                                <w:szCs w:val="24"/>
                              </w:rPr>
                            </w:pPr>
                            <w:r w:rsidRPr="003208F9">
                              <w:rPr>
                                <w:rFonts w:ascii="Times New Roman" w:hAnsi="Times New Roman" w:cs="Times New Roman"/>
                                <w:b/>
                                <w:sz w:val="24"/>
                                <w:szCs w:val="24"/>
                              </w:rPr>
                              <w:t>Via Zoom</w:t>
                            </w:r>
                          </w:p>
                          <w:p w14:paraId="2D57A52E" w14:textId="77777777" w:rsidR="00FE63F8" w:rsidRPr="003208F9" w:rsidRDefault="00FE63F8" w:rsidP="00FE63F8">
                            <w:pPr>
                              <w:spacing w:before="100" w:beforeAutospacing="1" w:after="0" w:line="240" w:lineRule="auto"/>
                              <w:jc w:val="center"/>
                              <w:rPr>
                                <w:rFonts w:ascii="Times New Roman" w:eastAsia="Times New Roman" w:hAnsi="Times New Roman" w:cs="Times New Roman"/>
                                <w:b/>
                                <w:sz w:val="24"/>
                                <w:szCs w:val="24"/>
                              </w:rPr>
                            </w:pPr>
                            <w:r w:rsidRPr="003208F9">
                              <w:rPr>
                                <w:rFonts w:ascii="Times New Roman" w:eastAsia="Times New Roman" w:hAnsi="Times New Roman" w:cs="Times New Roman"/>
                                <w:b/>
                                <w:sz w:val="24"/>
                                <w:szCs w:val="24"/>
                              </w:rPr>
                              <w:t>Meeting ID: 875 5390 4135</w:t>
                            </w:r>
                          </w:p>
                          <w:p w14:paraId="16689EC5" w14:textId="77777777" w:rsidR="00FE63F8" w:rsidRPr="003208F9" w:rsidRDefault="00FE63F8" w:rsidP="00FE63F8">
                            <w:pPr>
                              <w:spacing w:after="0" w:line="240" w:lineRule="auto"/>
                              <w:jc w:val="center"/>
                              <w:rPr>
                                <w:rFonts w:ascii="Times New Roman" w:eastAsia="Times New Roman" w:hAnsi="Times New Roman" w:cs="Times New Roman"/>
                                <w:b/>
                                <w:sz w:val="24"/>
                                <w:szCs w:val="24"/>
                              </w:rPr>
                            </w:pPr>
                            <w:r w:rsidRPr="003208F9">
                              <w:rPr>
                                <w:rFonts w:ascii="Times New Roman" w:eastAsia="Times New Roman" w:hAnsi="Times New Roman" w:cs="Times New Roman"/>
                                <w:b/>
                                <w:sz w:val="24"/>
                                <w:szCs w:val="24"/>
                              </w:rPr>
                              <w:t>Passcode: MD848e</w:t>
                            </w:r>
                          </w:p>
                          <w:p w14:paraId="1A1F54C9" w14:textId="77777777" w:rsidR="00D6205D" w:rsidRDefault="00D6205D" w:rsidP="00FE63F8">
                            <w:pPr>
                              <w:spacing w:after="0" w:line="240" w:lineRule="auto"/>
                              <w:jc w:val="center"/>
                              <w:rPr>
                                <w:rFonts w:ascii="Times New Roman" w:eastAsia="Times New Roman" w:hAnsi="Times New Roman" w:cs="Times New Roman"/>
                                <w:b/>
                                <w:sz w:val="28"/>
                                <w:szCs w:val="28"/>
                              </w:rPr>
                            </w:pPr>
                          </w:p>
                          <w:p w14:paraId="469FA2DD" w14:textId="77777777" w:rsidR="00FE63F8" w:rsidRDefault="00201397" w:rsidP="00FE63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pict w14:anchorId="6778BAF9">
                                <v:rect id="_x0000_i1026" style="width:141.4pt;height:7.15pt" o:hrpct="823" o:hralign="center" o:hrstd="t" o:hrnoshade="t" o:hr="t" fillcolor="#987200 [2408]" stroked="f"/>
                              </w:pict>
                            </w:r>
                          </w:p>
                          <w:p w14:paraId="79CFA3EE" w14:textId="77777777" w:rsidR="00FE63F8" w:rsidRPr="00D6205D" w:rsidRDefault="00FE63F8" w:rsidP="00CF14DB">
                            <w:pPr>
                              <w:pStyle w:val="Heading1"/>
                              <w:numPr>
                                <w:ilvl w:val="0"/>
                                <w:numId w:val="0"/>
                              </w:numPr>
                              <w:spacing w:before="120"/>
                              <w:jc w:val="center"/>
                            </w:pPr>
                            <w:r w:rsidRPr="00D6205D">
                              <w:t>UPCOMING EVENTS</w:t>
                            </w:r>
                          </w:p>
                          <w:p w14:paraId="2DD0E928" w14:textId="584E5ADB" w:rsidR="00FE63F8" w:rsidRDefault="00201397" w:rsidP="00FE63F8">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rPr>
                              <w:pict w14:anchorId="31E92572">
                                <v:rect id="_x0000_i1027" style="width:141.4pt;height:7.15pt" o:hrpct="823" o:hralign="center" o:hrstd="t" o:hrnoshade="t" o:hr="t" fillcolor="#987200 [2408]" stroked="f"/>
                              </w:pict>
                            </w:r>
                          </w:p>
                          <w:p w14:paraId="7ACA1ADB" w14:textId="77777777" w:rsidR="00F76926" w:rsidRDefault="00F76926" w:rsidP="00FD2A01">
                            <w:pPr>
                              <w:spacing w:after="0" w:line="240" w:lineRule="auto"/>
                              <w:jc w:val="center"/>
                              <w:rPr>
                                <w:rFonts w:ascii="Times New Roman" w:eastAsia="Times New Roman" w:hAnsi="Times New Roman" w:cs="Times New Roman"/>
                                <w:i/>
                                <w:sz w:val="28"/>
                                <w:szCs w:val="28"/>
                              </w:rPr>
                            </w:pPr>
                          </w:p>
                          <w:p w14:paraId="7AFF9780" w14:textId="5AE9B8CF" w:rsidR="001E4AA4" w:rsidRPr="009A40AA" w:rsidRDefault="000655DE" w:rsidP="00FD2A0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October 9</w:t>
                            </w:r>
                            <w:r w:rsidR="00D3505D" w:rsidRPr="009A40AA">
                              <w:rPr>
                                <w:rFonts w:ascii="Times New Roman" w:eastAsia="Times New Roman" w:hAnsi="Times New Roman" w:cs="Times New Roman"/>
                                <w:b/>
                                <w:i/>
                                <w:sz w:val="28"/>
                                <w:szCs w:val="28"/>
                              </w:rPr>
                              <w:t>, 2022</w:t>
                            </w:r>
                          </w:p>
                          <w:p w14:paraId="5363BCBB" w14:textId="77777777" w:rsidR="000655DE" w:rsidRDefault="00D3505D" w:rsidP="00FD2A0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w:t>
                            </w:r>
                            <w:r w:rsidR="000655DE">
                              <w:rPr>
                                <w:rFonts w:ascii="Times New Roman" w:eastAsia="Times New Roman" w:hAnsi="Times New Roman" w:cs="Times New Roman"/>
                                <w:i/>
                                <w:sz w:val="28"/>
                                <w:szCs w:val="28"/>
                              </w:rPr>
                              <w:t>olorfest</w:t>
                            </w:r>
                          </w:p>
                          <w:p w14:paraId="46008718" w14:textId="0AC489E9" w:rsidR="000655DE" w:rsidRDefault="000655DE" w:rsidP="000655D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No Worship Service</w:t>
                            </w:r>
                          </w:p>
                          <w:p w14:paraId="3B364483" w14:textId="1EAB58B1" w:rsidR="00D3505D" w:rsidRDefault="00D3505D" w:rsidP="00FD2A01">
                            <w:pPr>
                              <w:spacing w:after="0" w:line="240" w:lineRule="auto"/>
                              <w:jc w:val="center"/>
                              <w:rPr>
                                <w:rFonts w:ascii="Times New Roman" w:eastAsia="Times New Roman" w:hAnsi="Times New Roman" w:cs="Times New Roman"/>
                                <w:i/>
                                <w:sz w:val="28"/>
                                <w:szCs w:val="28"/>
                              </w:rPr>
                            </w:pPr>
                          </w:p>
                          <w:p w14:paraId="382024DD" w14:textId="77777777" w:rsidR="00D3505D" w:rsidRDefault="00D3505D" w:rsidP="00FD2A01">
                            <w:pPr>
                              <w:spacing w:after="0" w:line="240" w:lineRule="auto"/>
                              <w:jc w:val="center"/>
                              <w:rPr>
                                <w:rFonts w:ascii="Times New Roman" w:eastAsia="Times New Roman" w:hAnsi="Times New Roman" w:cs="Times New Roman"/>
                                <w:i/>
                                <w:sz w:val="28"/>
                                <w:szCs w:val="28"/>
                              </w:rPr>
                            </w:pPr>
                          </w:p>
                          <w:p w14:paraId="12350C9F" w14:textId="5F1CE7F0" w:rsidR="0092277A" w:rsidRDefault="0065040F" w:rsidP="00FD2A0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October 16</w:t>
                            </w:r>
                          </w:p>
                          <w:p w14:paraId="72FAC218" w14:textId="50E5A008" w:rsidR="000655DE" w:rsidRPr="009A40AA" w:rsidRDefault="000655DE" w:rsidP="00FD2A0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9:30 a.m.</w:t>
                            </w:r>
                          </w:p>
                          <w:p w14:paraId="4E37BDB3" w14:textId="6CD1AC8F" w:rsidR="0092277A" w:rsidRDefault="0092277A" w:rsidP="00FD2A0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Coffee Fellowship</w:t>
                            </w:r>
                          </w:p>
                          <w:p w14:paraId="40DFB094" w14:textId="77777777" w:rsidR="00835B2B" w:rsidRDefault="00835B2B" w:rsidP="00FD2A01">
                            <w:pPr>
                              <w:spacing w:after="0" w:line="240" w:lineRule="auto"/>
                              <w:jc w:val="center"/>
                              <w:rPr>
                                <w:rFonts w:ascii="Times New Roman" w:eastAsia="Times New Roman" w:hAnsi="Times New Roman" w:cs="Times New Roman"/>
                                <w:i/>
                                <w:sz w:val="28"/>
                                <w:szCs w:val="28"/>
                              </w:rPr>
                            </w:pPr>
                          </w:p>
                          <w:p w14:paraId="6085E4DF" w14:textId="0276D6F1" w:rsidR="00835B2B" w:rsidRPr="00835B2B" w:rsidRDefault="00835B2B" w:rsidP="00FD2A01">
                            <w:pPr>
                              <w:spacing w:after="0" w:line="240" w:lineRule="auto"/>
                              <w:jc w:val="center"/>
                              <w:rPr>
                                <w:rFonts w:ascii="Times New Roman" w:eastAsia="Times New Roman" w:hAnsi="Times New Roman" w:cs="Times New Roman"/>
                                <w:b/>
                                <w:i/>
                                <w:sz w:val="28"/>
                                <w:szCs w:val="28"/>
                              </w:rPr>
                            </w:pPr>
                            <w:r w:rsidRPr="00835B2B">
                              <w:rPr>
                                <w:rFonts w:ascii="Times New Roman" w:eastAsia="Times New Roman" w:hAnsi="Times New Roman" w:cs="Times New Roman"/>
                                <w:b/>
                                <w:i/>
                                <w:sz w:val="28"/>
                                <w:szCs w:val="28"/>
                              </w:rPr>
                              <w:t>November 6</w:t>
                            </w:r>
                          </w:p>
                          <w:p w14:paraId="19B2FBE9" w14:textId="2553C2C2" w:rsidR="00835B2B" w:rsidRDefault="00835B2B" w:rsidP="00FD2A0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Veterans Day Service</w:t>
                            </w:r>
                          </w:p>
                          <w:p w14:paraId="7C809B45" w14:textId="77777777" w:rsidR="0092277A" w:rsidRDefault="0092277A" w:rsidP="00FD2A01">
                            <w:pPr>
                              <w:spacing w:after="0" w:line="240" w:lineRule="auto"/>
                              <w:jc w:val="center"/>
                              <w:rPr>
                                <w:rFonts w:ascii="Times New Roman" w:eastAsia="Times New Roman" w:hAnsi="Times New Roman" w:cs="Times New Roman"/>
                                <w:i/>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BD168" id="_x0000_t202" coordsize="21600,21600" o:spt="202" path="m,l,21600r21600,l21600,xe">
                <v:stroke joinstyle="miter"/>
                <v:path gradientshapeok="t" o:connecttype="rect"/>
              </v:shapetype>
              <v:shape id="Text Box 104" o:spid="_x0000_s1026" type="#_x0000_t202" style="position:absolute;left:0;text-align:left;margin-left:342.75pt;margin-top:12.45pt;width:176.1pt;height:457.8pt;z-index:-251453440;visibility:visible;mso-wrap-style:square;mso-width-percent:0;mso-height-percent:0;mso-wrap-distance-left:28.8pt;mso-wrap-distance-top:0;mso-wrap-distance-right:36pt;mso-wrap-distance-bottom:14.4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" fillcolor="white [3201]" strokecolor="#c90 [3208]" strokeweight="1pt">
                <v:textbox inset="0,0,0,0">
                  <w:txbxContent>
                    <w:p w14:paraId="1DA9C8BD" w14:textId="77777777" w:rsidR="00FE63F8" w:rsidRDefault="00FE63F8" w:rsidP="00CF14DB">
                      <w:pPr>
                        <w:pStyle w:val="Heading1"/>
                        <w:numPr>
                          <w:ilvl w:val="0"/>
                          <w:numId w:val="0"/>
                        </w:numPr>
                        <w:spacing w:before="120"/>
                        <w:jc w:val="center"/>
                      </w:pPr>
                      <w:r w:rsidRPr="00252D0D">
                        <w:t>WORSHIP SERVICES</w:t>
                      </w:r>
                    </w:p>
                    <w:p w14:paraId="1586ABD1" w14:textId="77777777" w:rsidR="00FE63F8" w:rsidRPr="005B4C60" w:rsidRDefault="00201397" w:rsidP="00FE63F8">
                      <w:r>
                        <w:rPr>
                          <w:rFonts w:ascii="Times New Roman" w:eastAsia="Times New Roman" w:hAnsi="Times New Roman" w:cs="Times New Roman"/>
                          <w:shd w:val="clear" w:color="auto" w:fill="B43412" w:themeFill="accent1" w:themeFillShade="BF"/>
                        </w:rPr>
                        <w:pict w14:anchorId="6CE9FC16">
                          <v:rect id="_x0000_i1025" style="width:157.4pt;height:11pt" o:hralign="center" o:hrstd="t" o:hrnoshade="t" o:hr="t" fillcolor="#987200 [2408]" stroked="f"/>
                        </w:pict>
                      </w:r>
                    </w:p>
                    <w:p w14:paraId="6A7A2A65" w14:textId="30DE4EF7" w:rsidR="00FE63F8" w:rsidRPr="00EC3B27" w:rsidRDefault="00FD2A01" w:rsidP="00FE63F8">
                      <w:pPr>
                        <w:jc w:val="center"/>
                        <w:rPr>
                          <w:rFonts w:ascii="Times New Roman" w:hAnsi="Times New Roman" w:cs="Times New Roman"/>
                          <w:b/>
                          <w:sz w:val="28"/>
                          <w:szCs w:val="28"/>
                          <w:u w:val="single"/>
                        </w:rPr>
                      </w:pPr>
                      <w:r>
                        <w:rPr>
                          <w:rFonts w:ascii="Times New Roman" w:hAnsi="Times New Roman" w:cs="Times New Roman"/>
                          <w:b/>
                          <w:sz w:val="28"/>
                          <w:szCs w:val="28"/>
                          <w:u w:val="single"/>
                        </w:rPr>
                        <w:t>Sunday @ 10</w:t>
                      </w:r>
                      <w:r w:rsidR="00FE63F8" w:rsidRPr="00EC3B27">
                        <w:rPr>
                          <w:rFonts w:ascii="Times New Roman" w:hAnsi="Times New Roman" w:cs="Times New Roman"/>
                          <w:b/>
                          <w:sz w:val="28"/>
                          <w:szCs w:val="28"/>
                          <w:u w:val="single"/>
                        </w:rPr>
                        <w:t>:</w:t>
                      </w:r>
                      <w:r>
                        <w:rPr>
                          <w:rFonts w:ascii="Times New Roman" w:hAnsi="Times New Roman" w:cs="Times New Roman"/>
                          <w:b/>
                          <w:sz w:val="28"/>
                          <w:szCs w:val="28"/>
                          <w:u w:val="single"/>
                        </w:rPr>
                        <w:t>15</w:t>
                      </w:r>
                      <w:r w:rsidR="00FE63F8" w:rsidRPr="00EC3B27">
                        <w:rPr>
                          <w:rFonts w:ascii="Times New Roman" w:hAnsi="Times New Roman" w:cs="Times New Roman"/>
                          <w:b/>
                          <w:sz w:val="28"/>
                          <w:szCs w:val="28"/>
                          <w:u w:val="single"/>
                        </w:rPr>
                        <w:t xml:space="preserve"> a.m.</w:t>
                      </w:r>
                    </w:p>
                    <w:p w14:paraId="6BB94ABE" w14:textId="77777777" w:rsidR="00FE63F8" w:rsidRPr="003208F9" w:rsidRDefault="00FE63F8" w:rsidP="00FE63F8">
                      <w:pPr>
                        <w:pStyle w:val="NormalWeb"/>
                        <w:spacing w:before="0" w:beforeAutospacing="0" w:after="0" w:afterAutospacing="0"/>
                        <w:ind w:right="144"/>
                        <w:jc w:val="center"/>
                        <w:rPr>
                          <w:rFonts w:ascii="Times New Roman" w:hAnsi="Times New Roman" w:cs="Times New Roman"/>
                          <w:b/>
                          <w:sz w:val="24"/>
                          <w:szCs w:val="24"/>
                        </w:rPr>
                      </w:pPr>
                      <w:r w:rsidRPr="003208F9">
                        <w:rPr>
                          <w:rFonts w:ascii="Times New Roman" w:hAnsi="Times New Roman" w:cs="Times New Roman"/>
                          <w:b/>
                          <w:sz w:val="24"/>
                          <w:szCs w:val="24"/>
                        </w:rPr>
                        <w:t>In Church</w:t>
                      </w:r>
                    </w:p>
                    <w:p w14:paraId="3E754400" w14:textId="77777777" w:rsidR="00FE63F8" w:rsidRPr="003208F9" w:rsidRDefault="00FE63F8" w:rsidP="00FE63F8">
                      <w:pPr>
                        <w:pStyle w:val="NormalWeb"/>
                        <w:spacing w:before="0" w:beforeAutospacing="0" w:after="0" w:afterAutospacing="0"/>
                        <w:ind w:right="144"/>
                        <w:jc w:val="center"/>
                        <w:rPr>
                          <w:rFonts w:ascii="Times New Roman" w:hAnsi="Times New Roman" w:cs="Times New Roman"/>
                          <w:b/>
                          <w:sz w:val="24"/>
                          <w:szCs w:val="24"/>
                        </w:rPr>
                      </w:pPr>
                      <w:r w:rsidRPr="003208F9">
                        <w:rPr>
                          <w:rFonts w:ascii="Times New Roman" w:hAnsi="Times New Roman" w:cs="Times New Roman"/>
                          <w:b/>
                          <w:sz w:val="24"/>
                          <w:szCs w:val="24"/>
                        </w:rPr>
                        <w:t>and</w:t>
                      </w:r>
                    </w:p>
                    <w:p w14:paraId="33BE79E9" w14:textId="77777777" w:rsidR="00FE63F8" w:rsidRPr="003208F9" w:rsidRDefault="00FE63F8" w:rsidP="00FE63F8">
                      <w:pPr>
                        <w:pStyle w:val="NormalWeb"/>
                        <w:spacing w:before="0" w:beforeAutospacing="0" w:after="0" w:afterAutospacing="0"/>
                        <w:ind w:right="144"/>
                        <w:jc w:val="center"/>
                        <w:rPr>
                          <w:b/>
                          <w:sz w:val="24"/>
                          <w:szCs w:val="24"/>
                        </w:rPr>
                      </w:pPr>
                      <w:r w:rsidRPr="003208F9">
                        <w:rPr>
                          <w:rFonts w:ascii="Times New Roman" w:hAnsi="Times New Roman" w:cs="Times New Roman"/>
                          <w:b/>
                          <w:sz w:val="24"/>
                          <w:szCs w:val="24"/>
                        </w:rPr>
                        <w:t>Via Zoom</w:t>
                      </w:r>
                    </w:p>
                    <w:p w14:paraId="2D57A52E" w14:textId="77777777" w:rsidR="00FE63F8" w:rsidRPr="003208F9" w:rsidRDefault="00FE63F8" w:rsidP="00FE63F8">
                      <w:pPr>
                        <w:spacing w:before="100" w:beforeAutospacing="1" w:after="0" w:line="240" w:lineRule="auto"/>
                        <w:jc w:val="center"/>
                        <w:rPr>
                          <w:rFonts w:ascii="Times New Roman" w:eastAsia="Times New Roman" w:hAnsi="Times New Roman" w:cs="Times New Roman"/>
                          <w:b/>
                          <w:sz w:val="24"/>
                          <w:szCs w:val="24"/>
                        </w:rPr>
                      </w:pPr>
                      <w:r w:rsidRPr="003208F9">
                        <w:rPr>
                          <w:rFonts w:ascii="Times New Roman" w:eastAsia="Times New Roman" w:hAnsi="Times New Roman" w:cs="Times New Roman"/>
                          <w:b/>
                          <w:sz w:val="24"/>
                          <w:szCs w:val="24"/>
                        </w:rPr>
                        <w:t>Meeting ID: 875 5390 4135</w:t>
                      </w:r>
                    </w:p>
                    <w:p w14:paraId="16689EC5" w14:textId="77777777" w:rsidR="00FE63F8" w:rsidRPr="003208F9" w:rsidRDefault="00FE63F8" w:rsidP="00FE63F8">
                      <w:pPr>
                        <w:spacing w:after="0" w:line="240" w:lineRule="auto"/>
                        <w:jc w:val="center"/>
                        <w:rPr>
                          <w:rFonts w:ascii="Times New Roman" w:eastAsia="Times New Roman" w:hAnsi="Times New Roman" w:cs="Times New Roman"/>
                          <w:b/>
                          <w:sz w:val="24"/>
                          <w:szCs w:val="24"/>
                        </w:rPr>
                      </w:pPr>
                      <w:r w:rsidRPr="003208F9">
                        <w:rPr>
                          <w:rFonts w:ascii="Times New Roman" w:eastAsia="Times New Roman" w:hAnsi="Times New Roman" w:cs="Times New Roman"/>
                          <w:b/>
                          <w:sz w:val="24"/>
                          <w:szCs w:val="24"/>
                        </w:rPr>
                        <w:t>Passcode: MD848e</w:t>
                      </w:r>
                    </w:p>
                    <w:p w14:paraId="1A1F54C9" w14:textId="77777777" w:rsidR="00D6205D" w:rsidRDefault="00D6205D" w:rsidP="00FE63F8">
                      <w:pPr>
                        <w:spacing w:after="0" w:line="240" w:lineRule="auto"/>
                        <w:jc w:val="center"/>
                        <w:rPr>
                          <w:rFonts w:ascii="Times New Roman" w:eastAsia="Times New Roman" w:hAnsi="Times New Roman" w:cs="Times New Roman"/>
                          <w:b/>
                          <w:sz w:val="28"/>
                          <w:szCs w:val="28"/>
                        </w:rPr>
                      </w:pPr>
                    </w:p>
                    <w:p w14:paraId="469FA2DD" w14:textId="77777777" w:rsidR="00FE63F8" w:rsidRDefault="00201397" w:rsidP="00FE63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pict w14:anchorId="6778BAF9">
                          <v:rect id="_x0000_i1026" style="width:141.4pt;height:7.15pt" o:hrpct="823" o:hralign="center" o:hrstd="t" o:hrnoshade="t" o:hr="t" fillcolor="#987200 [2408]" stroked="f"/>
                        </w:pict>
                      </w:r>
                    </w:p>
                    <w:p w14:paraId="79CFA3EE" w14:textId="77777777" w:rsidR="00FE63F8" w:rsidRPr="00D6205D" w:rsidRDefault="00FE63F8" w:rsidP="00CF14DB">
                      <w:pPr>
                        <w:pStyle w:val="Heading1"/>
                        <w:numPr>
                          <w:ilvl w:val="0"/>
                          <w:numId w:val="0"/>
                        </w:numPr>
                        <w:spacing w:before="120"/>
                        <w:jc w:val="center"/>
                      </w:pPr>
                      <w:r w:rsidRPr="00D6205D">
                        <w:t>UPCOMING EVENTS</w:t>
                      </w:r>
                    </w:p>
                    <w:p w14:paraId="2DD0E928" w14:textId="584E5ADB" w:rsidR="00FE63F8" w:rsidRDefault="00201397" w:rsidP="00FE63F8">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rPr>
                        <w:pict w14:anchorId="31E92572">
                          <v:rect id="_x0000_i1027" style="width:141.4pt;height:7.15pt" o:hrpct="823" o:hralign="center" o:hrstd="t" o:hrnoshade="t" o:hr="t" fillcolor="#987200 [2408]" stroked="f"/>
                        </w:pict>
                      </w:r>
                    </w:p>
                    <w:p w14:paraId="7ACA1ADB" w14:textId="77777777" w:rsidR="00F76926" w:rsidRDefault="00F76926" w:rsidP="00FD2A01">
                      <w:pPr>
                        <w:spacing w:after="0" w:line="240" w:lineRule="auto"/>
                        <w:jc w:val="center"/>
                        <w:rPr>
                          <w:rFonts w:ascii="Times New Roman" w:eastAsia="Times New Roman" w:hAnsi="Times New Roman" w:cs="Times New Roman"/>
                          <w:i/>
                          <w:sz w:val="28"/>
                          <w:szCs w:val="28"/>
                        </w:rPr>
                      </w:pPr>
                    </w:p>
                    <w:p w14:paraId="7AFF9780" w14:textId="5AE9B8CF" w:rsidR="001E4AA4" w:rsidRPr="009A40AA" w:rsidRDefault="000655DE" w:rsidP="00FD2A0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October 9</w:t>
                      </w:r>
                      <w:r w:rsidR="00D3505D" w:rsidRPr="009A40AA">
                        <w:rPr>
                          <w:rFonts w:ascii="Times New Roman" w:eastAsia="Times New Roman" w:hAnsi="Times New Roman" w:cs="Times New Roman"/>
                          <w:b/>
                          <w:i/>
                          <w:sz w:val="28"/>
                          <w:szCs w:val="28"/>
                        </w:rPr>
                        <w:t>, 2022</w:t>
                      </w:r>
                    </w:p>
                    <w:p w14:paraId="5363BCBB" w14:textId="77777777" w:rsidR="000655DE" w:rsidRDefault="00D3505D" w:rsidP="00FD2A0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w:t>
                      </w:r>
                      <w:r w:rsidR="000655DE">
                        <w:rPr>
                          <w:rFonts w:ascii="Times New Roman" w:eastAsia="Times New Roman" w:hAnsi="Times New Roman" w:cs="Times New Roman"/>
                          <w:i/>
                          <w:sz w:val="28"/>
                          <w:szCs w:val="28"/>
                        </w:rPr>
                        <w:t>olorfest</w:t>
                      </w:r>
                    </w:p>
                    <w:p w14:paraId="46008718" w14:textId="0AC489E9" w:rsidR="000655DE" w:rsidRDefault="000655DE" w:rsidP="000655DE">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No Worship Service</w:t>
                      </w:r>
                    </w:p>
                    <w:p w14:paraId="3B364483" w14:textId="1EAB58B1" w:rsidR="00D3505D" w:rsidRDefault="00D3505D" w:rsidP="00FD2A01">
                      <w:pPr>
                        <w:spacing w:after="0" w:line="240" w:lineRule="auto"/>
                        <w:jc w:val="center"/>
                        <w:rPr>
                          <w:rFonts w:ascii="Times New Roman" w:eastAsia="Times New Roman" w:hAnsi="Times New Roman" w:cs="Times New Roman"/>
                          <w:i/>
                          <w:sz w:val="28"/>
                          <w:szCs w:val="28"/>
                        </w:rPr>
                      </w:pPr>
                    </w:p>
                    <w:p w14:paraId="382024DD" w14:textId="77777777" w:rsidR="00D3505D" w:rsidRDefault="00D3505D" w:rsidP="00FD2A01">
                      <w:pPr>
                        <w:spacing w:after="0" w:line="240" w:lineRule="auto"/>
                        <w:jc w:val="center"/>
                        <w:rPr>
                          <w:rFonts w:ascii="Times New Roman" w:eastAsia="Times New Roman" w:hAnsi="Times New Roman" w:cs="Times New Roman"/>
                          <w:i/>
                          <w:sz w:val="28"/>
                          <w:szCs w:val="28"/>
                        </w:rPr>
                      </w:pPr>
                    </w:p>
                    <w:p w14:paraId="12350C9F" w14:textId="5F1CE7F0" w:rsidR="0092277A" w:rsidRDefault="0065040F" w:rsidP="00FD2A0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October 16</w:t>
                      </w:r>
                    </w:p>
                    <w:p w14:paraId="72FAC218" w14:textId="50E5A008" w:rsidR="000655DE" w:rsidRPr="009A40AA" w:rsidRDefault="000655DE" w:rsidP="00FD2A0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9:30 a.m.</w:t>
                      </w:r>
                    </w:p>
                    <w:p w14:paraId="4E37BDB3" w14:textId="6CD1AC8F" w:rsidR="0092277A" w:rsidRDefault="0092277A" w:rsidP="00FD2A0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Coffee Fellowship</w:t>
                      </w:r>
                    </w:p>
                    <w:p w14:paraId="40DFB094" w14:textId="77777777" w:rsidR="00835B2B" w:rsidRDefault="00835B2B" w:rsidP="00FD2A01">
                      <w:pPr>
                        <w:spacing w:after="0" w:line="240" w:lineRule="auto"/>
                        <w:jc w:val="center"/>
                        <w:rPr>
                          <w:rFonts w:ascii="Times New Roman" w:eastAsia="Times New Roman" w:hAnsi="Times New Roman" w:cs="Times New Roman"/>
                          <w:i/>
                          <w:sz w:val="28"/>
                          <w:szCs w:val="28"/>
                        </w:rPr>
                      </w:pPr>
                    </w:p>
                    <w:p w14:paraId="6085E4DF" w14:textId="0276D6F1" w:rsidR="00835B2B" w:rsidRPr="00835B2B" w:rsidRDefault="00835B2B" w:rsidP="00FD2A01">
                      <w:pPr>
                        <w:spacing w:after="0" w:line="240" w:lineRule="auto"/>
                        <w:jc w:val="center"/>
                        <w:rPr>
                          <w:rFonts w:ascii="Times New Roman" w:eastAsia="Times New Roman" w:hAnsi="Times New Roman" w:cs="Times New Roman"/>
                          <w:b/>
                          <w:i/>
                          <w:sz w:val="28"/>
                          <w:szCs w:val="28"/>
                        </w:rPr>
                      </w:pPr>
                      <w:r w:rsidRPr="00835B2B">
                        <w:rPr>
                          <w:rFonts w:ascii="Times New Roman" w:eastAsia="Times New Roman" w:hAnsi="Times New Roman" w:cs="Times New Roman"/>
                          <w:b/>
                          <w:i/>
                          <w:sz w:val="28"/>
                          <w:szCs w:val="28"/>
                        </w:rPr>
                        <w:t>November 6</w:t>
                      </w:r>
                    </w:p>
                    <w:p w14:paraId="19B2FBE9" w14:textId="2553C2C2" w:rsidR="00835B2B" w:rsidRDefault="00835B2B" w:rsidP="00FD2A0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Veterans Day Service</w:t>
                      </w:r>
                    </w:p>
                    <w:p w14:paraId="7C809B45" w14:textId="77777777" w:rsidR="0092277A" w:rsidRDefault="0092277A" w:rsidP="00FD2A01">
                      <w:pPr>
                        <w:spacing w:after="0" w:line="240" w:lineRule="auto"/>
                        <w:jc w:val="center"/>
                        <w:rPr>
                          <w:rFonts w:ascii="Times New Roman" w:eastAsia="Times New Roman" w:hAnsi="Times New Roman" w:cs="Times New Roman"/>
                          <w:i/>
                          <w:sz w:val="28"/>
                          <w:szCs w:val="28"/>
                        </w:rPr>
                      </w:pPr>
                    </w:p>
                  </w:txbxContent>
                </v:textbox>
                <w10:wrap type="tight"/>
              </v:shape>
            </w:pict>
          </mc:Fallback>
        </mc:AlternateContent>
      </w:r>
      <w:r w:rsidR="006B342B" w:rsidRPr="000037AF">
        <w:rPr>
          <w:rFonts w:ascii="Arial Black" w:hAnsi="Arial Black" w:cs="Arial"/>
          <w:sz w:val="32"/>
          <w:szCs w:val="32"/>
          <w:u w:val="single"/>
        </w:rPr>
        <w:t>Be Encouraged, Jesus Is with You!</w:t>
      </w:r>
    </w:p>
    <w:p w14:paraId="466BFB61" w14:textId="77777777" w:rsidR="006B342B" w:rsidRPr="0050344E" w:rsidRDefault="006B342B" w:rsidP="007B03FB">
      <w:pPr>
        <w:spacing w:after="240"/>
        <w:jc w:val="both"/>
        <w:rPr>
          <w:rFonts w:ascii="Arial" w:hAnsi="Arial" w:cs="Arial"/>
          <w:i/>
          <w:sz w:val="24"/>
          <w:szCs w:val="24"/>
        </w:rPr>
      </w:pPr>
      <w:r w:rsidRPr="0050344E">
        <w:rPr>
          <w:rFonts w:ascii="Arial" w:hAnsi="Arial" w:cs="Arial"/>
          <w:i/>
          <w:sz w:val="24"/>
          <w:szCs w:val="24"/>
        </w:rPr>
        <w:t>I have told you all this so that you may have peace in me. Here on earth, you will have many trials and sorrows. But take heart because I have overcome the world. John 16:33, NLT</w:t>
      </w:r>
    </w:p>
    <w:p w14:paraId="3797A496" w14:textId="77777777" w:rsidR="006B342B" w:rsidRDefault="006B342B" w:rsidP="007B03FB">
      <w:pPr>
        <w:spacing w:after="240"/>
        <w:jc w:val="both"/>
        <w:rPr>
          <w:rFonts w:ascii="Arial" w:hAnsi="Arial" w:cs="Arial"/>
          <w:sz w:val="24"/>
          <w:szCs w:val="24"/>
        </w:rPr>
      </w:pPr>
      <w:r>
        <w:rPr>
          <w:rFonts w:ascii="Arial" w:hAnsi="Arial" w:cs="Arial"/>
          <w:sz w:val="24"/>
          <w:szCs w:val="24"/>
        </w:rPr>
        <w:t>This context warns us to expect testing and tension as we live our Christian life in this unbelieving world simply because this world and Satan is “out of sync” with Jesus Christ and his Word.   Satan and his cohorts are working constantly against us to discourage us and to infiltrate us with doubts and fears that results in our failure to live in victory and please God. Believers should not be upset or discouraged because this is Satan’s work-ethic to discourage and defeat us. In contrast, this should stimulate us to be more determined to stand straight and tall, call Satan’s bluff, and defeat him “in Jesus’ name.”</w:t>
      </w:r>
    </w:p>
    <w:p w14:paraId="4F91DAFE" w14:textId="5F2CCB5C" w:rsidR="006B342B" w:rsidRDefault="006B342B" w:rsidP="007B03FB">
      <w:pPr>
        <w:spacing w:after="240"/>
        <w:jc w:val="both"/>
        <w:rPr>
          <w:rFonts w:ascii="Arial" w:hAnsi="Arial" w:cs="Arial"/>
          <w:sz w:val="24"/>
          <w:szCs w:val="24"/>
        </w:rPr>
      </w:pPr>
      <w:r>
        <w:rPr>
          <w:rFonts w:ascii="Arial" w:hAnsi="Arial" w:cs="Arial"/>
          <w:sz w:val="24"/>
          <w:szCs w:val="24"/>
        </w:rPr>
        <w:t xml:space="preserve">Jesus in this text reassures us that He is with us and living inside of us. If we can grasp this fact, then, it will empower us to ignore and defeat Satan so that we might gain the victory through Jesus Christ. We are to use the weapon of the Word of God to silence and defeat Satan and his imps. This fact implies that we will dedicate ourselves to study the Word or pray for the Holy Spirit to empower us to be able to withstand Satan’s attacks. This dedication will put us “in sync” with Jesus and will be the impetus to bring the deliverance we desire. </w:t>
      </w:r>
    </w:p>
    <w:p w14:paraId="298B2D93" w14:textId="4F87110A" w:rsidR="006B342B" w:rsidRDefault="006B342B" w:rsidP="007B03FB">
      <w:pPr>
        <w:spacing w:after="240"/>
        <w:jc w:val="both"/>
        <w:rPr>
          <w:rFonts w:ascii="Arial" w:hAnsi="Arial" w:cs="Arial"/>
          <w:sz w:val="24"/>
          <w:szCs w:val="24"/>
        </w:rPr>
      </w:pPr>
      <w:r>
        <w:rPr>
          <w:rFonts w:ascii="Arial" w:hAnsi="Arial" w:cs="Arial"/>
          <w:sz w:val="24"/>
          <w:szCs w:val="24"/>
        </w:rPr>
        <w:t>Knowing these truths and the work of God through Jesus by the Holy Spirit has worked within us, let us proceed to be faithful in our devotional connection with Jesus so that we might “kick the Devil in the face” and gain the victory through Jesus Christ and His Word!</w:t>
      </w:r>
    </w:p>
    <w:p w14:paraId="5B601813" w14:textId="710DD18F" w:rsidR="006B342B" w:rsidRDefault="006B342B" w:rsidP="007B03FB">
      <w:pPr>
        <w:spacing w:after="240"/>
        <w:jc w:val="both"/>
        <w:rPr>
          <w:rFonts w:ascii="Arial" w:hAnsi="Arial" w:cs="Arial"/>
          <w:sz w:val="24"/>
          <w:szCs w:val="24"/>
        </w:rPr>
      </w:pPr>
      <w:r>
        <w:rPr>
          <w:rFonts w:ascii="Arial" w:hAnsi="Arial" w:cs="Arial"/>
          <w:sz w:val="24"/>
          <w:szCs w:val="24"/>
        </w:rPr>
        <w:t>In Christ Jesus, Pastor Elsbury</w:t>
      </w:r>
      <w:bookmarkStart w:id="0" w:name="_GoBack"/>
      <w:bookmarkEnd w:id="0"/>
    </w:p>
    <w:p w14:paraId="056B8D36" w14:textId="12F40504" w:rsidR="00C20329" w:rsidRDefault="00CF14DB" w:rsidP="006B342B">
      <w:pPr>
        <w:rPr>
          <w:rFonts w:ascii="Arial" w:hAnsi="Arial" w:cs="Arial"/>
          <w:sz w:val="24"/>
          <w:szCs w:val="24"/>
        </w:rPr>
      </w:pPr>
      <w:r w:rsidRPr="00001719">
        <w:rPr>
          <w:rFonts w:ascii="Arial" w:hAnsi="Arial" w:cs="Arial"/>
          <w:noProof/>
          <w:sz w:val="24"/>
          <w:szCs w:val="24"/>
        </w:rPr>
        <w:lastRenderedPageBreak/>
        <mc:AlternateContent>
          <mc:Choice Requires="wps">
            <w:drawing>
              <wp:anchor distT="45720" distB="45720" distL="114300" distR="114300" simplePos="0" relativeHeight="251956224" behindDoc="0" locked="0" layoutInCell="1" allowOverlap="1" wp14:anchorId="3128B76C" wp14:editId="1E45C10B">
                <wp:simplePos x="0" y="0"/>
                <wp:positionH relativeFrom="column">
                  <wp:posOffset>1280603</wp:posOffset>
                </wp:positionH>
                <wp:positionV relativeFrom="paragraph">
                  <wp:posOffset>1764665</wp:posOffset>
                </wp:positionV>
                <wp:extent cx="3011805" cy="1404620"/>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404620"/>
                        </a:xfrm>
                        <a:prstGeom prst="rect">
                          <a:avLst/>
                        </a:prstGeom>
                        <a:solidFill>
                          <a:srgbClr val="FFFFFF"/>
                        </a:solidFill>
                        <a:ln w="9525">
                          <a:solidFill>
                            <a:srgbClr val="000000"/>
                          </a:solidFill>
                          <a:miter lim="800000"/>
                          <a:headEnd/>
                          <a:tailEnd/>
                        </a:ln>
                      </wps:spPr>
                      <wps:txbx>
                        <w:txbxContent>
                          <w:p w14:paraId="584DACF3" w14:textId="40FE0104" w:rsidR="0014765D" w:rsidRDefault="008E2391" w:rsidP="001F4A1A">
                            <w:pPr>
                              <w:jc w:val="center"/>
                              <w:rPr>
                                <w:sz w:val="28"/>
                                <w:szCs w:val="28"/>
                                <w:u w:val="single"/>
                              </w:rPr>
                            </w:pPr>
                            <w:r>
                              <w:rPr>
                                <w:noProof/>
                                <w:sz w:val="28"/>
                                <w:szCs w:val="28"/>
                                <w:u w:val="single"/>
                              </w:rPr>
                              <w:drawing>
                                <wp:inline distT="0" distB="0" distL="0" distR="0" wp14:anchorId="3FE0672B" wp14:editId="25A025DC">
                                  <wp:extent cx="2484120" cy="12711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 Birthday2.jpg"/>
                                          <pic:cNvPicPr/>
                                        </pic:nvPicPr>
                                        <pic:blipFill>
                                          <a:blip r:embed="rId11">
                                            <a:extLst>
                                              <a:ext uri="{28A0092B-C50C-407E-A947-70E740481C1C}">
                                                <a14:useLocalDpi xmlns:a14="http://schemas.microsoft.com/office/drawing/2010/main" val="0"/>
                                              </a:ext>
                                            </a:extLst>
                                          </a:blip>
                                          <a:stretch>
                                            <a:fillRect/>
                                          </a:stretch>
                                        </pic:blipFill>
                                        <pic:spPr>
                                          <a:xfrm>
                                            <a:off x="0" y="0"/>
                                            <a:ext cx="2484120" cy="1271114"/>
                                          </a:xfrm>
                                          <a:prstGeom prst="rect">
                                            <a:avLst/>
                                          </a:prstGeom>
                                        </pic:spPr>
                                      </pic:pic>
                                    </a:graphicData>
                                  </a:graphic>
                                </wp:inline>
                              </w:drawing>
                            </w:r>
                          </w:p>
                          <w:p w14:paraId="4C203B43" w14:textId="77777777" w:rsidR="00310FF7" w:rsidRPr="00310FF7" w:rsidRDefault="00310FF7" w:rsidP="00310FF7">
                            <w:pPr>
                              <w:jc w:val="center"/>
                              <w:rPr>
                                <w:sz w:val="28"/>
                                <w:szCs w:val="28"/>
                              </w:rPr>
                            </w:pPr>
                            <w:r w:rsidRPr="00310FF7">
                              <w:rPr>
                                <w:sz w:val="28"/>
                                <w:szCs w:val="28"/>
                              </w:rPr>
                              <w:t>3</w:t>
                            </w:r>
                            <w:r w:rsidRPr="00310FF7">
                              <w:rPr>
                                <w:sz w:val="28"/>
                                <w:szCs w:val="28"/>
                              </w:rPr>
                              <w:tab/>
                              <w:t>Dot Mackley</w:t>
                            </w:r>
                          </w:p>
                          <w:p w14:paraId="0B8E5CA0" w14:textId="77777777" w:rsidR="00310FF7" w:rsidRPr="00310FF7" w:rsidRDefault="00310FF7" w:rsidP="00310FF7">
                            <w:pPr>
                              <w:jc w:val="center"/>
                              <w:rPr>
                                <w:sz w:val="28"/>
                                <w:szCs w:val="28"/>
                              </w:rPr>
                            </w:pPr>
                            <w:r w:rsidRPr="00310FF7">
                              <w:rPr>
                                <w:sz w:val="28"/>
                                <w:szCs w:val="28"/>
                              </w:rPr>
                              <w:t>9</w:t>
                            </w:r>
                            <w:r w:rsidRPr="00310FF7">
                              <w:rPr>
                                <w:sz w:val="28"/>
                                <w:szCs w:val="28"/>
                              </w:rPr>
                              <w:tab/>
                              <w:t>Parker Lillard</w:t>
                            </w:r>
                          </w:p>
                          <w:p w14:paraId="6F840D16" w14:textId="77777777" w:rsidR="00310FF7" w:rsidRPr="00310FF7" w:rsidRDefault="00310FF7" w:rsidP="00310FF7">
                            <w:pPr>
                              <w:jc w:val="center"/>
                              <w:rPr>
                                <w:sz w:val="28"/>
                                <w:szCs w:val="28"/>
                              </w:rPr>
                            </w:pPr>
                            <w:r w:rsidRPr="00310FF7">
                              <w:rPr>
                                <w:sz w:val="28"/>
                                <w:szCs w:val="28"/>
                              </w:rPr>
                              <w:t>31</w:t>
                            </w:r>
                            <w:r w:rsidRPr="00310FF7">
                              <w:rPr>
                                <w:sz w:val="28"/>
                                <w:szCs w:val="28"/>
                              </w:rPr>
                              <w:tab/>
                              <w:t>Sue Clabaugh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8B76C" id="Text Box 2" o:spid="_x0000_s1027" type="#_x0000_t202" style="position:absolute;margin-left:100.85pt;margin-top:138.95pt;width:237.15pt;height:110.6pt;z-index:25195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">
                <v:textbox style="mso-fit-shape-to-text:t">
                  <w:txbxContent>
                    <w:p w14:paraId="584DACF3" w14:textId="40FE0104" w:rsidR="0014765D" w:rsidRDefault="008E2391" w:rsidP="001F4A1A">
                      <w:pPr>
                        <w:jc w:val="center"/>
                        <w:rPr>
                          <w:sz w:val="28"/>
                          <w:szCs w:val="28"/>
                          <w:u w:val="single"/>
                        </w:rPr>
                      </w:pPr>
                      <w:r>
                        <w:rPr>
                          <w:noProof/>
                          <w:sz w:val="28"/>
                          <w:szCs w:val="28"/>
                          <w:u w:val="single"/>
                        </w:rPr>
                        <w:drawing>
                          <wp:inline distT="0" distB="0" distL="0" distR="0" wp14:anchorId="3FE0672B" wp14:editId="25A025DC">
                            <wp:extent cx="2484120" cy="127111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 Birthday2.jpg"/>
                                    <pic:cNvPicPr/>
                                  </pic:nvPicPr>
                                  <pic:blipFill>
                                    <a:blip r:embed="rId11">
                                      <a:extLst>
                                        <a:ext uri="{28A0092B-C50C-407E-A947-70E740481C1C}">
                                          <a14:useLocalDpi xmlns:a14="http://schemas.microsoft.com/office/drawing/2010/main" val="0"/>
                                        </a:ext>
                                      </a:extLst>
                                    </a:blip>
                                    <a:stretch>
                                      <a:fillRect/>
                                    </a:stretch>
                                  </pic:blipFill>
                                  <pic:spPr>
                                    <a:xfrm>
                                      <a:off x="0" y="0"/>
                                      <a:ext cx="2484120" cy="1271114"/>
                                    </a:xfrm>
                                    <a:prstGeom prst="rect">
                                      <a:avLst/>
                                    </a:prstGeom>
                                  </pic:spPr>
                                </pic:pic>
                              </a:graphicData>
                            </a:graphic>
                          </wp:inline>
                        </w:drawing>
                      </w:r>
                    </w:p>
                    <w:p w14:paraId="4C203B43" w14:textId="77777777" w:rsidR="00310FF7" w:rsidRPr="00310FF7" w:rsidRDefault="00310FF7" w:rsidP="00310FF7">
                      <w:pPr>
                        <w:jc w:val="center"/>
                        <w:rPr>
                          <w:sz w:val="28"/>
                          <w:szCs w:val="28"/>
                        </w:rPr>
                      </w:pPr>
                      <w:r w:rsidRPr="00310FF7">
                        <w:rPr>
                          <w:sz w:val="28"/>
                          <w:szCs w:val="28"/>
                        </w:rPr>
                        <w:t>3</w:t>
                      </w:r>
                      <w:r w:rsidRPr="00310FF7">
                        <w:rPr>
                          <w:sz w:val="28"/>
                          <w:szCs w:val="28"/>
                        </w:rPr>
                        <w:tab/>
                        <w:t>Dot Mackley</w:t>
                      </w:r>
                    </w:p>
                    <w:p w14:paraId="0B8E5CA0" w14:textId="77777777" w:rsidR="00310FF7" w:rsidRPr="00310FF7" w:rsidRDefault="00310FF7" w:rsidP="00310FF7">
                      <w:pPr>
                        <w:jc w:val="center"/>
                        <w:rPr>
                          <w:sz w:val="28"/>
                          <w:szCs w:val="28"/>
                        </w:rPr>
                      </w:pPr>
                      <w:r w:rsidRPr="00310FF7">
                        <w:rPr>
                          <w:sz w:val="28"/>
                          <w:szCs w:val="28"/>
                        </w:rPr>
                        <w:t>9</w:t>
                      </w:r>
                      <w:r w:rsidRPr="00310FF7">
                        <w:rPr>
                          <w:sz w:val="28"/>
                          <w:szCs w:val="28"/>
                        </w:rPr>
                        <w:tab/>
                        <w:t>Parker Lillard</w:t>
                      </w:r>
                    </w:p>
                    <w:p w14:paraId="6F840D16" w14:textId="77777777" w:rsidR="00310FF7" w:rsidRPr="00310FF7" w:rsidRDefault="00310FF7" w:rsidP="00310FF7">
                      <w:pPr>
                        <w:jc w:val="center"/>
                        <w:rPr>
                          <w:sz w:val="28"/>
                          <w:szCs w:val="28"/>
                        </w:rPr>
                      </w:pPr>
                      <w:r w:rsidRPr="00310FF7">
                        <w:rPr>
                          <w:sz w:val="28"/>
                          <w:szCs w:val="28"/>
                        </w:rPr>
                        <w:t>31</w:t>
                      </w:r>
                      <w:r w:rsidRPr="00310FF7">
                        <w:rPr>
                          <w:sz w:val="28"/>
                          <w:szCs w:val="28"/>
                        </w:rPr>
                        <w:tab/>
                        <w:t>Sue Clabaugh</w:t>
                      </w:r>
                    </w:p>
                  </w:txbxContent>
                </v:textbox>
                <w10:wrap type="square"/>
              </v:shape>
            </w:pict>
          </mc:Fallback>
        </mc:AlternateContent>
      </w:r>
      <w:r w:rsidRPr="00D4132C">
        <w:rPr>
          <w:rFonts w:ascii="Lucida Calligraphy" w:hAnsi="Lucida Calligraphy"/>
          <w:i/>
          <w:noProof/>
          <w:sz w:val="28"/>
          <w:szCs w:val="28"/>
        </w:rPr>
        <mc:AlternateContent>
          <mc:Choice Requires="wps">
            <w:drawing>
              <wp:anchor distT="45720" distB="45720" distL="114300" distR="114300" simplePos="0" relativeHeight="251943936" behindDoc="0" locked="0" layoutInCell="1" allowOverlap="1" wp14:anchorId="719E6D01" wp14:editId="13E29B44">
                <wp:simplePos x="0" y="0"/>
                <wp:positionH relativeFrom="column">
                  <wp:posOffset>229774</wp:posOffset>
                </wp:positionH>
                <wp:positionV relativeFrom="paragraph">
                  <wp:posOffset>295874</wp:posOffset>
                </wp:positionV>
                <wp:extent cx="3012440" cy="2321560"/>
                <wp:effectExtent l="0" t="0" r="1651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2321560"/>
                        </a:xfrm>
                        <a:prstGeom prst="rect">
                          <a:avLst/>
                        </a:prstGeom>
                        <a:solidFill>
                          <a:srgbClr val="FFFFFF"/>
                        </a:solidFill>
                        <a:ln w="9525">
                          <a:solidFill>
                            <a:srgbClr val="000000"/>
                          </a:solidFill>
                          <a:miter lim="800000"/>
                          <a:headEnd/>
                          <a:tailEnd/>
                        </a:ln>
                      </wps:spPr>
                      <wps:txbx>
                        <w:txbxContent>
                          <w:p w14:paraId="7C0D8B14" w14:textId="15F1E60B" w:rsidR="00210CB6" w:rsidRDefault="00210CB6" w:rsidP="00A934D3">
                            <w:pPr>
                              <w:jc w:val="center"/>
                              <w:rPr>
                                <w:sz w:val="28"/>
                                <w:szCs w:val="28"/>
                                <w:u w:val="single"/>
                              </w:rPr>
                            </w:pPr>
                            <w:r>
                              <w:rPr>
                                <w:noProof/>
                                <w:sz w:val="28"/>
                                <w:szCs w:val="28"/>
                                <w:u w:val="single"/>
                              </w:rPr>
                              <w:drawing>
                                <wp:inline distT="0" distB="0" distL="0" distR="0" wp14:anchorId="31F65F52" wp14:editId="0369FE30">
                                  <wp:extent cx="2383370" cy="89206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rthdays and Anniversaries header.jpg"/>
                                          <pic:cNvPicPr/>
                                        </pic:nvPicPr>
                                        <pic:blipFill>
                                          <a:blip r:embed="rId12">
                                            <a:extLst>
                                              <a:ext uri="{28A0092B-C50C-407E-A947-70E740481C1C}">
                                                <a14:useLocalDpi xmlns:a14="http://schemas.microsoft.com/office/drawing/2010/main" val="0"/>
                                              </a:ext>
                                            </a:extLst>
                                          </a:blip>
                                          <a:stretch>
                                            <a:fillRect/>
                                          </a:stretch>
                                        </pic:blipFill>
                                        <pic:spPr>
                                          <a:xfrm>
                                            <a:off x="0" y="0"/>
                                            <a:ext cx="2383370" cy="892061"/>
                                          </a:xfrm>
                                          <a:prstGeom prst="rect">
                                            <a:avLst/>
                                          </a:prstGeom>
                                        </pic:spPr>
                                      </pic:pic>
                                    </a:graphicData>
                                  </a:graphic>
                                </wp:inline>
                              </w:drawing>
                            </w:r>
                          </w:p>
                          <w:p w14:paraId="19F47919" w14:textId="77777777" w:rsidR="0065040F" w:rsidRDefault="0065040F" w:rsidP="0065040F">
                            <w:pPr>
                              <w:rPr>
                                <w:sz w:val="28"/>
                                <w:szCs w:val="28"/>
                              </w:rPr>
                            </w:pPr>
                            <w:r>
                              <w:rPr>
                                <w:sz w:val="28"/>
                                <w:szCs w:val="28"/>
                              </w:rPr>
                              <w:t>13</w:t>
                            </w:r>
                            <w:r>
                              <w:rPr>
                                <w:sz w:val="28"/>
                                <w:szCs w:val="28"/>
                              </w:rPr>
                              <w:tab/>
                              <w:t>Ashley and Ben Lillard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E6D01" id="_x0000_s1028" type="#_x0000_t202" style="position:absolute;margin-left:18.1pt;margin-top:23.3pt;width:237.2pt;height:182.8pt;z-index:25194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">
                <v:textbox>
                  <w:txbxContent>
                    <w:p w14:paraId="7C0D8B14" w14:textId="15F1E60B" w:rsidR="00210CB6" w:rsidRDefault="00210CB6" w:rsidP="00A934D3">
                      <w:pPr>
                        <w:jc w:val="center"/>
                        <w:rPr>
                          <w:sz w:val="28"/>
                          <w:szCs w:val="28"/>
                          <w:u w:val="single"/>
                        </w:rPr>
                      </w:pPr>
                      <w:r>
                        <w:rPr>
                          <w:noProof/>
                          <w:sz w:val="28"/>
                          <w:szCs w:val="28"/>
                          <w:u w:val="single"/>
                        </w:rPr>
                        <w:drawing>
                          <wp:inline distT="0" distB="0" distL="0" distR="0" wp14:anchorId="31F65F52" wp14:editId="0369FE30">
                            <wp:extent cx="2383370" cy="89206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rthdays and Anniversaries header.jpg"/>
                                    <pic:cNvPicPr/>
                                  </pic:nvPicPr>
                                  <pic:blipFill>
                                    <a:blip r:embed="rId12">
                                      <a:extLst>
                                        <a:ext uri="{28A0092B-C50C-407E-A947-70E740481C1C}">
                                          <a14:useLocalDpi xmlns:a14="http://schemas.microsoft.com/office/drawing/2010/main" val="0"/>
                                        </a:ext>
                                      </a:extLst>
                                    </a:blip>
                                    <a:stretch>
                                      <a:fillRect/>
                                    </a:stretch>
                                  </pic:blipFill>
                                  <pic:spPr>
                                    <a:xfrm>
                                      <a:off x="0" y="0"/>
                                      <a:ext cx="2383370" cy="892061"/>
                                    </a:xfrm>
                                    <a:prstGeom prst="rect">
                                      <a:avLst/>
                                    </a:prstGeom>
                                  </pic:spPr>
                                </pic:pic>
                              </a:graphicData>
                            </a:graphic>
                          </wp:inline>
                        </w:drawing>
                      </w:r>
                    </w:p>
                    <w:p w14:paraId="19F47919" w14:textId="77777777" w:rsidR="0065040F" w:rsidRDefault="0065040F" w:rsidP="0065040F">
                      <w:pPr>
                        <w:rPr>
                          <w:sz w:val="28"/>
                          <w:szCs w:val="28"/>
                        </w:rPr>
                      </w:pPr>
                      <w:r>
                        <w:rPr>
                          <w:sz w:val="28"/>
                          <w:szCs w:val="28"/>
                        </w:rPr>
                        <w:t>13</w:t>
                      </w:r>
                      <w:r>
                        <w:rPr>
                          <w:sz w:val="28"/>
                          <w:szCs w:val="28"/>
                        </w:rPr>
                        <w:tab/>
                        <w:t>Ashley and Ben Lillard</w:t>
                      </w:r>
                    </w:p>
                  </w:txbxContent>
                </v:textbox>
                <w10:wrap type="square"/>
              </v:shape>
            </w:pict>
          </mc:Fallback>
        </mc:AlternateContent>
      </w:r>
      <w:r w:rsidR="001F6714" w:rsidRPr="00701FDA">
        <w:rPr>
          <w:b/>
          <w:noProof/>
        </w:rPr>
        <mc:AlternateContent>
          <mc:Choice Requires="wps">
            <w:drawing>
              <wp:anchor distT="0" distB="274320" distL="365760" distR="365760" simplePos="0" relativeHeight="251834368" behindDoc="1" locked="0" layoutInCell="1" allowOverlap="1" wp14:anchorId="6B22B3B8" wp14:editId="29097FDE">
                <wp:simplePos x="0" y="0"/>
                <wp:positionH relativeFrom="column">
                  <wp:posOffset>3500995</wp:posOffset>
                </wp:positionH>
                <wp:positionV relativeFrom="paragraph">
                  <wp:posOffset>12233</wp:posOffset>
                </wp:positionV>
                <wp:extent cx="3070860" cy="2014220"/>
                <wp:effectExtent l="0" t="0" r="15240" b="24130"/>
                <wp:wrapSquare wrapText="bothSides"/>
                <wp:docPr id="146" name="Rectangle 146"/>
                <wp:cNvGraphicFramePr/>
                <a:graphic xmlns:a="http://schemas.openxmlformats.org/drawingml/2006/main">
                  <a:graphicData uri="http://schemas.microsoft.com/office/word/2010/wordprocessingShape">
                    <wps:wsp>
                      <wps:cNvSpPr/>
                      <wps:spPr>
                        <a:xfrm>
                          <a:off x="0" y="0"/>
                          <a:ext cx="3070860" cy="2014220"/>
                        </a:xfrm>
                        <a:prstGeom prst="rect">
                          <a:avLst/>
                        </a:prstGeom>
                        <a:noFill/>
                        <a:ln w="19050" cap="rnd"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a:effectLst/>
                      </wps:spPr>
                      <wps:txbx>
                        <w:txbxContent>
                          <w:p w14:paraId="189238AD" w14:textId="13CA7131" w:rsidR="00DE1567" w:rsidRPr="00337DD8" w:rsidRDefault="00B84BA3" w:rsidP="00DE1567">
                            <w:pPr>
                              <w:spacing w:before="120"/>
                              <w:jc w:val="both"/>
                              <w:rPr>
                                <w:b/>
                                <w:sz w:val="28"/>
                                <w:szCs w:val="28"/>
                              </w:rPr>
                            </w:pPr>
                            <w:r>
                              <w:rPr>
                                <w:noProof/>
                              </w:rPr>
                              <w:drawing>
                                <wp:inline distT="0" distB="0" distL="0" distR="0" wp14:anchorId="2DAECF33" wp14:editId="264FA993">
                                  <wp:extent cx="1106170" cy="810260"/>
                                  <wp:effectExtent l="0" t="0" r="0" b="889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106170" cy="810260"/>
                                          </a:xfrm>
                                          <a:prstGeom prst="rect">
                                            <a:avLst/>
                                          </a:prstGeom>
                                        </pic:spPr>
                                      </pic:pic>
                                    </a:graphicData>
                                  </a:graphic>
                                </wp:inline>
                              </w:drawing>
                            </w:r>
                            <w:r w:rsidRPr="00B84BA3">
                              <w:rPr>
                                <w:noProof/>
                                <w:sz w:val="28"/>
                                <w:szCs w:val="28"/>
                              </w:rPr>
                              <w:t xml:space="preserve"> </w:t>
                            </w:r>
                            <w:r>
                              <w:rPr>
                                <w:noProof/>
                                <w:sz w:val="28"/>
                                <w:szCs w:val="28"/>
                              </w:rPr>
                              <w:t xml:space="preserve">Trinity’s monthly </w:t>
                            </w:r>
                            <w:r w:rsidRPr="00DA5717">
                              <w:rPr>
                                <w:sz w:val="28"/>
                                <w:szCs w:val="28"/>
                              </w:rPr>
                              <w:t xml:space="preserve">coffee and fellowship gathering </w:t>
                            </w:r>
                            <w:r>
                              <w:rPr>
                                <w:sz w:val="28"/>
                                <w:szCs w:val="28"/>
                              </w:rPr>
                              <w:t xml:space="preserve">will be held </w:t>
                            </w:r>
                            <w:r w:rsidR="0065040F">
                              <w:rPr>
                                <w:sz w:val="28"/>
                                <w:szCs w:val="28"/>
                              </w:rPr>
                              <w:t>October 16</w:t>
                            </w:r>
                            <w:r w:rsidRPr="00B84BA3">
                              <w:rPr>
                                <w:b/>
                                <w:sz w:val="28"/>
                                <w:szCs w:val="28"/>
                              </w:rPr>
                              <w:t xml:space="preserve"> from 9:30 – 10:00 a.m.</w:t>
                            </w:r>
                            <w:r>
                              <w:rPr>
                                <w:sz w:val="28"/>
                                <w:szCs w:val="28"/>
                              </w:rPr>
                              <w:t>, in the Social Room.</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2B3B8" id="Rectangle 146" o:spid="_x0000_s1029" style="position:absolute;margin-left:275.65pt;margin-top:.95pt;width:241.8pt;height:158.6pt;z-index:-251482112;visibility:visible;mso-wrap-style:square;mso-width-percent:0;mso-height-percent:0;mso-wrap-distance-left:28.8pt;mso-wrap-distance-top:0;mso-wrap-distance-right:28.8pt;mso-wrap-distance-bottom:21.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" filled="f" strokeweight="1.5pt">
                <v:stroke endcap="round"/>
                <v:textbox inset="10.8pt,0,10.8pt,0">
                  <w:txbxContent>
                    <w:p w14:paraId="189238AD" w14:textId="13CA7131" w:rsidR="00DE1567" w:rsidRPr="00337DD8" w:rsidRDefault="00B84BA3" w:rsidP="00DE1567">
                      <w:pPr>
                        <w:spacing w:before="120"/>
                        <w:jc w:val="both"/>
                        <w:rPr>
                          <w:b/>
                          <w:sz w:val="28"/>
                          <w:szCs w:val="28"/>
                        </w:rPr>
                      </w:pPr>
                      <w:r>
                        <w:rPr>
                          <w:noProof/>
                        </w:rPr>
                        <w:drawing>
                          <wp:inline distT="0" distB="0" distL="0" distR="0" wp14:anchorId="2DAECF33" wp14:editId="264FA993">
                            <wp:extent cx="1106170" cy="810260"/>
                            <wp:effectExtent l="0" t="0" r="0" b="889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106170" cy="810260"/>
                                    </a:xfrm>
                                    <a:prstGeom prst="rect">
                                      <a:avLst/>
                                    </a:prstGeom>
                                  </pic:spPr>
                                </pic:pic>
                              </a:graphicData>
                            </a:graphic>
                          </wp:inline>
                        </w:drawing>
                      </w:r>
                      <w:r w:rsidRPr="00B84BA3">
                        <w:rPr>
                          <w:noProof/>
                          <w:sz w:val="28"/>
                          <w:szCs w:val="28"/>
                        </w:rPr>
                        <w:t xml:space="preserve"> </w:t>
                      </w:r>
                      <w:r>
                        <w:rPr>
                          <w:noProof/>
                          <w:sz w:val="28"/>
                          <w:szCs w:val="28"/>
                        </w:rPr>
                        <w:t xml:space="preserve">Trinity’s monthly </w:t>
                      </w:r>
                      <w:r w:rsidRPr="00DA5717">
                        <w:rPr>
                          <w:sz w:val="28"/>
                          <w:szCs w:val="28"/>
                        </w:rPr>
                        <w:t xml:space="preserve">coffee and fellowship gathering </w:t>
                      </w:r>
                      <w:r>
                        <w:rPr>
                          <w:sz w:val="28"/>
                          <w:szCs w:val="28"/>
                        </w:rPr>
                        <w:t xml:space="preserve">will be held </w:t>
                      </w:r>
                      <w:r w:rsidR="0065040F">
                        <w:rPr>
                          <w:sz w:val="28"/>
                          <w:szCs w:val="28"/>
                        </w:rPr>
                        <w:t>October 16</w:t>
                      </w:r>
                      <w:r w:rsidRPr="00B84BA3">
                        <w:rPr>
                          <w:b/>
                          <w:sz w:val="28"/>
                          <w:szCs w:val="28"/>
                        </w:rPr>
                        <w:t xml:space="preserve"> from 9:30 – 10:00 a.m.</w:t>
                      </w:r>
                      <w:r>
                        <w:rPr>
                          <w:sz w:val="28"/>
                          <w:szCs w:val="28"/>
                        </w:rPr>
                        <w:t>, in the Social Room.</w:t>
                      </w:r>
                    </w:p>
                  </w:txbxContent>
                </v:textbox>
                <w10:wrap type="square"/>
              </v:rect>
            </w:pict>
          </mc:Fallback>
        </mc:AlternateContent>
      </w:r>
      <w:r w:rsidR="001F6714" w:rsidRPr="007438B5">
        <w:rPr>
          <w:noProof/>
          <w:color w:val="FFFFFF" w:themeColor="background1"/>
          <w:sz w:val="26"/>
          <w:szCs w:val="26"/>
        </w:rPr>
        <mc:AlternateContent>
          <mc:Choice Requires="wps">
            <w:drawing>
              <wp:anchor distT="45720" distB="45720" distL="114300" distR="114300" simplePos="0" relativeHeight="251966464" behindDoc="0" locked="0" layoutInCell="1" allowOverlap="1" wp14:anchorId="127B9FF2" wp14:editId="36712EF0">
                <wp:simplePos x="0" y="0"/>
                <wp:positionH relativeFrom="column">
                  <wp:posOffset>3899140</wp:posOffset>
                </wp:positionH>
                <wp:positionV relativeFrom="paragraph">
                  <wp:posOffset>3837257</wp:posOffset>
                </wp:positionV>
                <wp:extent cx="2360930" cy="1404620"/>
                <wp:effectExtent l="0" t="0" r="1016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54EC218" w14:textId="77777777" w:rsidR="001F6714" w:rsidRPr="005D33EA" w:rsidRDefault="001F6714" w:rsidP="001F6714">
                            <w:pPr>
                              <w:tabs>
                                <w:tab w:val="right" w:pos="5850"/>
                              </w:tabs>
                              <w:autoSpaceDE w:val="0"/>
                              <w:autoSpaceDN w:val="0"/>
                              <w:adjustRightInd w:val="0"/>
                              <w:jc w:val="both"/>
                              <w:rPr>
                                <w:rFonts w:ascii="Eras Demi ITC" w:hAnsi="Eras Demi ITC" w:cstheme="minorHAnsi"/>
                                <w:color w:val="202124"/>
                                <w:sz w:val="28"/>
                                <w:szCs w:val="28"/>
                                <w:shd w:val="clear" w:color="auto" w:fill="FFFFFF"/>
                              </w:rPr>
                            </w:pPr>
                            <w:r>
                              <w:rPr>
                                <w:noProof/>
                              </w:rPr>
                              <w:drawing>
                                <wp:inline distT="0" distB="0" distL="0" distR="0" wp14:anchorId="61AA3E01" wp14:editId="5B19951D">
                                  <wp:extent cx="2039112" cy="2039112"/>
                                  <wp:effectExtent l="38100" t="0" r="3746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rald_G_Driving_a_car[1].png"/>
                                          <pic:cNvPicPr/>
                                        </pic:nvPicPr>
                                        <pic:blipFill>
                                          <a:blip r:embed="rId14">
                                            <a:extLst>
                                              <a:ext uri="{28A0092B-C50C-407E-A947-70E740481C1C}">
                                                <a14:useLocalDpi xmlns:a14="http://schemas.microsoft.com/office/drawing/2010/main" val="0"/>
                                              </a:ext>
                                            </a:extLst>
                                          </a:blip>
                                          <a:stretch>
                                            <a:fillRect/>
                                          </a:stretch>
                                        </pic:blipFill>
                                        <pic:spPr>
                                          <a:xfrm>
                                            <a:off x="0" y="0"/>
                                            <a:ext cx="2039112" cy="2039112"/>
                                          </a:xfrm>
                                          <a:prstGeom prst="rect">
                                            <a:avLst/>
                                          </a:prstGeom>
                                          <a:scene3d>
                                            <a:camera prst="orthographicFront">
                                              <a:rot lat="0" lon="10799977" rev="0"/>
                                            </a:camera>
                                            <a:lightRig rig="threePt" dir="t"/>
                                          </a:scene3d>
                                        </pic:spPr>
                                      </pic:pic>
                                    </a:graphicData>
                                  </a:graphic>
                                </wp:inline>
                              </w:drawing>
                            </w:r>
                            <w:r w:rsidRPr="005D33EA">
                              <w:rPr>
                                <w:rFonts w:ascii="Eras Demi ITC" w:hAnsi="Eras Demi ITC"/>
                                <w:sz w:val="28"/>
                                <w:szCs w:val="28"/>
                              </w:rPr>
                              <w:t xml:space="preserve">Pastor Elsbury will be taking vacation from October 6-13.  In his absence, Pastor Beth Firme of Apples Church has agreed to meet any urgent pastoral needs for Trinity.  Pastor Beth, who substituted for us for several weeks last year can be reached at </w:t>
                            </w:r>
                            <w:r w:rsidRPr="005D33EA">
                              <w:rPr>
                                <w:rFonts w:ascii="Eras Demi ITC" w:hAnsi="Eras Demi ITC" w:cstheme="minorHAnsi"/>
                                <w:color w:val="202124"/>
                                <w:sz w:val="28"/>
                                <w:szCs w:val="28"/>
                                <w:shd w:val="clear" w:color="auto" w:fill="FFFFFF"/>
                              </w:rPr>
                              <w:t xml:space="preserve">717-830-8636 or via email at </w:t>
                            </w:r>
                            <w:hyperlink r:id="rId15" w:tgtFrame="_blank" w:history="1">
                              <w:r w:rsidRPr="005D33EA">
                                <w:rPr>
                                  <w:rStyle w:val="Hyperlink"/>
                                  <w:rFonts w:ascii="Eras Demi ITC" w:hAnsi="Eras Demi ITC" w:cstheme="minorHAnsi"/>
                                  <w:sz w:val="28"/>
                                  <w:szCs w:val="28"/>
                                  <w:shd w:val="clear" w:color="auto" w:fill="FFFFFF"/>
                                </w:rPr>
                                <w:t>tailwinds14@gmail.com</w:t>
                              </w:r>
                            </w:hyperlink>
                          </w:p>
                          <w:p w14:paraId="6978FDB7" w14:textId="77777777" w:rsidR="001F6714" w:rsidRDefault="001F6714" w:rsidP="001F67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7B9FF2" id="_x0000_s1030" type="#_x0000_t202" style="position:absolute;margin-left:307pt;margin-top:302.15pt;width:185.9pt;height:110.6pt;z-index:251966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KVJwIAAE0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">
                <v:textbox style="mso-fit-shape-to-text:t">
                  <w:txbxContent>
                    <w:p w14:paraId="754EC218" w14:textId="77777777" w:rsidR="001F6714" w:rsidRPr="005D33EA" w:rsidRDefault="001F6714" w:rsidP="001F6714">
                      <w:pPr>
                        <w:tabs>
                          <w:tab w:val="right" w:pos="5850"/>
                        </w:tabs>
                        <w:autoSpaceDE w:val="0"/>
                        <w:autoSpaceDN w:val="0"/>
                        <w:adjustRightInd w:val="0"/>
                        <w:jc w:val="both"/>
                        <w:rPr>
                          <w:rFonts w:ascii="Eras Demi ITC" w:hAnsi="Eras Demi ITC" w:cstheme="minorHAnsi"/>
                          <w:color w:val="202124"/>
                          <w:sz w:val="28"/>
                          <w:szCs w:val="28"/>
                          <w:shd w:val="clear" w:color="auto" w:fill="FFFFFF"/>
                        </w:rPr>
                      </w:pPr>
                      <w:r>
                        <w:rPr>
                          <w:noProof/>
                        </w:rPr>
                        <w:drawing>
                          <wp:inline distT="0" distB="0" distL="0" distR="0" wp14:anchorId="61AA3E01" wp14:editId="5B19951D">
                            <wp:extent cx="2039112" cy="2039112"/>
                            <wp:effectExtent l="38100" t="0" r="3746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rald_G_Driving_a_car[1].png"/>
                                    <pic:cNvPicPr/>
                                  </pic:nvPicPr>
                                  <pic:blipFill>
                                    <a:blip r:embed="rId14">
                                      <a:extLst>
                                        <a:ext uri="{28A0092B-C50C-407E-A947-70E740481C1C}">
                                          <a14:useLocalDpi xmlns:a14="http://schemas.microsoft.com/office/drawing/2010/main" val="0"/>
                                        </a:ext>
                                      </a:extLst>
                                    </a:blip>
                                    <a:stretch>
                                      <a:fillRect/>
                                    </a:stretch>
                                  </pic:blipFill>
                                  <pic:spPr>
                                    <a:xfrm>
                                      <a:off x="0" y="0"/>
                                      <a:ext cx="2039112" cy="2039112"/>
                                    </a:xfrm>
                                    <a:prstGeom prst="rect">
                                      <a:avLst/>
                                    </a:prstGeom>
                                    <a:scene3d>
                                      <a:camera prst="orthographicFront">
                                        <a:rot lat="0" lon="10799977" rev="0"/>
                                      </a:camera>
                                      <a:lightRig rig="threePt" dir="t"/>
                                    </a:scene3d>
                                  </pic:spPr>
                                </pic:pic>
                              </a:graphicData>
                            </a:graphic>
                          </wp:inline>
                        </w:drawing>
                      </w:r>
                      <w:r w:rsidRPr="005D33EA">
                        <w:rPr>
                          <w:rFonts w:ascii="Eras Demi ITC" w:hAnsi="Eras Demi ITC"/>
                          <w:sz w:val="28"/>
                          <w:szCs w:val="28"/>
                        </w:rPr>
                        <w:t xml:space="preserve">Pastor Elsbury will be taking vacation from October 6-13.  In his absence, Pastor Beth Firme of Apples Church has agreed to meet any urgent pastoral needs for Trinity.  Pastor Beth, who substituted for us for several weeks last year can be reached at </w:t>
                      </w:r>
                      <w:r w:rsidRPr="005D33EA">
                        <w:rPr>
                          <w:rFonts w:ascii="Eras Demi ITC" w:hAnsi="Eras Demi ITC" w:cstheme="minorHAnsi"/>
                          <w:color w:val="202124"/>
                          <w:sz w:val="28"/>
                          <w:szCs w:val="28"/>
                          <w:shd w:val="clear" w:color="auto" w:fill="FFFFFF"/>
                        </w:rPr>
                        <w:t xml:space="preserve">717-830-8636 or via email at </w:t>
                      </w:r>
                      <w:hyperlink r:id="rId16" w:tgtFrame="_blank" w:history="1">
                        <w:r w:rsidRPr="005D33EA">
                          <w:rPr>
                            <w:rStyle w:val="Hyperlink"/>
                            <w:rFonts w:ascii="Eras Demi ITC" w:hAnsi="Eras Demi ITC" w:cstheme="minorHAnsi"/>
                            <w:sz w:val="28"/>
                            <w:szCs w:val="28"/>
                            <w:shd w:val="clear" w:color="auto" w:fill="FFFFFF"/>
                          </w:rPr>
                          <w:t>tailwinds14@gmail.com</w:t>
                        </w:r>
                      </w:hyperlink>
                    </w:p>
                    <w:p w14:paraId="6978FDB7" w14:textId="77777777" w:rsidR="001F6714" w:rsidRDefault="001F6714" w:rsidP="001F6714"/>
                  </w:txbxContent>
                </v:textbox>
                <w10:wrap type="square"/>
              </v:shape>
            </w:pict>
          </mc:Fallback>
        </mc:AlternateContent>
      </w:r>
      <w:r w:rsidR="002A0579" w:rsidRPr="00701FDA">
        <w:rPr>
          <w:b/>
          <w:noProof/>
        </w:rPr>
        <mc:AlternateContent>
          <mc:Choice Requires="wps">
            <w:drawing>
              <wp:inline distT="0" distB="0" distL="0" distR="0" wp14:anchorId="0D589D0D" wp14:editId="68147EBB">
                <wp:extent cx="3230880" cy="4572000"/>
                <wp:effectExtent l="0" t="0" r="26670" b="19050"/>
                <wp:docPr id="14" name="Rectangle 14"/>
                <wp:cNvGraphicFramePr/>
                <a:graphic xmlns:a="http://schemas.openxmlformats.org/drawingml/2006/main">
                  <a:graphicData uri="http://schemas.microsoft.com/office/word/2010/wordprocessingShape">
                    <wps:wsp>
                      <wps:cNvSpPr/>
                      <wps:spPr>
                        <a:xfrm>
                          <a:off x="0" y="0"/>
                          <a:ext cx="3230880" cy="4572000"/>
                        </a:xfrm>
                        <a:prstGeom prst="rect">
                          <a:avLst/>
                        </a:prstGeom>
                        <a:noFill/>
                        <a:ln w="19050" cap="rnd"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a:effectLst/>
                      </wps:spPr>
                      <wps:txbx>
                        <w:txbxContent>
                          <w:p w14:paraId="1C7B6B55" w14:textId="77777777" w:rsidR="002A0579" w:rsidRPr="00DE2062" w:rsidRDefault="002A0579" w:rsidP="002A0579">
                            <w:pPr>
                              <w:pBdr>
                                <w:top w:val="single" w:sz="4" w:space="4" w:color="CC9900" w:themeColor="accent5"/>
                                <w:left w:val="single" w:sz="4" w:space="4" w:color="CC9900" w:themeColor="accent5"/>
                                <w:bottom w:val="single" w:sz="4" w:space="6" w:color="CC9900" w:themeColor="accent5"/>
                                <w:right w:val="single" w:sz="4" w:space="16" w:color="CC9900" w:themeColor="accent5"/>
                              </w:pBdr>
                              <w:shd w:val="clear" w:color="auto" w:fill="CC9900" w:themeFill="accent5"/>
                              <w:tabs>
                                <w:tab w:val="right" w:pos="3960"/>
                              </w:tabs>
                              <w:spacing w:line="240" w:lineRule="auto"/>
                              <w:ind w:left="101" w:right="120"/>
                              <w:rPr>
                                <w:color w:val="FFFFFF" w:themeColor="background1"/>
                                <w:sz w:val="36"/>
                                <w:szCs w:val="36"/>
                              </w:rPr>
                            </w:pPr>
                            <w:r>
                              <w:rPr>
                                <w:color w:val="FFFFFF" w:themeColor="background1"/>
                                <w:sz w:val="36"/>
                                <w:szCs w:val="36"/>
                              </w:rPr>
                              <w:t xml:space="preserve">Kitchen News </w:t>
                            </w:r>
                            <w:r>
                              <w:rPr>
                                <w:color w:val="FFFFFF" w:themeColor="background1"/>
                                <w:sz w:val="36"/>
                                <w:szCs w:val="36"/>
                              </w:rPr>
                              <w:tab/>
                            </w:r>
                          </w:p>
                          <w:p w14:paraId="45D153A0" w14:textId="77777777" w:rsidR="002A0579" w:rsidRPr="003D0142" w:rsidRDefault="002A0579" w:rsidP="002A0579">
                            <w:pPr>
                              <w:spacing w:after="0"/>
                              <w:jc w:val="both"/>
                              <w:rPr>
                                <w:rFonts w:cs="Arial"/>
                                <w:sz w:val="24"/>
                                <w:szCs w:val="24"/>
                              </w:rPr>
                            </w:pPr>
                          </w:p>
                          <w:p w14:paraId="0A82005D" w14:textId="77777777" w:rsidR="002A0579" w:rsidRDefault="002A0579" w:rsidP="002A0579">
                            <w:pPr>
                              <w:spacing w:line="240" w:lineRule="auto"/>
                              <w:jc w:val="both"/>
                              <w:rPr>
                                <w:b/>
                                <w:bCs/>
                                <w:i/>
                                <w:iCs/>
                                <w:sz w:val="24"/>
                                <w:szCs w:val="24"/>
                              </w:rPr>
                            </w:pPr>
                            <w:r>
                              <w:rPr>
                                <w:b/>
                                <w:bCs/>
                                <w:i/>
                                <w:iCs/>
                                <w:sz w:val="24"/>
                                <w:szCs w:val="24"/>
                              </w:rPr>
                              <w:tab/>
                              <w:t xml:space="preserve">As you all know, Fall is the busy season for Trinity’s kitchen.  </w:t>
                            </w:r>
                          </w:p>
                          <w:p w14:paraId="38549E17" w14:textId="77777777" w:rsidR="002A0579" w:rsidRDefault="002A0579" w:rsidP="002A0579">
                            <w:pPr>
                              <w:spacing w:line="240" w:lineRule="auto"/>
                              <w:jc w:val="both"/>
                              <w:rPr>
                                <w:b/>
                                <w:bCs/>
                                <w:i/>
                                <w:iCs/>
                                <w:sz w:val="24"/>
                                <w:szCs w:val="24"/>
                              </w:rPr>
                            </w:pPr>
                            <w:r>
                              <w:rPr>
                                <w:b/>
                                <w:bCs/>
                                <w:i/>
                                <w:iCs/>
                                <w:sz w:val="24"/>
                                <w:szCs w:val="24"/>
                              </w:rPr>
                              <w:tab/>
                              <w:t>This year’s gross proceeds from The Great Frederick Fair was nearly $10,000.</w:t>
                            </w:r>
                          </w:p>
                          <w:p w14:paraId="2141BBF0" w14:textId="77777777" w:rsidR="002A0579" w:rsidRDefault="002A0579" w:rsidP="002A0579">
                            <w:pPr>
                              <w:spacing w:line="240" w:lineRule="auto"/>
                              <w:jc w:val="both"/>
                              <w:rPr>
                                <w:b/>
                                <w:bCs/>
                                <w:i/>
                                <w:iCs/>
                                <w:sz w:val="24"/>
                                <w:szCs w:val="24"/>
                              </w:rPr>
                            </w:pPr>
                            <w:r>
                              <w:rPr>
                                <w:b/>
                                <w:bCs/>
                                <w:i/>
                                <w:iCs/>
                                <w:sz w:val="24"/>
                                <w:szCs w:val="24"/>
                              </w:rPr>
                              <w:tab/>
                              <w:t xml:space="preserve">Colorfest is this coming weekend.  Again, this year Brian Smith will be using our kitchen and dining facilities to sell his wares along with Trinity’s famous soups, pies, and cakes.  </w:t>
                            </w:r>
                          </w:p>
                          <w:p w14:paraId="71D3A905" w14:textId="4AE3C4FC" w:rsidR="002A0579" w:rsidRDefault="002A0579" w:rsidP="002A0579">
                            <w:pPr>
                              <w:spacing w:line="240" w:lineRule="auto"/>
                              <w:jc w:val="both"/>
                              <w:rPr>
                                <w:b/>
                                <w:bCs/>
                                <w:i/>
                                <w:iCs/>
                                <w:sz w:val="24"/>
                                <w:szCs w:val="24"/>
                              </w:rPr>
                            </w:pPr>
                            <w:r>
                              <w:rPr>
                                <w:b/>
                                <w:bCs/>
                                <w:i/>
                                <w:iCs/>
                                <w:sz w:val="24"/>
                                <w:szCs w:val="24"/>
                              </w:rPr>
                              <w:tab/>
                              <w:t>Our tireless kitchen crew was taken ill this week before Colorfest and special thanks go out to our chicken pickers, Ross Lillard and Larry and Sue Clabaugh, as well as to</w:t>
                            </w:r>
                            <w:r w:rsidR="004A1E10">
                              <w:rPr>
                                <w:b/>
                                <w:bCs/>
                                <w:i/>
                                <w:iCs/>
                                <w:sz w:val="24"/>
                                <w:szCs w:val="24"/>
                              </w:rPr>
                              <w:t xml:space="preserve"> Russ’ grandson, Sam,</w:t>
                            </w:r>
                            <w:r>
                              <w:rPr>
                                <w:b/>
                                <w:bCs/>
                                <w:i/>
                                <w:iCs/>
                                <w:sz w:val="24"/>
                                <w:szCs w:val="24"/>
                              </w:rPr>
                              <w:t xml:space="preserve"> our sous chef in training, for stepping in to make the soup.</w:t>
                            </w:r>
                          </w:p>
                          <w:p w14:paraId="600825EB" w14:textId="77777777" w:rsidR="002A0579" w:rsidRDefault="002A0579" w:rsidP="002A0579">
                            <w:pPr>
                              <w:spacing w:line="240" w:lineRule="auto"/>
                              <w:jc w:val="both"/>
                              <w:rPr>
                                <w:b/>
                                <w:bCs/>
                                <w:i/>
                                <w:iCs/>
                                <w:sz w:val="24"/>
                                <w:szCs w:val="24"/>
                              </w:rPr>
                            </w:pPr>
                            <w:r>
                              <w:rPr>
                                <w:b/>
                                <w:bCs/>
                                <w:i/>
                                <w:iCs/>
                                <w:sz w:val="24"/>
                                <w:szCs w:val="24"/>
                              </w:rPr>
                              <w:tab/>
                              <w:t>Here’s hoping Colorfest weekend is a clear and sunny one.</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inline>
            </w:drawing>
          </mc:Choice>
          <mc:Fallback>
            <w:pict>
              <v:rect w14:anchorId="0D589D0D" id="Rectangle 14" o:spid="_x0000_s1031" style="width:254.4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" filled="f" strokeweight="1.5pt">
                <v:stroke endcap="round"/>
                <v:textbox inset="10.8pt,0,10.8pt,0">
                  <w:txbxContent>
                    <w:p w14:paraId="1C7B6B55" w14:textId="77777777" w:rsidR="002A0579" w:rsidRPr="00DE2062" w:rsidRDefault="002A0579" w:rsidP="002A0579">
                      <w:pPr>
                        <w:pBdr>
                          <w:top w:val="single" w:sz="4" w:space="4" w:color="CC9900" w:themeColor="accent5"/>
                          <w:left w:val="single" w:sz="4" w:space="4" w:color="CC9900" w:themeColor="accent5"/>
                          <w:bottom w:val="single" w:sz="4" w:space="6" w:color="CC9900" w:themeColor="accent5"/>
                          <w:right w:val="single" w:sz="4" w:space="16" w:color="CC9900" w:themeColor="accent5"/>
                        </w:pBdr>
                        <w:shd w:val="clear" w:color="auto" w:fill="CC9900" w:themeFill="accent5"/>
                        <w:tabs>
                          <w:tab w:val="right" w:pos="3960"/>
                        </w:tabs>
                        <w:spacing w:line="240" w:lineRule="auto"/>
                        <w:ind w:left="101" w:right="120"/>
                        <w:rPr>
                          <w:color w:val="FFFFFF" w:themeColor="background1"/>
                          <w:sz w:val="36"/>
                          <w:szCs w:val="36"/>
                        </w:rPr>
                      </w:pPr>
                      <w:r>
                        <w:rPr>
                          <w:color w:val="FFFFFF" w:themeColor="background1"/>
                          <w:sz w:val="36"/>
                          <w:szCs w:val="36"/>
                        </w:rPr>
                        <w:t xml:space="preserve">Kitchen News </w:t>
                      </w:r>
                      <w:r>
                        <w:rPr>
                          <w:color w:val="FFFFFF" w:themeColor="background1"/>
                          <w:sz w:val="36"/>
                          <w:szCs w:val="36"/>
                        </w:rPr>
                        <w:tab/>
                      </w:r>
                    </w:p>
                    <w:p w14:paraId="45D153A0" w14:textId="77777777" w:rsidR="002A0579" w:rsidRPr="003D0142" w:rsidRDefault="002A0579" w:rsidP="002A0579">
                      <w:pPr>
                        <w:spacing w:after="0"/>
                        <w:jc w:val="both"/>
                        <w:rPr>
                          <w:rFonts w:cs="Arial"/>
                          <w:sz w:val="24"/>
                          <w:szCs w:val="24"/>
                        </w:rPr>
                      </w:pPr>
                    </w:p>
                    <w:p w14:paraId="0A82005D" w14:textId="77777777" w:rsidR="002A0579" w:rsidRDefault="002A0579" w:rsidP="002A0579">
                      <w:pPr>
                        <w:spacing w:line="240" w:lineRule="auto"/>
                        <w:jc w:val="both"/>
                        <w:rPr>
                          <w:b/>
                          <w:bCs/>
                          <w:i/>
                          <w:iCs/>
                          <w:sz w:val="24"/>
                          <w:szCs w:val="24"/>
                        </w:rPr>
                      </w:pPr>
                      <w:r>
                        <w:rPr>
                          <w:b/>
                          <w:bCs/>
                          <w:i/>
                          <w:iCs/>
                          <w:sz w:val="24"/>
                          <w:szCs w:val="24"/>
                        </w:rPr>
                        <w:tab/>
                        <w:t xml:space="preserve">As you all know, Fall is the busy season for Trinity’s kitchen.  </w:t>
                      </w:r>
                    </w:p>
                    <w:p w14:paraId="38549E17" w14:textId="77777777" w:rsidR="002A0579" w:rsidRDefault="002A0579" w:rsidP="002A0579">
                      <w:pPr>
                        <w:spacing w:line="240" w:lineRule="auto"/>
                        <w:jc w:val="both"/>
                        <w:rPr>
                          <w:b/>
                          <w:bCs/>
                          <w:i/>
                          <w:iCs/>
                          <w:sz w:val="24"/>
                          <w:szCs w:val="24"/>
                        </w:rPr>
                      </w:pPr>
                      <w:r>
                        <w:rPr>
                          <w:b/>
                          <w:bCs/>
                          <w:i/>
                          <w:iCs/>
                          <w:sz w:val="24"/>
                          <w:szCs w:val="24"/>
                        </w:rPr>
                        <w:tab/>
                        <w:t>This year’s gross proceeds from The Great Frederick Fair was nearly $10,000.</w:t>
                      </w:r>
                    </w:p>
                    <w:p w14:paraId="2141BBF0" w14:textId="77777777" w:rsidR="002A0579" w:rsidRDefault="002A0579" w:rsidP="002A0579">
                      <w:pPr>
                        <w:spacing w:line="240" w:lineRule="auto"/>
                        <w:jc w:val="both"/>
                        <w:rPr>
                          <w:b/>
                          <w:bCs/>
                          <w:i/>
                          <w:iCs/>
                          <w:sz w:val="24"/>
                          <w:szCs w:val="24"/>
                        </w:rPr>
                      </w:pPr>
                      <w:r>
                        <w:rPr>
                          <w:b/>
                          <w:bCs/>
                          <w:i/>
                          <w:iCs/>
                          <w:sz w:val="24"/>
                          <w:szCs w:val="24"/>
                        </w:rPr>
                        <w:tab/>
                        <w:t xml:space="preserve">Colorfest is this coming weekend.  Again, this year Brian Smith will be using our kitchen and dining facilities to sell his wares along with Trinity’s famous soups, pies, and cakes.  </w:t>
                      </w:r>
                    </w:p>
                    <w:p w14:paraId="71D3A905" w14:textId="4AE3C4FC" w:rsidR="002A0579" w:rsidRDefault="002A0579" w:rsidP="002A0579">
                      <w:pPr>
                        <w:spacing w:line="240" w:lineRule="auto"/>
                        <w:jc w:val="both"/>
                        <w:rPr>
                          <w:b/>
                          <w:bCs/>
                          <w:i/>
                          <w:iCs/>
                          <w:sz w:val="24"/>
                          <w:szCs w:val="24"/>
                        </w:rPr>
                      </w:pPr>
                      <w:r>
                        <w:rPr>
                          <w:b/>
                          <w:bCs/>
                          <w:i/>
                          <w:iCs/>
                          <w:sz w:val="24"/>
                          <w:szCs w:val="24"/>
                        </w:rPr>
                        <w:tab/>
                        <w:t>Our tireless kitchen crew was taken ill this week before Colorfest and special thanks go out to our chicken pickers, Ross Lillard and Larry and Sue Clabaugh, as well as to</w:t>
                      </w:r>
                      <w:r w:rsidR="004A1E10">
                        <w:rPr>
                          <w:b/>
                          <w:bCs/>
                          <w:i/>
                          <w:iCs/>
                          <w:sz w:val="24"/>
                          <w:szCs w:val="24"/>
                        </w:rPr>
                        <w:t xml:space="preserve"> Russ’ grandson, Sam,</w:t>
                      </w:r>
                      <w:r>
                        <w:rPr>
                          <w:b/>
                          <w:bCs/>
                          <w:i/>
                          <w:iCs/>
                          <w:sz w:val="24"/>
                          <w:szCs w:val="24"/>
                        </w:rPr>
                        <w:t xml:space="preserve"> our sous chef in training, for stepping in to make the soup.</w:t>
                      </w:r>
                    </w:p>
                    <w:p w14:paraId="600825EB" w14:textId="77777777" w:rsidR="002A0579" w:rsidRDefault="002A0579" w:rsidP="002A0579">
                      <w:pPr>
                        <w:spacing w:line="240" w:lineRule="auto"/>
                        <w:jc w:val="both"/>
                        <w:rPr>
                          <w:b/>
                          <w:bCs/>
                          <w:i/>
                          <w:iCs/>
                          <w:sz w:val="24"/>
                          <w:szCs w:val="24"/>
                        </w:rPr>
                      </w:pPr>
                      <w:r>
                        <w:rPr>
                          <w:b/>
                          <w:bCs/>
                          <w:i/>
                          <w:iCs/>
                          <w:sz w:val="24"/>
                          <w:szCs w:val="24"/>
                        </w:rPr>
                        <w:tab/>
                        <w:t>Here’s hoping Colorfest weekend is a clear and sunny one.</w:t>
                      </w:r>
                    </w:p>
                  </w:txbxContent>
                </v:textbox>
                <w10:anchorlock/>
              </v:rect>
            </w:pict>
          </mc:Fallback>
        </mc:AlternateContent>
      </w:r>
    </w:p>
    <w:p w14:paraId="104F97AB" w14:textId="03638DC3" w:rsidR="00520E92" w:rsidRPr="00C20329" w:rsidRDefault="00520E92" w:rsidP="00C20329">
      <w:pPr>
        <w:jc w:val="both"/>
        <w:rPr>
          <w:rFonts w:ascii="Arial" w:hAnsi="Arial" w:cs="Arial"/>
          <w:sz w:val="24"/>
          <w:szCs w:val="24"/>
        </w:rPr>
        <w:sectPr w:rsidR="00520E92" w:rsidRPr="00C20329" w:rsidSect="00457E28">
          <w:type w:val="continuous"/>
          <w:pgSz w:w="12240" w:h="15840" w:code="1"/>
          <w:pgMar w:top="1152" w:right="900" w:bottom="810" w:left="806" w:header="360" w:footer="720" w:gutter="0"/>
          <w:cols w:space="720"/>
          <w:docGrid w:linePitch="360"/>
        </w:sectPr>
      </w:pPr>
    </w:p>
    <w:p w14:paraId="7A9C7B77" w14:textId="64E11106" w:rsidR="00C44EB1" w:rsidRDefault="00457E28" w:rsidP="00835B2B">
      <w:pPr>
        <w:ind w:left="360" w:right="5224"/>
        <w:jc w:val="right"/>
        <w:rPr>
          <w:sz w:val="28"/>
          <w:szCs w:val="28"/>
        </w:rPr>
      </w:pPr>
      <w:r w:rsidRPr="00C81468">
        <w:rPr>
          <w:noProof/>
          <w:sz w:val="28"/>
          <w:szCs w:val="28"/>
        </w:rPr>
        <mc:AlternateContent>
          <mc:Choice Requires="wps">
            <w:drawing>
              <wp:anchor distT="365760" distB="365760" distL="365760" distR="365760" simplePos="0" relativeHeight="251958272" behindDoc="1" locked="0" layoutInCell="1" allowOverlap="1" wp14:anchorId="2B1099C8" wp14:editId="06F508D0">
                <wp:simplePos x="0" y="0"/>
                <wp:positionH relativeFrom="margin">
                  <wp:posOffset>104775</wp:posOffset>
                </wp:positionH>
                <wp:positionV relativeFrom="margin">
                  <wp:posOffset>-40640</wp:posOffset>
                </wp:positionV>
                <wp:extent cx="6368415" cy="8572500"/>
                <wp:effectExtent l="0" t="0" r="13335" b="0"/>
                <wp:wrapTight wrapText="bothSides">
                  <wp:wrapPolygon edited="0">
                    <wp:start x="0" y="0"/>
                    <wp:lineTo x="0" y="21552"/>
                    <wp:lineTo x="21581" y="21552"/>
                    <wp:lineTo x="2158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368415" cy="857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DD0D5" w14:textId="77777777" w:rsidR="00430692" w:rsidRDefault="00A52611" w:rsidP="00430692">
                            <w:pPr>
                              <w:pStyle w:val="TOCHeading"/>
                              <w:numPr>
                                <w:ilvl w:val="0"/>
                                <w:numId w:val="0"/>
                              </w:numPr>
                              <w:spacing w:before="40" w:after="40"/>
                              <w:ind w:left="90"/>
                              <w:rPr>
                                <w:rFonts w:asciiTheme="minorHAnsi" w:hAnsiTheme="minorHAnsi"/>
                                <w:sz w:val="28"/>
                                <w:szCs w:val="28"/>
                              </w:rPr>
                            </w:pPr>
                            <w:r w:rsidRPr="00027639">
                              <w:rPr>
                                <w:noProof/>
                                <w:sz w:val="28"/>
                                <w:szCs w:val="28"/>
                              </w:rPr>
                              <w:drawing>
                                <wp:inline distT="0" distB="0" distL="0" distR="0" wp14:anchorId="638A2CBD" wp14:editId="46E34BCA">
                                  <wp:extent cx="1481328" cy="1499616"/>
                                  <wp:effectExtent l="0" t="0" r="508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zer_CoreySumiEngaged_0202.JPG"/>
                                          <pic:cNvPicPr/>
                                        </pic:nvPicPr>
                                        <pic:blipFill rotWithShape="1">
                                          <a:blip r:embed="rId17" cstate="print">
                                            <a:extLst>
                                              <a:ext uri="{28A0092B-C50C-407E-A947-70E740481C1C}">
                                                <a14:useLocalDpi xmlns:a14="http://schemas.microsoft.com/office/drawing/2010/main" val="0"/>
                                              </a:ext>
                                            </a:extLst>
                                          </a:blip>
                                          <a:srcRect l="27767" t="33311" r="22245" b="32911"/>
                                          <a:stretch/>
                                        </pic:blipFill>
                                        <pic:spPr bwMode="auto">
                                          <a:xfrm>
                                            <a:off x="0" y="0"/>
                                            <a:ext cx="1481328" cy="1499616"/>
                                          </a:xfrm>
                                          <a:prstGeom prst="rect">
                                            <a:avLst/>
                                          </a:prstGeom>
                                          <a:ln>
                                            <a:noFill/>
                                          </a:ln>
                                          <a:extLst>
                                            <a:ext uri="{53640926-AAD7-44D8-BBD7-CCE9431645EC}">
                                              <a14:shadowObscured xmlns:a14="http://schemas.microsoft.com/office/drawing/2010/main"/>
                                            </a:ext>
                                          </a:extLst>
                                        </pic:spPr>
                                      </pic:pic>
                                    </a:graphicData>
                                  </a:graphic>
                                </wp:inline>
                              </w:drawing>
                            </w:r>
                            <w:r w:rsidR="00890CAC" w:rsidRPr="00027639">
                              <w:rPr>
                                <w:rFonts w:asciiTheme="minorHAnsi" w:hAnsiTheme="minorHAnsi"/>
                                <w:noProof/>
                                <w:sz w:val="28"/>
                                <w:szCs w:val="28"/>
                              </w:rPr>
                              <w:drawing>
                                <wp:inline distT="0" distB="0" distL="0" distR="0" wp14:anchorId="3668D61A" wp14:editId="4A62B4A4">
                                  <wp:extent cx="2818615" cy="1458595"/>
                                  <wp:effectExtent l="0" t="0" r="127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sionary3.jpg"/>
                                          <pic:cNvPicPr/>
                                        </pic:nvPicPr>
                                        <pic:blipFill rotWithShape="1">
                                          <a:blip r:embed="rId18">
                                            <a:extLst>
                                              <a:ext uri="{28A0092B-C50C-407E-A947-70E740481C1C}">
                                                <a14:useLocalDpi xmlns:a14="http://schemas.microsoft.com/office/drawing/2010/main" val="0"/>
                                              </a:ext>
                                            </a:extLst>
                                          </a:blip>
                                          <a:srcRect t="3473" b="18161"/>
                                          <a:stretch/>
                                        </pic:blipFill>
                                        <pic:spPr bwMode="auto">
                                          <a:xfrm>
                                            <a:off x="0" y="0"/>
                                            <a:ext cx="2875280" cy="1487918"/>
                                          </a:xfrm>
                                          <a:prstGeom prst="rect">
                                            <a:avLst/>
                                          </a:prstGeom>
                                          <a:ln>
                                            <a:noFill/>
                                          </a:ln>
                                          <a:extLst>
                                            <a:ext uri="{53640926-AAD7-44D8-BBD7-CCE9431645EC}">
                                              <a14:shadowObscured xmlns:a14="http://schemas.microsoft.com/office/drawing/2010/main"/>
                                            </a:ext>
                                          </a:extLst>
                                        </pic:spPr>
                                      </pic:pic>
                                    </a:graphicData>
                                  </a:graphic>
                                </wp:inline>
                              </w:drawing>
                            </w:r>
                          </w:p>
                          <w:p w14:paraId="5A9417D9" w14:textId="77777777" w:rsidR="00430692" w:rsidRPr="00961C50" w:rsidRDefault="00430692" w:rsidP="00430692">
                            <w:pPr>
                              <w:rPr>
                                <w:rFonts w:cs="Helvetica"/>
                                <w:color w:val="000000"/>
                                <w:shd w:val="clear" w:color="auto" w:fill="FFFFFF"/>
                              </w:rPr>
                            </w:pPr>
                            <w:r w:rsidRPr="00961C50">
                              <w:rPr>
                                <w:rFonts w:cs="Helvetica"/>
                                <w:color w:val="000000"/>
                                <w:shd w:val="clear" w:color="auto" w:fill="FFFFFF"/>
                              </w:rPr>
                              <w:t>Corey and Natsumi Ellis</w:t>
                            </w:r>
                          </w:p>
                          <w:p w14:paraId="08C9C780" w14:textId="35513E5E" w:rsidR="00C81468" w:rsidRPr="00027639" w:rsidRDefault="00C81468" w:rsidP="00430692">
                            <w:pPr>
                              <w:pStyle w:val="TOCHeading"/>
                              <w:numPr>
                                <w:ilvl w:val="0"/>
                                <w:numId w:val="0"/>
                              </w:numPr>
                              <w:spacing w:before="40" w:after="40"/>
                              <w:ind w:left="90"/>
                              <w:jc w:val="right"/>
                              <w:rPr>
                                <w:rFonts w:asciiTheme="minorHAnsi" w:hAnsiTheme="minorHAnsi"/>
                                <w:sz w:val="28"/>
                                <w:szCs w:val="28"/>
                              </w:rPr>
                            </w:pPr>
                            <w:r w:rsidRPr="00027639">
                              <w:rPr>
                                <w:rFonts w:asciiTheme="minorHAnsi" w:hAnsiTheme="minorHAnsi"/>
                                <w:sz w:val="28"/>
                                <w:szCs w:val="28"/>
                              </w:rPr>
                              <w:t>Trinity’s Mission Sponsorship</w:t>
                            </w:r>
                          </w:p>
                          <w:p w14:paraId="1102C296" w14:textId="7AF93067" w:rsidR="004A1E10" w:rsidRDefault="004A1E10" w:rsidP="004A1E10">
                            <w:pPr>
                              <w:jc w:val="right"/>
                              <w:rPr>
                                <w:rFonts w:cs="Helvetica"/>
                                <w:color w:val="000000"/>
                                <w:shd w:val="clear" w:color="auto" w:fill="FFFFFF"/>
                              </w:rPr>
                            </w:pPr>
                          </w:p>
                          <w:p w14:paraId="4712D2B0" w14:textId="7A8AFB97" w:rsidR="007F5D4A" w:rsidRDefault="007F5D4A" w:rsidP="007F5D4A">
                            <w:pPr>
                              <w:rPr>
                                <w:rFonts w:cs="Helvetica"/>
                                <w:color w:val="000000"/>
                                <w:sz w:val="28"/>
                                <w:szCs w:val="28"/>
                                <w:shd w:val="clear" w:color="auto" w:fill="FFFFFF"/>
                              </w:rPr>
                            </w:pPr>
                            <w:r w:rsidRPr="00027639">
                              <w:rPr>
                                <w:rFonts w:cs="Helvetica"/>
                                <w:color w:val="000000"/>
                                <w:sz w:val="28"/>
                                <w:szCs w:val="28"/>
                                <w:shd w:val="clear" w:color="auto" w:fill="FFFFFF"/>
                              </w:rPr>
                              <w:t>Hey Everyone!</w:t>
                            </w:r>
                          </w:p>
                          <w:p w14:paraId="2CD66DC6" w14:textId="5C70C853" w:rsidR="007F5D4A" w:rsidRPr="00027639" w:rsidRDefault="007F5D4A" w:rsidP="00020C64">
                            <w:pPr>
                              <w:shd w:val="clear" w:color="auto" w:fill="FFFFFF"/>
                              <w:jc w:val="both"/>
                              <w:rPr>
                                <w:rFonts w:cs="Helvetica"/>
                                <w:color w:val="1D2228"/>
                                <w:sz w:val="28"/>
                                <w:szCs w:val="28"/>
                              </w:rPr>
                            </w:pPr>
                            <w:r w:rsidRPr="00027639">
                              <w:rPr>
                                <w:rFonts w:cs="Helvetica"/>
                                <w:color w:val="000000"/>
                                <w:sz w:val="28"/>
                                <w:szCs w:val="28"/>
                              </w:rPr>
                              <w:t>This update is a little bit less fancy looking but you gotta start off small and it will only get better from here! I just wanted to send a quick and small update letting you all know that I have officially started and been on the job for about a month now! Things are going great. This week and last I have been jumping into some of my bigger and longer term projects that I am really excited about. I will keep you all updated with them as they continue!</w:t>
                            </w:r>
                          </w:p>
                          <w:p w14:paraId="393E1FF8" w14:textId="0E58DCE2" w:rsidR="007F5D4A" w:rsidRPr="00027639" w:rsidRDefault="007F5D4A" w:rsidP="007F5D4A">
                            <w:pPr>
                              <w:shd w:val="clear" w:color="auto" w:fill="FFFFFF"/>
                              <w:rPr>
                                <w:rFonts w:cs="Helvetica"/>
                                <w:color w:val="1D2228"/>
                                <w:sz w:val="28"/>
                                <w:szCs w:val="28"/>
                              </w:rPr>
                            </w:pPr>
                          </w:p>
                          <w:p w14:paraId="1F5D3B2C" w14:textId="77777777" w:rsidR="007F5D4A" w:rsidRPr="00027639" w:rsidRDefault="007F5D4A" w:rsidP="00020C64">
                            <w:pPr>
                              <w:shd w:val="clear" w:color="auto" w:fill="FFFFFF"/>
                              <w:jc w:val="both"/>
                              <w:rPr>
                                <w:rFonts w:cs="Helvetica"/>
                                <w:color w:val="1D2228"/>
                                <w:sz w:val="28"/>
                                <w:szCs w:val="28"/>
                              </w:rPr>
                            </w:pPr>
                            <w:r w:rsidRPr="00027639">
                              <w:rPr>
                                <w:rFonts w:cs="Helvetica"/>
                                <w:color w:val="000000"/>
                                <w:sz w:val="28"/>
                                <w:szCs w:val="28"/>
                              </w:rPr>
                              <w:t>Here are</w:t>
                            </w:r>
                            <w:r w:rsidRPr="00027639">
                              <w:rPr>
                                <w:rFonts w:cs="Helvetica"/>
                                <w:b/>
                                <w:bCs/>
                                <w:color w:val="000000"/>
                                <w:sz w:val="28"/>
                                <w:szCs w:val="28"/>
                              </w:rPr>
                              <w:t> some updates of what has been going on</w:t>
                            </w:r>
                            <w:r w:rsidRPr="00027639">
                              <w:rPr>
                                <w:rStyle w:val="yiv7393054129gmail-apple-converted-space"/>
                                <w:rFonts w:cs="Helvetica"/>
                                <w:color w:val="000000"/>
                                <w:sz w:val="28"/>
                                <w:szCs w:val="28"/>
                              </w:rPr>
                              <w:t> </w:t>
                            </w:r>
                            <w:r w:rsidRPr="00027639">
                              <w:rPr>
                                <w:rFonts w:cs="Helvetica"/>
                                <w:color w:val="000000"/>
                                <w:sz w:val="28"/>
                                <w:szCs w:val="28"/>
                              </w:rPr>
                              <w:t>over the last few weeks:</w:t>
                            </w:r>
                            <w:r w:rsidRPr="00027639">
                              <w:rPr>
                                <w:rFonts w:cs="Helvetica"/>
                                <w:color w:val="000000"/>
                                <w:sz w:val="28"/>
                                <w:szCs w:val="28"/>
                              </w:rPr>
                              <w:br/>
                              <w:t>1. Our team put on an event called live sent week at our church. This was all about the theme of sending that we see in Scripture and how we as believers are called to be a part of that. We had several breakout sessions for church members to get more information about practical next steps for them to get involved locally. </w:t>
                            </w:r>
                          </w:p>
                          <w:p w14:paraId="56B3C4CD" w14:textId="77777777" w:rsidR="007F5D4A" w:rsidRDefault="007F5D4A" w:rsidP="00020C64">
                            <w:pPr>
                              <w:shd w:val="clear" w:color="auto" w:fill="FFFFFF"/>
                              <w:jc w:val="both"/>
                              <w:rPr>
                                <w:rFonts w:cs="Helvetica"/>
                                <w:color w:val="000000"/>
                                <w:sz w:val="28"/>
                                <w:szCs w:val="28"/>
                              </w:rPr>
                            </w:pPr>
                            <w:r w:rsidRPr="00027639">
                              <w:rPr>
                                <w:rFonts w:cs="Helvetica"/>
                                <w:color w:val="000000"/>
                                <w:sz w:val="28"/>
                                <w:szCs w:val="28"/>
                              </w:rPr>
                              <w:t>2. Natsumi and I got married!! It has been a long time coming but it finally happened! Actually three years ago this month we started dating! It was a really special day for us. The hardest part for me was keeping it small. I wish we could have invited every one of you as well, but we are excited to continue to walk through life with every one of you. </w:t>
                            </w:r>
                          </w:p>
                          <w:p w14:paraId="5FD4AB4D" w14:textId="77777777" w:rsidR="00020C64" w:rsidRPr="00027639" w:rsidRDefault="00020C64" w:rsidP="00020C64">
                            <w:pPr>
                              <w:shd w:val="clear" w:color="auto" w:fill="FFFFFF"/>
                              <w:rPr>
                                <w:rFonts w:cs="Helvetica"/>
                                <w:color w:val="1D2228"/>
                                <w:sz w:val="28"/>
                                <w:szCs w:val="28"/>
                              </w:rPr>
                            </w:pPr>
                            <w:r w:rsidRPr="00027639">
                              <w:rPr>
                                <w:rFonts w:cs="Helvetica"/>
                                <w:color w:val="000000"/>
                                <w:sz w:val="28"/>
                                <w:szCs w:val="28"/>
                              </w:rPr>
                              <w:t>Here are a couple</w:t>
                            </w:r>
                            <w:r w:rsidRPr="00027639">
                              <w:rPr>
                                <w:rStyle w:val="yiv7393054129gmail-apple-converted-space"/>
                                <w:rFonts w:cs="Helvetica"/>
                                <w:color w:val="000000"/>
                                <w:sz w:val="28"/>
                                <w:szCs w:val="28"/>
                              </w:rPr>
                              <w:t> </w:t>
                            </w:r>
                            <w:r w:rsidRPr="00027639">
                              <w:rPr>
                                <w:rFonts w:cs="Helvetica"/>
                                <w:b/>
                                <w:bCs/>
                                <w:color w:val="000000"/>
                                <w:sz w:val="28"/>
                                <w:szCs w:val="28"/>
                              </w:rPr>
                              <w:t>ways you can pray for me</w:t>
                            </w:r>
                            <w:r w:rsidRPr="00027639">
                              <w:rPr>
                                <w:rFonts w:cs="Helvetica"/>
                                <w:color w:val="000000"/>
                                <w:sz w:val="28"/>
                                <w:szCs w:val="28"/>
                              </w:rPr>
                              <w:t>.</w:t>
                            </w:r>
                          </w:p>
                          <w:p w14:paraId="7CBC90AC" w14:textId="77777777" w:rsidR="00020C64" w:rsidRPr="00027639" w:rsidRDefault="00020C64" w:rsidP="00020C64">
                            <w:pPr>
                              <w:shd w:val="clear" w:color="auto" w:fill="FFFFFF"/>
                              <w:rPr>
                                <w:rFonts w:cs="Helvetica"/>
                                <w:color w:val="1D2228"/>
                                <w:sz w:val="28"/>
                                <w:szCs w:val="28"/>
                              </w:rPr>
                            </w:pPr>
                            <w:r w:rsidRPr="00027639">
                              <w:rPr>
                                <w:rFonts w:cs="Helvetica"/>
                                <w:color w:val="000000"/>
                                <w:sz w:val="28"/>
                                <w:szCs w:val="28"/>
                              </w:rPr>
                              <w:t>1. I am going to be preaching a sermon on a portion of Acts chapter 10 in about two weeks. Please pray that the Holy Spirit will guide me as I prepare and give the sermon.</w:t>
                            </w:r>
                          </w:p>
                          <w:p w14:paraId="0FEF0663" w14:textId="77777777" w:rsidR="00020C64" w:rsidRPr="00027639" w:rsidRDefault="00020C64" w:rsidP="007F5D4A">
                            <w:pPr>
                              <w:shd w:val="clear" w:color="auto" w:fill="FFFFFF"/>
                              <w:rPr>
                                <w:rFonts w:cs="Helvetica"/>
                                <w:color w:val="1D2228"/>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99C8" id="Text Box 3" o:spid="_x0000_s1032" type="#_x0000_t202" style="position:absolute;left:0;text-align:left;margin-left:8.25pt;margin-top:-3.2pt;width:501.45pt;height:675pt;z-index:-2513582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" filled="f" stroked="f" strokeweight=".5pt">
                <v:textbox inset="0,0,0,0">
                  <w:txbxContent>
                    <w:p w14:paraId="254DD0D5" w14:textId="77777777" w:rsidR="00430692" w:rsidRDefault="00A52611" w:rsidP="00430692">
                      <w:pPr>
                        <w:pStyle w:val="TOCHeading"/>
                        <w:numPr>
                          <w:ilvl w:val="0"/>
                          <w:numId w:val="0"/>
                        </w:numPr>
                        <w:spacing w:before="40" w:after="40"/>
                        <w:ind w:left="90"/>
                        <w:rPr>
                          <w:rFonts w:asciiTheme="minorHAnsi" w:hAnsiTheme="minorHAnsi"/>
                          <w:sz w:val="28"/>
                          <w:szCs w:val="28"/>
                        </w:rPr>
                      </w:pPr>
                      <w:r w:rsidRPr="00027639">
                        <w:rPr>
                          <w:noProof/>
                          <w:sz w:val="28"/>
                          <w:szCs w:val="28"/>
                        </w:rPr>
                        <w:drawing>
                          <wp:inline distT="0" distB="0" distL="0" distR="0" wp14:anchorId="638A2CBD" wp14:editId="46E34BCA">
                            <wp:extent cx="1481328" cy="1499616"/>
                            <wp:effectExtent l="0" t="0" r="508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zer_CoreySumiEngaged_0202.JPG"/>
                                    <pic:cNvPicPr/>
                                  </pic:nvPicPr>
                                  <pic:blipFill rotWithShape="1">
                                    <a:blip r:embed="rId17" cstate="print">
                                      <a:extLst>
                                        <a:ext uri="{28A0092B-C50C-407E-A947-70E740481C1C}">
                                          <a14:useLocalDpi xmlns:a14="http://schemas.microsoft.com/office/drawing/2010/main" val="0"/>
                                        </a:ext>
                                      </a:extLst>
                                    </a:blip>
                                    <a:srcRect l="27767" t="33311" r="22245" b="32911"/>
                                    <a:stretch/>
                                  </pic:blipFill>
                                  <pic:spPr bwMode="auto">
                                    <a:xfrm>
                                      <a:off x="0" y="0"/>
                                      <a:ext cx="1481328" cy="1499616"/>
                                    </a:xfrm>
                                    <a:prstGeom prst="rect">
                                      <a:avLst/>
                                    </a:prstGeom>
                                    <a:ln>
                                      <a:noFill/>
                                    </a:ln>
                                    <a:extLst>
                                      <a:ext uri="{53640926-AAD7-44D8-BBD7-CCE9431645EC}">
                                        <a14:shadowObscured xmlns:a14="http://schemas.microsoft.com/office/drawing/2010/main"/>
                                      </a:ext>
                                    </a:extLst>
                                  </pic:spPr>
                                </pic:pic>
                              </a:graphicData>
                            </a:graphic>
                          </wp:inline>
                        </w:drawing>
                      </w:r>
                      <w:r w:rsidR="00890CAC" w:rsidRPr="00027639">
                        <w:rPr>
                          <w:rFonts w:asciiTheme="minorHAnsi" w:hAnsiTheme="minorHAnsi"/>
                          <w:noProof/>
                          <w:sz w:val="28"/>
                          <w:szCs w:val="28"/>
                        </w:rPr>
                        <w:drawing>
                          <wp:inline distT="0" distB="0" distL="0" distR="0" wp14:anchorId="3668D61A" wp14:editId="4A62B4A4">
                            <wp:extent cx="2818615" cy="1458595"/>
                            <wp:effectExtent l="0" t="0" r="127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sionary3.jpg"/>
                                    <pic:cNvPicPr/>
                                  </pic:nvPicPr>
                                  <pic:blipFill rotWithShape="1">
                                    <a:blip r:embed="rId18">
                                      <a:extLst>
                                        <a:ext uri="{28A0092B-C50C-407E-A947-70E740481C1C}">
                                          <a14:useLocalDpi xmlns:a14="http://schemas.microsoft.com/office/drawing/2010/main" val="0"/>
                                        </a:ext>
                                      </a:extLst>
                                    </a:blip>
                                    <a:srcRect t="3473" b="18161"/>
                                    <a:stretch/>
                                  </pic:blipFill>
                                  <pic:spPr bwMode="auto">
                                    <a:xfrm>
                                      <a:off x="0" y="0"/>
                                      <a:ext cx="2875280" cy="1487918"/>
                                    </a:xfrm>
                                    <a:prstGeom prst="rect">
                                      <a:avLst/>
                                    </a:prstGeom>
                                    <a:ln>
                                      <a:noFill/>
                                    </a:ln>
                                    <a:extLst>
                                      <a:ext uri="{53640926-AAD7-44D8-BBD7-CCE9431645EC}">
                                        <a14:shadowObscured xmlns:a14="http://schemas.microsoft.com/office/drawing/2010/main"/>
                                      </a:ext>
                                    </a:extLst>
                                  </pic:spPr>
                                </pic:pic>
                              </a:graphicData>
                            </a:graphic>
                          </wp:inline>
                        </w:drawing>
                      </w:r>
                    </w:p>
                    <w:p w14:paraId="5A9417D9" w14:textId="77777777" w:rsidR="00430692" w:rsidRPr="00961C50" w:rsidRDefault="00430692" w:rsidP="00430692">
                      <w:pPr>
                        <w:rPr>
                          <w:rFonts w:cs="Helvetica"/>
                          <w:color w:val="000000"/>
                          <w:shd w:val="clear" w:color="auto" w:fill="FFFFFF"/>
                        </w:rPr>
                      </w:pPr>
                      <w:r w:rsidRPr="00961C50">
                        <w:rPr>
                          <w:rFonts w:cs="Helvetica"/>
                          <w:color w:val="000000"/>
                          <w:shd w:val="clear" w:color="auto" w:fill="FFFFFF"/>
                        </w:rPr>
                        <w:t>Corey and Natsumi Ellis</w:t>
                      </w:r>
                    </w:p>
                    <w:p w14:paraId="08C9C780" w14:textId="35513E5E" w:rsidR="00C81468" w:rsidRPr="00027639" w:rsidRDefault="00C81468" w:rsidP="00430692">
                      <w:pPr>
                        <w:pStyle w:val="TOCHeading"/>
                        <w:numPr>
                          <w:ilvl w:val="0"/>
                          <w:numId w:val="0"/>
                        </w:numPr>
                        <w:spacing w:before="40" w:after="40"/>
                        <w:ind w:left="90"/>
                        <w:jc w:val="right"/>
                        <w:rPr>
                          <w:rFonts w:asciiTheme="minorHAnsi" w:hAnsiTheme="minorHAnsi"/>
                          <w:sz w:val="28"/>
                          <w:szCs w:val="28"/>
                        </w:rPr>
                      </w:pPr>
                      <w:r w:rsidRPr="00027639">
                        <w:rPr>
                          <w:rFonts w:asciiTheme="minorHAnsi" w:hAnsiTheme="minorHAnsi"/>
                          <w:sz w:val="28"/>
                          <w:szCs w:val="28"/>
                        </w:rPr>
                        <w:t>Trinity’s Mission Sponsorship</w:t>
                      </w:r>
                    </w:p>
                    <w:p w14:paraId="1102C296" w14:textId="7AF93067" w:rsidR="004A1E10" w:rsidRDefault="004A1E10" w:rsidP="004A1E10">
                      <w:pPr>
                        <w:jc w:val="right"/>
                        <w:rPr>
                          <w:rFonts w:cs="Helvetica"/>
                          <w:color w:val="000000"/>
                          <w:shd w:val="clear" w:color="auto" w:fill="FFFFFF"/>
                        </w:rPr>
                      </w:pPr>
                    </w:p>
                    <w:p w14:paraId="4712D2B0" w14:textId="7A8AFB97" w:rsidR="007F5D4A" w:rsidRDefault="007F5D4A" w:rsidP="007F5D4A">
                      <w:pPr>
                        <w:rPr>
                          <w:rFonts w:cs="Helvetica"/>
                          <w:color w:val="000000"/>
                          <w:sz w:val="28"/>
                          <w:szCs w:val="28"/>
                          <w:shd w:val="clear" w:color="auto" w:fill="FFFFFF"/>
                        </w:rPr>
                      </w:pPr>
                      <w:r w:rsidRPr="00027639">
                        <w:rPr>
                          <w:rFonts w:cs="Helvetica"/>
                          <w:color w:val="000000"/>
                          <w:sz w:val="28"/>
                          <w:szCs w:val="28"/>
                          <w:shd w:val="clear" w:color="auto" w:fill="FFFFFF"/>
                        </w:rPr>
                        <w:t>Hey Everyone!</w:t>
                      </w:r>
                    </w:p>
                    <w:p w14:paraId="2CD66DC6" w14:textId="5C70C853" w:rsidR="007F5D4A" w:rsidRPr="00027639" w:rsidRDefault="007F5D4A" w:rsidP="00020C64">
                      <w:pPr>
                        <w:shd w:val="clear" w:color="auto" w:fill="FFFFFF"/>
                        <w:jc w:val="both"/>
                        <w:rPr>
                          <w:rFonts w:cs="Helvetica"/>
                          <w:color w:val="1D2228"/>
                          <w:sz w:val="28"/>
                          <w:szCs w:val="28"/>
                        </w:rPr>
                      </w:pPr>
                      <w:r w:rsidRPr="00027639">
                        <w:rPr>
                          <w:rFonts w:cs="Helvetica"/>
                          <w:color w:val="000000"/>
                          <w:sz w:val="28"/>
                          <w:szCs w:val="28"/>
                        </w:rPr>
                        <w:t>This update is a little bit less fancy looking but you gotta start off small and it will only get better from here! I just wanted to send a quick and small update letting you all know that I have officially started and been on the job for about a month now! Things are going great. This week and last I have been jumping into some of my bigger and longer term projects that I am really excited about. I will keep you all updated with them as they continue!</w:t>
                      </w:r>
                    </w:p>
                    <w:p w14:paraId="393E1FF8" w14:textId="0E58DCE2" w:rsidR="007F5D4A" w:rsidRPr="00027639" w:rsidRDefault="007F5D4A" w:rsidP="007F5D4A">
                      <w:pPr>
                        <w:shd w:val="clear" w:color="auto" w:fill="FFFFFF"/>
                        <w:rPr>
                          <w:rFonts w:cs="Helvetica"/>
                          <w:color w:val="1D2228"/>
                          <w:sz w:val="28"/>
                          <w:szCs w:val="28"/>
                        </w:rPr>
                      </w:pPr>
                    </w:p>
                    <w:p w14:paraId="1F5D3B2C" w14:textId="77777777" w:rsidR="007F5D4A" w:rsidRPr="00027639" w:rsidRDefault="007F5D4A" w:rsidP="00020C64">
                      <w:pPr>
                        <w:shd w:val="clear" w:color="auto" w:fill="FFFFFF"/>
                        <w:jc w:val="both"/>
                        <w:rPr>
                          <w:rFonts w:cs="Helvetica"/>
                          <w:color w:val="1D2228"/>
                          <w:sz w:val="28"/>
                          <w:szCs w:val="28"/>
                        </w:rPr>
                      </w:pPr>
                      <w:r w:rsidRPr="00027639">
                        <w:rPr>
                          <w:rFonts w:cs="Helvetica"/>
                          <w:color w:val="000000"/>
                          <w:sz w:val="28"/>
                          <w:szCs w:val="28"/>
                        </w:rPr>
                        <w:t>Here are</w:t>
                      </w:r>
                      <w:r w:rsidRPr="00027639">
                        <w:rPr>
                          <w:rFonts w:cs="Helvetica"/>
                          <w:b/>
                          <w:bCs/>
                          <w:color w:val="000000"/>
                          <w:sz w:val="28"/>
                          <w:szCs w:val="28"/>
                        </w:rPr>
                        <w:t> some updates of what has been going on</w:t>
                      </w:r>
                      <w:r w:rsidRPr="00027639">
                        <w:rPr>
                          <w:rStyle w:val="yiv7393054129gmail-apple-converted-space"/>
                          <w:rFonts w:cs="Helvetica"/>
                          <w:color w:val="000000"/>
                          <w:sz w:val="28"/>
                          <w:szCs w:val="28"/>
                        </w:rPr>
                        <w:t> </w:t>
                      </w:r>
                      <w:r w:rsidRPr="00027639">
                        <w:rPr>
                          <w:rFonts w:cs="Helvetica"/>
                          <w:color w:val="000000"/>
                          <w:sz w:val="28"/>
                          <w:szCs w:val="28"/>
                        </w:rPr>
                        <w:t>over the last few weeks:</w:t>
                      </w:r>
                      <w:r w:rsidRPr="00027639">
                        <w:rPr>
                          <w:rFonts w:cs="Helvetica"/>
                          <w:color w:val="000000"/>
                          <w:sz w:val="28"/>
                          <w:szCs w:val="28"/>
                        </w:rPr>
                        <w:br/>
                        <w:t>1. Our team put on an event called live sent week at our church. This was all about the theme of sending that we see in Scripture and how we as believers are called to be a part of that. We had several breakout sessions for church members to get more information about practical next steps for them to get involved locally. </w:t>
                      </w:r>
                    </w:p>
                    <w:p w14:paraId="56B3C4CD" w14:textId="77777777" w:rsidR="007F5D4A" w:rsidRDefault="007F5D4A" w:rsidP="00020C64">
                      <w:pPr>
                        <w:shd w:val="clear" w:color="auto" w:fill="FFFFFF"/>
                        <w:jc w:val="both"/>
                        <w:rPr>
                          <w:rFonts w:cs="Helvetica"/>
                          <w:color w:val="000000"/>
                          <w:sz w:val="28"/>
                          <w:szCs w:val="28"/>
                        </w:rPr>
                      </w:pPr>
                      <w:r w:rsidRPr="00027639">
                        <w:rPr>
                          <w:rFonts w:cs="Helvetica"/>
                          <w:color w:val="000000"/>
                          <w:sz w:val="28"/>
                          <w:szCs w:val="28"/>
                        </w:rPr>
                        <w:t>2. Natsumi and I got married!! It has been a long time coming but it finally happened! Actually three years ago this month we started dating! It was a really special day for us. The hardest part for me was keeping it small. I wish we could have invited every one of you as well, but we are excited to continue to walk through life with every one of you. </w:t>
                      </w:r>
                    </w:p>
                    <w:p w14:paraId="5FD4AB4D" w14:textId="77777777" w:rsidR="00020C64" w:rsidRPr="00027639" w:rsidRDefault="00020C64" w:rsidP="00020C64">
                      <w:pPr>
                        <w:shd w:val="clear" w:color="auto" w:fill="FFFFFF"/>
                        <w:rPr>
                          <w:rFonts w:cs="Helvetica"/>
                          <w:color w:val="1D2228"/>
                          <w:sz w:val="28"/>
                          <w:szCs w:val="28"/>
                        </w:rPr>
                      </w:pPr>
                      <w:r w:rsidRPr="00027639">
                        <w:rPr>
                          <w:rFonts w:cs="Helvetica"/>
                          <w:color w:val="000000"/>
                          <w:sz w:val="28"/>
                          <w:szCs w:val="28"/>
                        </w:rPr>
                        <w:t>Here are a couple</w:t>
                      </w:r>
                      <w:r w:rsidRPr="00027639">
                        <w:rPr>
                          <w:rStyle w:val="yiv7393054129gmail-apple-converted-space"/>
                          <w:rFonts w:cs="Helvetica"/>
                          <w:color w:val="000000"/>
                          <w:sz w:val="28"/>
                          <w:szCs w:val="28"/>
                        </w:rPr>
                        <w:t> </w:t>
                      </w:r>
                      <w:r w:rsidRPr="00027639">
                        <w:rPr>
                          <w:rFonts w:cs="Helvetica"/>
                          <w:b/>
                          <w:bCs/>
                          <w:color w:val="000000"/>
                          <w:sz w:val="28"/>
                          <w:szCs w:val="28"/>
                        </w:rPr>
                        <w:t>ways you can pray for me</w:t>
                      </w:r>
                      <w:r w:rsidRPr="00027639">
                        <w:rPr>
                          <w:rFonts w:cs="Helvetica"/>
                          <w:color w:val="000000"/>
                          <w:sz w:val="28"/>
                          <w:szCs w:val="28"/>
                        </w:rPr>
                        <w:t>.</w:t>
                      </w:r>
                    </w:p>
                    <w:p w14:paraId="7CBC90AC" w14:textId="77777777" w:rsidR="00020C64" w:rsidRPr="00027639" w:rsidRDefault="00020C64" w:rsidP="00020C64">
                      <w:pPr>
                        <w:shd w:val="clear" w:color="auto" w:fill="FFFFFF"/>
                        <w:rPr>
                          <w:rFonts w:cs="Helvetica"/>
                          <w:color w:val="1D2228"/>
                          <w:sz w:val="28"/>
                          <w:szCs w:val="28"/>
                        </w:rPr>
                      </w:pPr>
                      <w:r w:rsidRPr="00027639">
                        <w:rPr>
                          <w:rFonts w:cs="Helvetica"/>
                          <w:color w:val="000000"/>
                          <w:sz w:val="28"/>
                          <w:szCs w:val="28"/>
                        </w:rPr>
                        <w:t>1. I am going to be preaching a sermon on a portion of Acts chapter 10 in about two weeks. Please pray that the Holy Spirit will guide me as I prepare and give the sermon.</w:t>
                      </w:r>
                    </w:p>
                    <w:p w14:paraId="0FEF0663" w14:textId="77777777" w:rsidR="00020C64" w:rsidRPr="00027639" w:rsidRDefault="00020C64" w:rsidP="007F5D4A">
                      <w:pPr>
                        <w:shd w:val="clear" w:color="auto" w:fill="FFFFFF"/>
                        <w:rPr>
                          <w:rFonts w:cs="Helvetica"/>
                          <w:color w:val="1D2228"/>
                          <w:sz w:val="28"/>
                          <w:szCs w:val="28"/>
                        </w:rPr>
                      </w:pPr>
                    </w:p>
                  </w:txbxContent>
                </v:textbox>
                <w10:wrap type="tight" anchorx="margin" anchory="margin"/>
              </v:shape>
            </w:pict>
          </mc:Fallback>
        </mc:AlternateContent>
      </w:r>
    </w:p>
    <w:p w14:paraId="2E8846CE" w14:textId="55765725" w:rsidR="00001719" w:rsidRDefault="00D018B8" w:rsidP="00CF14DB">
      <w:pPr>
        <w:pStyle w:val="xydp1b47062msonormal"/>
        <w:shd w:val="clear" w:color="auto" w:fill="FFFFFF"/>
        <w:ind w:left="180"/>
        <w:jc w:val="both"/>
        <w:rPr>
          <w:color w:val="FFFFFF" w:themeColor="background1"/>
          <w:sz w:val="26"/>
          <w:szCs w:val="26"/>
        </w:rPr>
      </w:pPr>
      <w:r w:rsidRPr="00D018B8">
        <w:rPr>
          <w:noProof/>
          <w:color w:val="FFFFFF" w:themeColor="background1"/>
          <w:sz w:val="26"/>
          <w:szCs w:val="26"/>
        </w:rPr>
        <mc:AlternateContent>
          <mc:Choice Requires="wpg">
            <w:drawing>
              <wp:anchor distT="0" distB="0" distL="228600" distR="228600" simplePos="0" relativeHeight="251964416" behindDoc="0" locked="0" layoutInCell="1" allowOverlap="1" wp14:anchorId="6463C12D" wp14:editId="731FD81D">
                <wp:simplePos x="0" y="0"/>
                <wp:positionH relativeFrom="page">
                  <wp:posOffset>845389</wp:posOffset>
                </wp:positionH>
                <wp:positionV relativeFrom="page">
                  <wp:posOffset>500332</wp:posOffset>
                </wp:positionV>
                <wp:extent cx="5910580" cy="9264770"/>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5910580" cy="9264770"/>
                          <a:chOff x="0" y="0"/>
                          <a:chExt cx="2571750" cy="8684679"/>
                        </a:xfrm>
                      </wpg:grpSpPr>
                      <wps:wsp>
                        <wps:cNvPr id="51" name="Text Box 51"/>
                        <wps:cNvSpPr txBox="1"/>
                        <wps:spPr>
                          <a:xfrm>
                            <a:off x="190500" y="0"/>
                            <a:ext cx="2381250" cy="8684679"/>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ADE0A91" w14:textId="77777777" w:rsidR="00D018B8" w:rsidRPr="00027639" w:rsidRDefault="00D018B8" w:rsidP="00020C64">
                              <w:pPr>
                                <w:shd w:val="clear" w:color="auto" w:fill="FFFFFF"/>
                                <w:jc w:val="both"/>
                                <w:rPr>
                                  <w:rFonts w:cs="Helvetica"/>
                                  <w:color w:val="1D2228"/>
                                  <w:sz w:val="28"/>
                                  <w:szCs w:val="28"/>
                                </w:rPr>
                              </w:pPr>
                              <w:r w:rsidRPr="00027639">
                                <w:rPr>
                                  <w:rFonts w:cs="Helvetica"/>
                                  <w:color w:val="000000"/>
                                  <w:sz w:val="28"/>
                                  <w:szCs w:val="28"/>
                                </w:rPr>
                                <w:t>2. Please pray for Natsumi and I. That we would establish good and healthy marital rhythms. That we would love our community well, and that through our marriage we would help one another love Jesus more.</w:t>
                              </w:r>
                            </w:p>
                            <w:p w14:paraId="3348505E" w14:textId="77777777" w:rsidR="00D018B8" w:rsidRPr="00027639" w:rsidRDefault="00D018B8" w:rsidP="00020C64">
                              <w:pPr>
                                <w:shd w:val="clear" w:color="auto" w:fill="FFFFFF"/>
                                <w:jc w:val="both"/>
                                <w:rPr>
                                  <w:rFonts w:cs="Helvetica"/>
                                  <w:color w:val="1D2228"/>
                                  <w:sz w:val="28"/>
                                  <w:szCs w:val="28"/>
                                </w:rPr>
                              </w:pPr>
                              <w:r w:rsidRPr="00027639">
                                <w:rPr>
                                  <w:rFonts w:cs="Helvetica"/>
                                  <w:color w:val="000000"/>
                                  <w:sz w:val="28"/>
                                  <w:szCs w:val="28"/>
                                </w:rPr>
                                <w:t>3. Pray for wisdom in my job. I have been given some large tasks that I really desire to do well so that we might improve and be able to serve our missionaries even better.</w:t>
                              </w:r>
                            </w:p>
                            <w:p w14:paraId="783FEB01" w14:textId="77777777" w:rsidR="00D018B8" w:rsidRPr="00027639" w:rsidRDefault="00D018B8" w:rsidP="00D018B8">
                              <w:pPr>
                                <w:shd w:val="clear" w:color="auto" w:fill="FFFFFF"/>
                                <w:rPr>
                                  <w:rFonts w:cs="Helvetica"/>
                                  <w:color w:val="1D2228"/>
                                  <w:sz w:val="28"/>
                                  <w:szCs w:val="28"/>
                                </w:rPr>
                              </w:pPr>
                            </w:p>
                            <w:p w14:paraId="472782CB" w14:textId="77777777" w:rsidR="00D018B8" w:rsidRPr="00027639" w:rsidRDefault="00D018B8" w:rsidP="00020C64">
                              <w:pPr>
                                <w:shd w:val="clear" w:color="auto" w:fill="FFFFFF"/>
                                <w:jc w:val="both"/>
                                <w:rPr>
                                  <w:rFonts w:cs="Helvetica"/>
                                  <w:color w:val="1D2228"/>
                                  <w:sz w:val="28"/>
                                  <w:szCs w:val="28"/>
                                </w:rPr>
                              </w:pPr>
                              <w:r w:rsidRPr="00027639">
                                <w:rPr>
                                  <w:rFonts w:cs="Helvetica"/>
                                  <w:b/>
                                  <w:bCs/>
                                  <w:color w:val="000000"/>
                                  <w:sz w:val="28"/>
                                  <w:szCs w:val="28"/>
                                </w:rPr>
                                <w:t>PLEASE PLEASE click on this link below</w:t>
                              </w:r>
                              <w:r w:rsidRPr="00027639">
                                <w:rPr>
                                  <w:rFonts w:cs="Helvetica"/>
                                  <w:color w:val="000000"/>
                                  <w:sz w:val="28"/>
                                  <w:szCs w:val="28"/>
                                </w:rPr>
                                <w:t>. The Link will take you to a form with the following questions. It may take you 5 minutes to answer or 15 minutes but please take a couple minutes to do this because I want to pray for you well over the next two years, and this will greatly help me to do that.</w:t>
                              </w:r>
                            </w:p>
                            <w:p w14:paraId="6D7FEA81"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rPr>
                                <w:t>Link to the Form:</w:t>
                              </w:r>
                            </w:p>
                            <w:p w14:paraId="5F545BB6" w14:textId="77777777" w:rsidR="00D018B8" w:rsidRPr="00027639" w:rsidRDefault="00D018B8" w:rsidP="00D018B8">
                              <w:pPr>
                                <w:shd w:val="clear" w:color="auto" w:fill="FFFFFF"/>
                                <w:rPr>
                                  <w:rFonts w:cs="Helvetica"/>
                                  <w:color w:val="1D2228"/>
                                  <w:sz w:val="28"/>
                                  <w:szCs w:val="28"/>
                                </w:rPr>
                              </w:pPr>
                              <w:hyperlink r:id="rId19" w:tgtFrame="_blank" w:history="1">
                                <w:r w:rsidRPr="00027639">
                                  <w:rPr>
                                    <w:rStyle w:val="Hyperlink"/>
                                    <w:rFonts w:cs="Helvetica"/>
                                    <w:color w:val="000000"/>
                                    <w:sz w:val="28"/>
                                    <w:szCs w:val="28"/>
                                  </w:rPr>
                                  <w:t>https://forms.gle/GRCuuwAJWxCyhP9p8</w:t>
                                </w:r>
                              </w:hyperlink>
                            </w:p>
                            <w:p w14:paraId="7313FB4F"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rPr>
                                <w:t>Questions in the Form:</w:t>
                              </w:r>
                            </w:p>
                            <w:p w14:paraId="609D0D65"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rPr>
                                <w:t>1.</w:t>
                              </w:r>
                              <w:r w:rsidRPr="00027639">
                                <w:rPr>
                                  <w:rFonts w:cs="Helvetica"/>
                                  <w:color w:val="000000"/>
                                  <w:sz w:val="28"/>
                                  <w:szCs w:val="28"/>
                                  <w:shd w:val="clear" w:color="auto" w:fill="F1F3F4"/>
                                </w:rPr>
                                <w:t>Please list the names of your family (including yourself) so I can pray for all of you!</w:t>
                              </w:r>
                            </w:p>
                            <w:p w14:paraId="0417B3BC"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shd w:val="clear" w:color="auto" w:fill="F1F3F4"/>
                                </w:rPr>
                                <w:t>2.Please include your mailing address so I can send you a note!</w:t>
                              </w:r>
                            </w:p>
                            <w:p w14:paraId="1C56F72F"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shd w:val="clear" w:color="auto" w:fill="F1F3F4"/>
                                </w:rPr>
                                <w:t>3.Please write one way that you would like to grow in your relationship with God through the rest of 2022.</w:t>
                              </w:r>
                            </w:p>
                            <w:p w14:paraId="4F558F47"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shd w:val="clear" w:color="auto" w:fill="F1F3F4"/>
                                </w:rPr>
                                <w:t>4.Please write one thing you would like to see God do through you between now and the end of 2022.</w:t>
                              </w:r>
                            </w:p>
                            <w:p w14:paraId="20668264"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shd w:val="clear" w:color="auto" w:fill="F8F9FA"/>
                                </w:rPr>
                                <w:t>5. Is there anything else you would like me to be praying for you?</w:t>
                              </w:r>
                            </w:p>
                            <w:p w14:paraId="17A509E0"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shd w:val="clear" w:color="auto" w:fill="F8F9FA"/>
                                </w:rPr>
                                <w:t>6. </w:t>
                              </w:r>
                              <w:r w:rsidRPr="00027639">
                                <w:rPr>
                                  <w:rFonts w:cs="Helvetica"/>
                                  <w:color w:val="000000"/>
                                  <w:sz w:val="28"/>
                                  <w:szCs w:val="28"/>
                                  <w:shd w:val="clear" w:color="auto" w:fill="F1F3F4"/>
                                </w:rPr>
                                <w:t>If you want, please upload a photo of your family. I would love to get to see you all as I pray for you!</w:t>
                              </w:r>
                            </w:p>
                            <w:p w14:paraId="31789E28" w14:textId="77777777" w:rsidR="00D018B8" w:rsidRPr="00027639" w:rsidRDefault="00D018B8" w:rsidP="00D018B8">
                              <w:pPr>
                                <w:shd w:val="clear" w:color="auto" w:fill="FFFFFF"/>
                                <w:rPr>
                                  <w:rFonts w:cs="Helvetica"/>
                                  <w:color w:val="1D2228"/>
                                  <w:sz w:val="28"/>
                                  <w:szCs w:val="28"/>
                                </w:rPr>
                              </w:pPr>
                            </w:p>
                            <w:p w14:paraId="7B583ED1"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rPr>
                                <w:t>Sincerely,</w:t>
                              </w:r>
                            </w:p>
                            <w:p w14:paraId="036ED369"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rPr>
                                <w:t>Corey </w:t>
                              </w:r>
                            </w:p>
                            <w:p w14:paraId="4DB123CF" w14:textId="77777777" w:rsidR="00D018B8" w:rsidRPr="00027639" w:rsidRDefault="00D018B8" w:rsidP="00D018B8">
                              <w:pPr>
                                <w:ind w:left="144" w:right="144"/>
                                <w:rPr>
                                  <w:color w:val="7F7F7F" w:themeColor="text1" w:themeTint="80"/>
                                  <w:sz w:val="28"/>
                                  <w:szCs w:val="28"/>
                                </w:rPr>
                              </w:pPr>
                            </w:p>
                            <w:p w14:paraId="1FB78CAD" w14:textId="77777777" w:rsidR="00D018B8" w:rsidRDefault="00D018B8" w:rsidP="00D018B8"/>
                            <w:p w14:paraId="5F9C7F78" w14:textId="77777777" w:rsidR="00D018B8" w:rsidRPr="00FD22D2" w:rsidRDefault="00D018B8" w:rsidP="00D018B8">
                              <w:pPr>
                                <w:tabs>
                                  <w:tab w:val="right" w:pos="5220"/>
                                </w:tabs>
                                <w:spacing w:after="0" w:line="240" w:lineRule="auto"/>
                                <w:jc w:val="right"/>
                                <w:rPr>
                                  <w:rFonts w:ascii="Arial" w:hAnsi="Arial" w:cs="Arial"/>
                                  <w:sz w:val="28"/>
                                  <w:szCs w:val="28"/>
                                </w:rPr>
                              </w:pPr>
                            </w:p>
                            <w:p w14:paraId="778A8967" w14:textId="5D73B021" w:rsidR="00D018B8" w:rsidRDefault="00D018B8" w:rsidP="00D018B8">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6317A" w14:textId="315CF473" w:rsidR="00D018B8" w:rsidRPr="00D018B8" w:rsidRDefault="00D018B8">
                              <w:pPr>
                                <w:pStyle w:val="NoSpacing"/>
                                <w:rPr>
                                  <w:rFonts w:asciiTheme="majorHAnsi" w:eastAsiaTheme="majorEastAsia" w:hAnsiTheme="majorHAnsi" w:cstheme="majorBidi"/>
                                  <w:color w:val="FFFFFF" w:themeColor="background1"/>
                                  <w:sz w:val="32"/>
                                  <w:szCs w:val="32"/>
                                </w:rPr>
                              </w:pPr>
                              <w:r w:rsidRPr="00D018B8">
                                <w:rPr>
                                  <w:rFonts w:asciiTheme="majorHAnsi" w:eastAsiaTheme="majorEastAsia" w:hAnsiTheme="majorHAnsi" w:cstheme="majorBidi"/>
                                  <w:color w:val="FFFFFF" w:themeColor="background1"/>
                                  <w:sz w:val="32"/>
                                  <w:szCs w:val="32"/>
                                </w:rPr>
                                <w:t>Called to Serve (cont’d)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63C12D" id="Group 50" o:spid="_x0000_s1033" style="position:absolute;left:0;text-align:left;margin-left:66.55pt;margin-top:39.4pt;width:465.4pt;height:729.5pt;z-index:251964416;mso-wrap-distance-left:18pt;mso-wrap-distance-right:18pt;mso-position-horizontal-relative:page;mso-position-vertical-relative:page" coordsize="25717,8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">
                <v:shape id="Text Box 51" o:spid="_x0000_s1034" type="#_x0000_t202" style="position:absolute;left:1905;width:23812;height:8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fede3 [2899]" stroked="f" strokeweight=".5pt">
                  <v:fill color2="#eae7d9 [3139]" rotate="t" focusposition=".5,.5" focussize="-.5,-.5" focus="100%" type="gradientRadial"/>
                  <v:textbox inset="14.4pt,1in,14.4pt,14.4pt">
                    <w:txbxContent>
                      <w:p w14:paraId="7ADE0A91" w14:textId="77777777" w:rsidR="00D018B8" w:rsidRPr="00027639" w:rsidRDefault="00D018B8" w:rsidP="00020C64">
                        <w:pPr>
                          <w:shd w:val="clear" w:color="auto" w:fill="FFFFFF"/>
                          <w:jc w:val="both"/>
                          <w:rPr>
                            <w:rFonts w:cs="Helvetica"/>
                            <w:color w:val="1D2228"/>
                            <w:sz w:val="28"/>
                            <w:szCs w:val="28"/>
                          </w:rPr>
                        </w:pPr>
                        <w:r w:rsidRPr="00027639">
                          <w:rPr>
                            <w:rFonts w:cs="Helvetica"/>
                            <w:color w:val="000000"/>
                            <w:sz w:val="28"/>
                            <w:szCs w:val="28"/>
                          </w:rPr>
                          <w:t>2. Please pray for Natsumi and I. That we would establish good and healthy marital rhythms. That we would love our community well, and that through our marriage we would help one another love Jesus more.</w:t>
                        </w:r>
                      </w:p>
                      <w:p w14:paraId="3348505E" w14:textId="77777777" w:rsidR="00D018B8" w:rsidRPr="00027639" w:rsidRDefault="00D018B8" w:rsidP="00020C64">
                        <w:pPr>
                          <w:shd w:val="clear" w:color="auto" w:fill="FFFFFF"/>
                          <w:jc w:val="both"/>
                          <w:rPr>
                            <w:rFonts w:cs="Helvetica"/>
                            <w:color w:val="1D2228"/>
                            <w:sz w:val="28"/>
                            <w:szCs w:val="28"/>
                          </w:rPr>
                        </w:pPr>
                        <w:r w:rsidRPr="00027639">
                          <w:rPr>
                            <w:rFonts w:cs="Helvetica"/>
                            <w:color w:val="000000"/>
                            <w:sz w:val="28"/>
                            <w:szCs w:val="28"/>
                          </w:rPr>
                          <w:t>3. Pray for wisdom in my job. I have been given some large tasks that I really desire to do well so that we might improve and be able to serve our missionaries even better.</w:t>
                        </w:r>
                      </w:p>
                      <w:p w14:paraId="783FEB01" w14:textId="77777777" w:rsidR="00D018B8" w:rsidRPr="00027639" w:rsidRDefault="00D018B8" w:rsidP="00D018B8">
                        <w:pPr>
                          <w:shd w:val="clear" w:color="auto" w:fill="FFFFFF"/>
                          <w:rPr>
                            <w:rFonts w:cs="Helvetica"/>
                            <w:color w:val="1D2228"/>
                            <w:sz w:val="28"/>
                            <w:szCs w:val="28"/>
                          </w:rPr>
                        </w:pPr>
                      </w:p>
                      <w:p w14:paraId="472782CB" w14:textId="77777777" w:rsidR="00D018B8" w:rsidRPr="00027639" w:rsidRDefault="00D018B8" w:rsidP="00020C64">
                        <w:pPr>
                          <w:shd w:val="clear" w:color="auto" w:fill="FFFFFF"/>
                          <w:jc w:val="both"/>
                          <w:rPr>
                            <w:rFonts w:cs="Helvetica"/>
                            <w:color w:val="1D2228"/>
                            <w:sz w:val="28"/>
                            <w:szCs w:val="28"/>
                          </w:rPr>
                        </w:pPr>
                        <w:r w:rsidRPr="00027639">
                          <w:rPr>
                            <w:rFonts w:cs="Helvetica"/>
                            <w:b/>
                            <w:bCs/>
                            <w:color w:val="000000"/>
                            <w:sz w:val="28"/>
                            <w:szCs w:val="28"/>
                          </w:rPr>
                          <w:t>PLEASE PLEASE click on this link below</w:t>
                        </w:r>
                        <w:r w:rsidRPr="00027639">
                          <w:rPr>
                            <w:rFonts w:cs="Helvetica"/>
                            <w:color w:val="000000"/>
                            <w:sz w:val="28"/>
                            <w:szCs w:val="28"/>
                          </w:rPr>
                          <w:t>. The Link will take you to a form with the following questions. It may take you 5 minutes to answer or 15 minutes but please take a couple minutes to do this because I want to pray for you well over the next two years, and this will greatly help me to do that.</w:t>
                        </w:r>
                      </w:p>
                      <w:p w14:paraId="6D7FEA81"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rPr>
                          <w:t>Link to the Form:</w:t>
                        </w:r>
                      </w:p>
                      <w:p w14:paraId="5F545BB6" w14:textId="77777777" w:rsidR="00D018B8" w:rsidRPr="00027639" w:rsidRDefault="00D018B8" w:rsidP="00D018B8">
                        <w:pPr>
                          <w:shd w:val="clear" w:color="auto" w:fill="FFFFFF"/>
                          <w:rPr>
                            <w:rFonts w:cs="Helvetica"/>
                            <w:color w:val="1D2228"/>
                            <w:sz w:val="28"/>
                            <w:szCs w:val="28"/>
                          </w:rPr>
                        </w:pPr>
                        <w:hyperlink r:id="rId20" w:tgtFrame="_blank" w:history="1">
                          <w:r w:rsidRPr="00027639">
                            <w:rPr>
                              <w:rStyle w:val="Hyperlink"/>
                              <w:rFonts w:cs="Helvetica"/>
                              <w:color w:val="000000"/>
                              <w:sz w:val="28"/>
                              <w:szCs w:val="28"/>
                            </w:rPr>
                            <w:t>https://forms.gle/GRCuuwAJWxCyhP9p8</w:t>
                          </w:r>
                        </w:hyperlink>
                      </w:p>
                      <w:p w14:paraId="7313FB4F"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rPr>
                          <w:t>Questions in the Form:</w:t>
                        </w:r>
                      </w:p>
                      <w:p w14:paraId="609D0D65"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rPr>
                          <w:t>1.</w:t>
                        </w:r>
                        <w:r w:rsidRPr="00027639">
                          <w:rPr>
                            <w:rFonts w:cs="Helvetica"/>
                            <w:color w:val="000000"/>
                            <w:sz w:val="28"/>
                            <w:szCs w:val="28"/>
                            <w:shd w:val="clear" w:color="auto" w:fill="F1F3F4"/>
                          </w:rPr>
                          <w:t>Please list the names of your family (including yourself) so I can pray for all of you!</w:t>
                        </w:r>
                      </w:p>
                      <w:p w14:paraId="0417B3BC"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shd w:val="clear" w:color="auto" w:fill="F1F3F4"/>
                          </w:rPr>
                          <w:t>2.Please include your mailing address so I can send you a note!</w:t>
                        </w:r>
                      </w:p>
                      <w:p w14:paraId="1C56F72F"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shd w:val="clear" w:color="auto" w:fill="F1F3F4"/>
                          </w:rPr>
                          <w:t>3.Please write one way that you would like to grow in your relationship with God through the rest of 2022.</w:t>
                        </w:r>
                      </w:p>
                      <w:p w14:paraId="4F558F47"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shd w:val="clear" w:color="auto" w:fill="F1F3F4"/>
                          </w:rPr>
                          <w:t>4.Please write one thing you would like to see God do through you between now and the end of 2022.</w:t>
                        </w:r>
                      </w:p>
                      <w:p w14:paraId="20668264"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shd w:val="clear" w:color="auto" w:fill="F8F9FA"/>
                          </w:rPr>
                          <w:t>5. Is there anything else you would like me to be praying for you?</w:t>
                        </w:r>
                      </w:p>
                      <w:p w14:paraId="17A509E0"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shd w:val="clear" w:color="auto" w:fill="F8F9FA"/>
                          </w:rPr>
                          <w:t>6. </w:t>
                        </w:r>
                        <w:r w:rsidRPr="00027639">
                          <w:rPr>
                            <w:rFonts w:cs="Helvetica"/>
                            <w:color w:val="000000"/>
                            <w:sz w:val="28"/>
                            <w:szCs w:val="28"/>
                            <w:shd w:val="clear" w:color="auto" w:fill="F1F3F4"/>
                          </w:rPr>
                          <w:t>If you want, please upload a photo of your family. I would love to get to see you all as I pray for you!</w:t>
                        </w:r>
                      </w:p>
                      <w:p w14:paraId="31789E28" w14:textId="77777777" w:rsidR="00D018B8" w:rsidRPr="00027639" w:rsidRDefault="00D018B8" w:rsidP="00D018B8">
                        <w:pPr>
                          <w:shd w:val="clear" w:color="auto" w:fill="FFFFFF"/>
                          <w:rPr>
                            <w:rFonts w:cs="Helvetica"/>
                            <w:color w:val="1D2228"/>
                            <w:sz w:val="28"/>
                            <w:szCs w:val="28"/>
                          </w:rPr>
                        </w:pPr>
                      </w:p>
                      <w:p w14:paraId="7B583ED1"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rPr>
                          <w:t>Sincerely,</w:t>
                        </w:r>
                      </w:p>
                      <w:p w14:paraId="036ED369" w14:textId="77777777" w:rsidR="00D018B8" w:rsidRPr="00027639" w:rsidRDefault="00D018B8" w:rsidP="00D018B8">
                        <w:pPr>
                          <w:shd w:val="clear" w:color="auto" w:fill="FFFFFF"/>
                          <w:rPr>
                            <w:rFonts w:cs="Helvetica"/>
                            <w:color w:val="1D2228"/>
                            <w:sz w:val="28"/>
                            <w:szCs w:val="28"/>
                          </w:rPr>
                        </w:pPr>
                        <w:r w:rsidRPr="00027639">
                          <w:rPr>
                            <w:rFonts w:cs="Helvetica"/>
                            <w:color w:val="000000"/>
                            <w:sz w:val="28"/>
                            <w:szCs w:val="28"/>
                          </w:rPr>
                          <w:t>Corey </w:t>
                        </w:r>
                      </w:p>
                      <w:p w14:paraId="4DB123CF" w14:textId="77777777" w:rsidR="00D018B8" w:rsidRPr="00027639" w:rsidRDefault="00D018B8" w:rsidP="00D018B8">
                        <w:pPr>
                          <w:ind w:left="144" w:right="144"/>
                          <w:rPr>
                            <w:color w:val="7F7F7F" w:themeColor="text1" w:themeTint="80"/>
                            <w:sz w:val="28"/>
                            <w:szCs w:val="28"/>
                          </w:rPr>
                        </w:pPr>
                      </w:p>
                      <w:p w14:paraId="1FB78CAD" w14:textId="77777777" w:rsidR="00D018B8" w:rsidRDefault="00D018B8" w:rsidP="00D018B8"/>
                      <w:p w14:paraId="5F9C7F78" w14:textId="77777777" w:rsidR="00D018B8" w:rsidRPr="00FD22D2" w:rsidRDefault="00D018B8" w:rsidP="00D018B8">
                        <w:pPr>
                          <w:tabs>
                            <w:tab w:val="right" w:pos="5220"/>
                          </w:tabs>
                          <w:spacing w:after="0" w:line="240" w:lineRule="auto"/>
                          <w:jc w:val="right"/>
                          <w:rPr>
                            <w:rFonts w:ascii="Arial" w:hAnsi="Arial" w:cs="Arial"/>
                            <w:sz w:val="28"/>
                            <w:szCs w:val="28"/>
                          </w:rPr>
                        </w:pPr>
                      </w:p>
                      <w:p w14:paraId="778A8967" w14:textId="5D73B021" w:rsidR="00D018B8" w:rsidRDefault="00D018B8" w:rsidP="00D018B8">
                        <w:pPr>
                          <w:rPr>
                            <w:color w:val="595959" w:themeColor="text1" w:themeTint="A6"/>
                            <w:sz w:val="20"/>
                            <w:szCs w:val="20"/>
                          </w:rPr>
                        </w:pPr>
                      </w:p>
                    </w:txbxContent>
                  </v:textbox>
                </v:shape>
                <v:rect id="Rectangle 3" o:spid="_x0000_s1035"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505046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6"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VMMA&#10;AADbAAAADwAAAGRycy9kb3ducmV2LnhtbESP0WrCQBRE34X+w3ILvkjdqFhKmo1UodbXpH7AJXub&#10;TZu9m2a3JvbrXUHwcZiZM0y2GW0rTtT7xrGCxTwBQVw53XCt4Pj5/vQCwgdkja1jUnAmD5v8YZJh&#10;qt3ABZ3KUIsIYZ+iAhNCl0rpK0MW/dx1xNH7cr3FEGVfS93jEOG2lcskeZYWG44LBjvaGap+yj+r&#10;YFZ+77cFnY/DbqAiCUvz8fs/KjV9HN9eQQQawz18ax+0gvUKrl/iD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YVMMAAADbAAAADwAAAAAAAAAAAAAAAACYAgAAZHJzL2Rv&#10;d25yZXYueG1sUEsFBgAAAAAEAAQA9QAAAIgDAAAAAA==&#10;" adj="19915" fillcolor="#e84c22 [3204]" stroked="f" strokeweight="1pt">
                  <v:textbox inset="28.8pt,0,14.4pt,0">
                    <w:txbxContent>
                      <w:p w14:paraId="18C6317A" w14:textId="315CF473" w:rsidR="00D018B8" w:rsidRPr="00D018B8" w:rsidRDefault="00D018B8">
                        <w:pPr>
                          <w:pStyle w:val="NoSpacing"/>
                          <w:rPr>
                            <w:rFonts w:asciiTheme="majorHAnsi" w:eastAsiaTheme="majorEastAsia" w:hAnsiTheme="majorHAnsi" w:cstheme="majorBidi"/>
                            <w:color w:val="FFFFFF" w:themeColor="background1"/>
                            <w:sz w:val="32"/>
                            <w:szCs w:val="32"/>
                          </w:rPr>
                        </w:pPr>
                        <w:r w:rsidRPr="00D018B8">
                          <w:rPr>
                            <w:rFonts w:asciiTheme="majorHAnsi" w:eastAsiaTheme="majorEastAsia" w:hAnsiTheme="majorHAnsi" w:cstheme="majorBidi"/>
                            <w:color w:val="FFFFFF" w:themeColor="background1"/>
                            <w:sz w:val="32"/>
                            <w:szCs w:val="32"/>
                          </w:rPr>
                          <w:t>Called to Serve (cont’d)</w:t>
                        </w:r>
                      </w:p>
                    </w:txbxContent>
                  </v:textbox>
                </v:shape>
                <w10:wrap type="square" anchorx="page" anchory="page"/>
              </v:group>
            </w:pict>
          </mc:Fallback>
        </mc:AlternateContent>
      </w:r>
      <w:r w:rsidR="008A519E">
        <w:rPr>
          <w:color w:val="FFFFFF" w:themeColor="background1"/>
          <w:sz w:val="26"/>
          <w:szCs w:val="26"/>
        </w:rPr>
        <w:t>7</w:t>
      </w:r>
    </w:p>
    <w:sectPr w:rsidR="00001719" w:rsidSect="009E699D">
      <w:pgSz w:w="12240" w:h="15840" w:code="1"/>
      <w:pgMar w:top="1152" w:right="900" w:bottom="720" w:left="80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47B18" w14:textId="77777777" w:rsidR="00201397" w:rsidRDefault="00201397">
      <w:pPr>
        <w:spacing w:after="0" w:line="240" w:lineRule="auto"/>
      </w:pPr>
      <w:r>
        <w:separator/>
      </w:r>
    </w:p>
  </w:endnote>
  <w:endnote w:type="continuationSeparator" w:id="0">
    <w:p w14:paraId="6BC83BCA" w14:textId="77777777" w:rsidR="00201397" w:rsidRDefault="0020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24E1B" w14:textId="77777777" w:rsidR="00201397" w:rsidRDefault="00201397">
      <w:pPr>
        <w:spacing w:after="0" w:line="240" w:lineRule="auto"/>
      </w:pPr>
      <w:r>
        <w:separator/>
      </w:r>
    </w:p>
  </w:footnote>
  <w:footnote w:type="continuationSeparator" w:id="0">
    <w:p w14:paraId="04F3C7D6" w14:textId="77777777" w:rsidR="00201397" w:rsidRDefault="00201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F760B"/>
    <w:multiLevelType w:val="hybridMultilevel"/>
    <w:tmpl w:val="AA00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05DB6"/>
    <w:multiLevelType w:val="multilevel"/>
    <w:tmpl w:val="B310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775B"/>
    <w:multiLevelType w:val="multilevel"/>
    <w:tmpl w:val="2AE4E8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BFC3D18"/>
    <w:multiLevelType w:val="multilevel"/>
    <w:tmpl w:val="29D8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1657D"/>
    <w:multiLevelType w:val="multilevel"/>
    <w:tmpl w:val="50EE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12BF7"/>
    <w:multiLevelType w:val="hybridMultilevel"/>
    <w:tmpl w:val="F6ACACFE"/>
    <w:lvl w:ilvl="0" w:tplc="1BD2B154">
      <w:start w:val="1"/>
      <w:numFmt w:val="bullet"/>
      <w:lvlText w:val=""/>
      <w:lvlJc w:val="left"/>
      <w:pPr>
        <w:ind w:left="630" w:hanging="360"/>
      </w:pPr>
      <w:rPr>
        <w:rFonts w:ascii="Symbol" w:hAnsi="Symbol"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77B28"/>
    <w:multiLevelType w:val="hybridMultilevel"/>
    <w:tmpl w:val="B2A62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BA3AE8"/>
    <w:multiLevelType w:val="hybridMultilevel"/>
    <w:tmpl w:val="1F00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4"/>
  </w:num>
  <w:num w:numId="6">
    <w:abstractNumId w:val="5"/>
  </w:num>
  <w:num w:numId="7">
    <w:abstractNumId w:val="6"/>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DE"/>
    <w:rsid w:val="00001719"/>
    <w:rsid w:val="00003935"/>
    <w:rsid w:val="00003FF0"/>
    <w:rsid w:val="000041C3"/>
    <w:rsid w:val="00004FBA"/>
    <w:rsid w:val="00005687"/>
    <w:rsid w:val="00006E5D"/>
    <w:rsid w:val="00007DBE"/>
    <w:rsid w:val="000148E2"/>
    <w:rsid w:val="00014E53"/>
    <w:rsid w:val="00015195"/>
    <w:rsid w:val="00020157"/>
    <w:rsid w:val="00020603"/>
    <w:rsid w:val="00020C64"/>
    <w:rsid w:val="00021B81"/>
    <w:rsid w:val="00022BCF"/>
    <w:rsid w:val="00025ACC"/>
    <w:rsid w:val="000265FD"/>
    <w:rsid w:val="000267BE"/>
    <w:rsid w:val="00027639"/>
    <w:rsid w:val="00030F23"/>
    <w:rsid w:val="00032418"/>
    <w:rsid w:val="00035FAE"/>
    <w:rsid w:val="00037025"/>
    <w:rsid w:val="00040059"/>
    <w:rsid w:val="000408AA"/>
    <w:rsid w:val="00042002"/>
    <w:rsid w:val="000430B0"/>
    <w:rsid w:val="0004344B"/>
    <w:rsid w:val="00043D56"/>
    <w:rsid w:val="000448E1"/>
    <w:rsid w:val="00052C10"/>
    <w:rsid w:val="00052DAC"/>
    <w:rsid w:val="00056E4E"/>
    <w:rsid w:val="0006002B"/>
    <w:rsid w:val="0006197F"/>
    <w:rsid w:val="00061B92"/>
    <w:rsid w:val="00061BA3"/>
    <w:rsid w:val="00062177"/>
    <w:rsid w:val="00062498"/>
    <w:rsid w:val="00062554"/>
    <w:rsid w:val="00062B5C"/>
    <w:rsid w:val="00064A7E"/>
    <w:rsid w:val="000653D2"/>
    <w:rsid w:val="000655DE"/>
    <w:rsid w:val="00065EC4"/>
    <w:rsid w:val="00065F21"/>
    <w:rsid w:val="00066921"/>
    <w:rsid w:val="00067573"/>
    <w:rsid w:val="0007588C"/>
    <w:rsid w:val="00076334"/>
    <w:rsid w:val="0008325A"/>
    <w:rsid w:val="00083995"/>
    <w:rsid w:val="00083BA9"/>
    <w:rsid w:val="00083CD6"/>
    <w:rsid w:val="00086B70"/>
    <w:rsid w:val="00086CEA"/>
    <w:rsid w:val="000878BF"/>
    <w:rsid w:val="00090B86"/>
    <w:rsid w:val="00090E87"/>
    <w:rsid w:val="00093845"/>
    <w:rsid w:val="00094355"/>
    <w:rsid w:val="000944FD"/>
    <w:rsid w:val="00097741"/>
    <w:rsid w:val="000A28C2"/>
    <w:rsid w:val="000A3E47"/>
    <w:rsid w:val="000A3EAB"/>
    <w:rsid w:val="000A4D83"/>
    <w:rsid w:val="000A55E6"/>
    <w:rsid w:val="000A5BC0"/>
    <w:rsid w:val="000A6F0B"/>
    <w:rsid w:val="000B29D7"/>
    <w:rsid w:val="000B2A42"/>
    <w:rsid w:val="000B4F4E"/>
    <w:rsid w:val="000B6114"/>
    <w:rsid w:val="000B7669"/>
    <w:rsid w:val="000C1CC9"/>
    <w:rsid w:val="000C3A5E"/>
    <w:rsid w:val="000C645A"/>
    <w:rsid w:val="000D0738"/>
    <w:rsid w:val="000D2082"/>
    <w:rsid w:val="000D3B78"/>
    <w:rsid w:val="000D4512"/>
    <w:rsid w:val="000D765B"/>
    <w:rsid w:val="000D7D63"/>
    <w:rsid w:val="000E25AE"/>
    <w:rsid w:val="000E2914"/>
    <w:rsid w:val="000E36C7"/>
    <w:rsid w:val="000E38B3"/>
    <w:rsid w:val="000E436E"/>
    <w:rsid w:val="000E6A84"/>
    <w:rsid w:val="000F1988"/>
    <w:rsid w:val="000F25E4"/>
    <w:rsid w:val="000F29D3"/>
    <w:rsid w:val="000F2F00"/>
    <w:rsid w:val="000F3AF5"/>
    <w:rsid w:val="000F59D6"/>
    <w:rsid w:val="000F5B63"/>
    <w:rsid w:val="000F69DE"/>
    <w:rsid w:val="0010692E"/>
    <w:rsid w:val="00106F40"/>
    <w:rsid w:val="00110961"/>
    <w:rsid w:val="00110E2F"/>
    <w:rsid w:val="00110EF1"/>
    <w:rsid w:val="001152DA"/>
    <w:rsid w:val="00115311"/>
    <w:rsid w:val="00115848"/>
    <w:rsid w:val="0011683E"/>
    <w:rsid w:val="001206B0"/>
    <w:rsid w:val="00123789"/>
    <w:rsid w:val="00123BA2"/>
    <w:rsid w:val="00123C06"/>
    <w:rsid w:val="0012493F"/>
    <w:rsid w:val="00125705"/>
    <w:rsid w:val="001317B4"/>
    <w:rsid w:val="00133586"/>
    <w:rsid w:val="00133665"/>
    <w:rsid w:val="00134333"/>
    <w:rsid w:val="00136C79"/>
    <w:rsid w:val="0013728D"/>
    <w:rsid w:val="00141DCC"/>
    <w:rsid w:val="0014200D"/>
    <w:rsid w:val="001434DB"/>
    <w:rsid w:val="00143BC3"/>
    <w:rsid w:val="00145C7A"/>
    <w:rsid w:val="001463DA"/>
    <w:rsid w:val="00146E0D"/>
    <w:rsid w:val="0014765D"/>
    <w:rsid w:val="001521D0"/>
    <w:rsid w:val="00155AEC"/>
    <w:rsid w:val="00161EC9"/>
    <w:rsid w:val="00162518"/>
    <w:rsid w:val="00164E71"/>
    <w:rsid w:val="001654FB"/>
    <w:rsid w:val="00165652"/>
    <w:rsid w:val="00166255"/>
    <w:rsid w:val="00167424"/>
    <w:rsid w:val="00170AED"/>
    <w:rsid w:val="0017145B"/>
    <w:rsid w:val="001719AB"/>
    <w:rsid w:val="001743B3"/>
    <w:rsid w:val="00174756"/>
    <w:rsid w:val="001771F3"/>
    <w:rsid w:val="00181730"/>
    <w:rsid w:val="0018191C"/>
    <w:rsid w:val="00182B4D"/>
    <w:rsid w:val="00183404"/>
    <w:rsid w:val="001859B0"/>
    <w:rsid w:val="00185B8D"/>
    <w:rsid w:val="00187516"/>
    <w:rsid w:val="00190039"/>
    <w:rsid w:val="0019094E"/>
    <w:rsid w:val="00190FFA"/>
    <w:rsid w:val="00191BBF"/>
    <w:rsid w:val="001930AF"/>
    <w:rsid w:val="00193B2C"/>
    <w:rsid w:val="001948A0"/>
    <w:rsid w:val="00196303"/>
    <w:rsid w:val="0019755B"/>
    <w:rsid w:val="001A5611"/>
    <w:rsid w:val="001A6491"/>
    <w:rsid w:val="001B2D17"/>
    <w:rsid w:val="001B3B09"/>
    <w:rsid w:val="001B64ED"/>
    <w:rsid w:val="001B7238"/>
    <w:rsid w:val="001C05BD"/>
    <w:rsid w:val="001C476D"/>
    <w:rsid w:val="001C4EBC"/>
    <w:rsid w:val="001C5A96"/>
    <w:rsid w:val="001D0178"/>
    <w:rsid w:val="001D1FB9"/>
    <w:rsid w:val="001D29E1"/>
    <w:rsid w:val="001D3C77"/>
    <w:rsid w:val="001D43F9"/>
    <w:rsid w:val="001D49AE"/>
    <w:rsid w:val="001D55B3"/>
    <w:rsid w:val="001E3814"/>
    <w:rsid w:val="001E4AA4"/>
    <w:rsid w:val="001E5261"/>
    <w:rsid w:val="001E6476"/>
    <w:rsid w:val="001E6F4B"/>
    <w:rsid w:val="001E783C"/>
    <w:rsid w:val="001F1A36"/>
    <w:rsid w:val="001F1E58"/>
    <w:rsid w:val="001F207D"/>
    <w:rsid w:val="001F476E"/>
    <w:rsid w:val="001F4A1A"/>
    <w:rsid w:val="001F4F3B"/>
    <w:rsid w:val="001F58AD"/>
    <w:rsid w:val="001F6714"/>
    <w:rsid w:val="001F71C0"/>
    <w:rsid w:val="001F75F9"/>
    <w:rsid w:val="0020018E"/>
    <w:rsid w:val="00200439"/>
    <w:rsid w:val="00201088"/>
    <w:rsid w:val="00201397"/>
    <w:rsid w:val="00201C24"/>
    <w:rsid w:val="00201D05"/>
    <w:rsid w:val="00201D68"/>
    <w:rsid w:val="00202A20"/>
    <w:rsid w:val="00204615"/>
    <w:rsid w:val="00206679"/>
    <w:rsid w:val="00210315"/>
    <w:rsid w:val="00210CB6"/>
    <w:rsid w:val="002116D2"/>
    <w:rsid w:val="00211CEA"/>
    <w:rsid w:val="00212436"/>
    <w:rsid w:val="002140B3"/>
    <w:rsid w:val="00214AA9"/>
    <w:rsid w:val="0021514E"/>
    <w:rsid w:val="002153A1"/>
    <w:rsid w:val="002178D5"/>
    <w:rsid w:val="002205DE"/>
    <w:rsid w:val="00220BD7"/>
    <w:rsid w:val="00221354"/>
    <w:rsid w:val="002255F7"/>
    <w:rsid w:val="00226422"/>
    <w:rsid w:val="00230B9A"/>
    <w:rsid w:val="00231662"/>
    <w:rsid w:val="002327EE"/>
    <w:rsid w:val="00234154"/>
    <w:rsid w:val="002345C4"/>
    <w:rsid w:val="002350C1"/>
    <w:rsid w:val="00236F90"/>
    <w:rsid w:val="00241B3D"/>
    <w:rsid w:val="002475C0"/>
    <w:rsid w:val="002502C0"/>
    <w:rsid w:val="00250D02"/>
    <w:rsid w:val="00252D0D"/>
    <w:rsid w:val="00254B7F"/>
    <w:rsid w:val="0025506F"/>
    <w:rsid w:val="0025573A"/>
    <w:rsid w:val="002607EB"/>
    <w:rsid w:val="00260969"/>
    <w:rsid w:val="00260B87"/>
    <w:rsid w:val="00261108"/>
    <w:rsid w:val="00261C6E"/>
    <w:rsid w:val="00264D87"/>
    <w:rsid w:val="00270A43"/>
    <w:rsid w:val="00270D8D"/>
    <w:rsid w:val="00272357"/>
    <w:rsid w:val="00273B4A"/>
    <w:rsid w:val="00275A1B"/>
    <w:rsid w:val="00280265"/>
    <w:rsid w:val="00281235"/>
    <w:rsid w:val="00282E9C"/>
    <w:rsid w:val="00283308"/>
    <w:rsid w:val="002854CC"/>
    <w:rsid w:val="00291339"/>
    <w:rsid w:val="002923E3"/>
    <w:rsid w:val="00292B4B"/>
    <w:rsid w:val="00292BBF"/>
    <w:rsid w:val="00292FDE"/>
    <w:rsid w:val="00295994"/>
    <w:rsid w:val="002A0302"/>
    <w:rsid w:val="002A0579"/>
    <w:rsid w:val="002A0A82"/>
    <w:rsid w:val="002A1BDD"/>
    <w:rsid w:val="002A32A4"/>
    <w:rsid w:val="002A7B23"/>
    <w:rsid w:val="002B022F"/>
    <w:rsid w:val="002B076E"/>
    <w:rsid w:val="002B17B0"/>
    <w:rsid w:val="002B2B7F"/>
    <w:rsid w:val="002B586D"/>
    <w:rsid w:val="002B5F45"/>
    <w:rsid w:val="002B63F1"/>
    <w:rsid w:val="002B64DD"/>
    <w:rsid w:val="002C08D2"/>
    <w:rsid w:val="002C0C22"/>
    <w:rsid w:val="002C3FFE"/>
    <w:rsid w:val="002C5A23"/>
    <w:rsid w:val="002D160E"/>
    <w:rsid w:val="002D1616"/>
    <w:rsid w:val="002D2C02"/>
    <w:rsid w:val="002D2E11"/>
    <w:rsid w:val="002D49E2"/>
    <w:rsid w:val="002E29DF"/>
    <w:rsid w:val="002E3AC6"/>
    <w:rsid w:val="002E43EA"/>
    <w:rsid w:val="002E47D5"/>
    <w:rsid w:val="002E5BF6"/>
    <w:rsid w:val="002E6390"/>
    <w:rsid w:val="002F2485"/>
    <w:rsid w:val="002F25CB"/>
    <w:rsid w:val="002F3E45"/>
    <w:rsid w:val="002F3F6F"/>
    <w:rsid w:val="00304CB9"/>
    <w:rsid w:val="00304E47"/>
    <w:rsid w:val="003053C1"/>
    <w:rsid w:val="003056CF"/>
    <w:rsid w:val="00306142"/>
    <w:rsid w:val="003064B5"/>
    <w:rsid w:val="00310BEF"/>
    <w:rsid w:val="00310FF7"/>
    <w:rsid w:val="00311C9C"/>
    <w:rsid w:val="0031425C"/>
    <w:rsid w:val="0031601B"/>
    <w:rsid w:val="003208F9"/>
    <w:rsid w:val="003217AF"/>
    <w:rsid w:val="00324186"/>
    <w:rsid w:val="00324A60"/>
    <w:rsid w:val="00324BCB"/>
    <w:rsid w:val="00327EEC"/>
    <w:rsid w:val="00331419"/>
    <w:rsid w:val="00332271"/>
    <w:rsid w:val="003341DF"/>
    <w:rsid w:val="003348C4"/>
    <w:rsid w:val="00335456"/>
    <w:rsid w:val="00336A21"/>
    <w:rsid w:val="00337911"/>
    <w:rsid w:val="00337DD8"/>
    <w:rsid w:val="003416DA"/>
    <w:rsid w:val="00341A35"/>
    <w:rsid w:val="00342FC5"/>
    <w:rsid w:val="003434AD"/>
    <w:rsid w:val="003447B1"/>
    <w:rsid w:val="00344E0F"/>
    <w:rsid w:val="00346856"/>
    <w:rsid w:val="00347ABC"/>
    <w:rsid w:val="00347C65"/>
    <w:rsid w:val="00347DFA"/>
    <w:rsid w:val="00351293"/>
    <w:rsid w:val="003517DA"/>
    <w:rsid w:val="0035513A"/>
    <w:rsid w:val="0035535C"/>
    <w:rsid w:val="0035539E"/>
    <w:rsid w:val="003554E1"/>
    <w:rsid w:val="00356162"/>
    <w:rsid w:val="00356468"/>
    <w:rsid w:val="00356D26"/>
    <w:rsid w:val="00363487"/>
    <w:rsid w:val="00363F1C"/>
    <w:rsid w:val="00364B49"/>
    <w:rsid w:val="0036651E"/>
    <w:rsid w:val="00366E35"/>
    <w:rsid w:val="00370FC6"/>
    <w:rsid w:val="00371235"/>
    <w:rsid w:val="00373866"/>
    <w:rsid w:val="00373D8F"/>
    <w:rsid w:val="003742B6"/>
    <w:rsid w:val="0037645B"/>
    <w:rsid w:val="00377702"/>
    <w:rsid w:val="00381795"/>
    <w:rsid w:val="00385184"/>
    <w:rsid w:val="0038762B"/>
    <w:rsid w:val="00390D10"/>
    <w:rsid w:val="00390E88"/>
    <w:rsid w:val="00390E8B"/>
    <w:rsid w:val="0039173D"/>
    <w:rsid w:val="00392F43"/>
    <w:rsid w:val="00393A07"/>
    <w:rsid w:val="00395656"/>
    <w:rsid w:val="003957FA"/>
    <w:rsid w:val="003963E3"/>
    <w:rsid w:val="003967DC"/>
    <w:rsid w:val="003A00BF"/>
    <w:rsid w:val="003A0294"/>
    <w:rsid w:val="003A2EDE"/>
    <w:rsid w:val="003A3495"/>
    <w:rsid w:val="003A45D7"/>
    <w:rsid w:val="003A47C5"/>
    <w:rsid w:val="003A4F90"/>
    <w:rsid w:val="003A6A90"/>
    <w:rsid w:val="003B0100"/>
    <w:rsid w:val="003B0D0A"/>
    <w:rsid w:val="003B128A"/>
    <w:rsid w:val="003B162E"/>
    <w:rsid w:val="003B4997"/>
    <w:rsid w:val="003B52EC"/>
    <w:rsid w:val="003B6FDF"/>
    <w:rsid w:val="003C04BC"/>
    <w:rsid w:val="003C11D4"/>
    <w:rsid w:val="003C1E4C"/>
    <w:rsid w:val="003C1E98"/>
    <w:rsid w:val="003C2AD3"/>
    <w:rsid w:val="003C2DA6"/>
    <w:rsid w:val="003C5AB7"/>
    <w:rsid w:val="003C60BE"/>
    <w:rsid w:val="003C6684"/>
    <w:rsid w:val="003C6E79"/>
    <w:rsid w:val="003D0142"/>
    <w:rsid w:val="003D0B64"/>
    <w:rsid w:val="003D0B99"/>
    <w:rsid w:val="003D1F9C"/>
    <w:rsid w:val="003D5F93"/>
    <w:rsid w:val="003D6687"/>
    <w:rsid w:val="003E2305"/>
    <w:rsid w:val="003E272D"/>
    <w:rsid w:val="003E46C6"/>
    <w:rsid w:val="003E46DA"/>
    <w:rsid w:val="003F0E6F"/>
    <w:rsid w:val="003F1137"/>
    <w:rsid w:val="003F134B"/>
    <w:rsid w:val="003F16F8"/>
    <w:rsid w:val="003F2C89"/>
    <w:rsid w:val="003F6614"/>
    <w:rsid w:val="003F764F"/>
    <w:rsid w:val="004005B4"/>
    <w:rsid w:val="00400FF3"/>
    <w:rsid w:val="004045AF"/>
    <w:rsid w:val="00405661"/>
    <w:rsid w:val="00405A68"/>
    <w:rsid w:val="004069FD"/>
    <w:rsid w:val="004122F0"/>
    <w:rsid w:val="00412783"/>
    <w:rsid w:val="0041300A"/>
    <w:rsid w:val="00415C54"/>
    <w:rsid w:val="004174E2"/>
    <w:rsid w:val="0041782B"/>
    <w:rsid w:val="00421746"/>
    <w:rsid w:val="00421A48"/>
    <w:rsid w:val="00422CAE"/>
    <w:rsid w:val="00424D07"/>
    <w:rsid w:val="00426380"/>
    <w:rsid w:val="0043019A"/>
    <w:rsid w:val="00430692"/>
    <w:rsid w:val="00430B7F"/>
    <w:rsid w:val="00430FF2"/>
    <w:rsid w:val="00431853"/>
    <w:rsid w:val="00434073"/>
    <w:rsid w:val="004367E7"/>
    <w:rsid w:val="004400D2"/>
    <w:rsid w:val="00440C00"/>
    <w:rsid w:val="00440C28"/>
    <w:rsid w:val="00440F70"/>
    <w:rsid w:val="004419BA"/>
    <w:rsid w:val="00441AF5"/>
    <w:rsid w:val="00444CA1"/>
    <w:rsid w:val="00445623"/>
    <w:rsid w:val="004508B2"/>
    <w:rsid w:val="00451FB6"/>
    <w:rsid w:val="00452533"/>
    <w:rsid w:val="004544F5"/>
    <w:rsid w:val="0045548E"/>
    <w:rsid w:val="00455F11"/>
    <w:rsid w:val="00456389"/>
    <w:rsid w:val="00457E28"/>
    <w:rsid w:val="00461DB7"/>
    <w:rsid w:val="00463673"/>
    <w:rsid w:val="004637CE"/>
    <w:rsid w:val="00465670"/>
    <w:rsid w:val="00465F32"/>
    <w:rsid w:val="00467D55"/>
    <w:rsid w:val="00470279"/>
    <w:rsid w:val="00471E89"/>
    <w:rsid w:val="00473FE9"/>
    <w:rsid w:val="004740A1"/>
    <w:rsid w:val="0047547D"/>
    <w:rsid w:val="004770DF"/>
    <w:rsid w:val="0048198E"/>
    <w:rsid w:val="00481F52"/>
    <w:rsid w:val="004836D2"/>
    <w:rsid w:val="004844F0"/>
    <w:rsid w:val="00485310"/>
    <w:rsid w:val="0048759F"/>
    <w:rsid w:val="00487844"/>
    <w:rsid w:val="00490288"/>
    <w:rsid w:val="00490E5E"/>
    <w:rsid w:val="0049190C"/>
    <w:rsid w:val="00492671"/>
    <w:rsid w:val="00492FFD"/>
    <w:rsid w:val="00494EF1"/>
    <w:rsid w:val="004A103B"/>
    <w:rsid w:val="004A1BF0"/>
    <w:rsid w:val="004A1E10"/>
    <w:rsid w:val="004A381B"/>
    <w:rsid w:val="004A501F"/>
    <w:rsid w:val="004A7774"/>
    <w:rsid w:val="004B074C"/>
    <w:rsid w:val="004B2CE3"/>
    <w:rsid w:val="004B3630"/>
    <w:rsid w:val="004B41C1"/>
    <w:rsid w:val="004B5F34"/>
    <w:rsid w:val="004B6DCB"/>
    <w:rsid w:val="004B7371"/>
    <w:rsid w:val="004C5465"/>
    <w:rsid w:val="004C6449"/>
    <w:rsid w:val="004C73A9"/>
    <w:rsid w:val="004D0BB8"/>
    <w:rsid w:val="004D341D"/>
    <w:rsid w:val="004D4BEC"/>
    <w:rsid w:val="004D6A5E"/>
    <w:rsid w:val="004D75B8"/>
    <w:rsid w:val="004E2FE2"/>
    <w:rsid w:val="004E5B54"/>
    <w:rsid w:val="004E5CB8"/>
    <w:rsid w:val="004E5D5E"/>
    <w:rsid w:val="004E5F83"/>
    <w:rsid w:val="004E6CC9"/>
    <w:rsid w:val="004E7A05"/>
    <w:rsid w:val="004E7BF7"/>
    <w:rsid w:val="004F279A"/>
    <w:rsid w:val="005030D3"/>
    <w:rsid w:val="0050344E"/>
    <w:rsid w:val="0050356F"/>
    <w:rsid w:val="00504471"/>
    <w:rsid w:val="00505CEF"/>
    <w:rsid w:val="00505F6C"/>
    <w:rsid w:val="005063A6"/>
    <w:rsid w:val="00506C9A"/>
    <w:rsid w:val="00510648"/>
    <w:rsid w:val="00511C62"/>
    <w:rsid w:val="005135AF"/>
    <w:rsid w:val="00515111"/>
    <w:rsid w:val="0051683D"/>
    <w:rsid w:val="005169EB"/>
    <w:rsid w:val="00516F9C"/>
    <w:rsid w:val="00517481"/>
    <w:rsid w:val="00520E92"/>
    <w:rsid w:val="00521E26"/>
    <w:rsid w:val="005245AF"/>
    <w:rsid w:val="00524A35"/>
    <w:rsid w:val="00524E03"/>
    <w:rsid w:val="00525B34"/>
    <w:rsid w:val="00525E93"/>
    <w:rsid w:val="00526B65"/>
    <w:rsid w:val="0052714B"/>
    <w:rsid w:val="005279BC"/>
    <w:rsid w:val="005310DE"/>
    <w:rsid w:val="00531515"/>
    <w:rsid w:val="00533719"/>
    <w:rsid w:val="00535666"/>
    <w:rsid w:val="005373F8"/>
    <w:rsid w:val="00540F4B"/>
    <w:rsid w:val="00542C5E"/>
    <w:rsid w:val="00543818"/>
    <w:rsid w:val="00543A95"/>
    <w:rsid w:val="0054448E"/>
    <w:rsid w:val="00545135"/>
    <w:rsid w:val="00545452"/>
    <w:rsid w:val="005457BC"/>
    <w:rsid w:val="00550C97"/>
    <w:rsid w:val="00551436"/>
    <w:rsid w:val="00553762"/>
    <w:rsid w:val="0055495D"/>
    <w:rsid w:val="00555854"/>
    <w:rsid w:val="005670C8"/>
    <w:rsid w:val="0056747E"/>
    <w:rsid w:val="00567DE1"/>
    <w:rsid w:val="00570522"/>
    <w:rsid w:val="00572E23"/>
    <w:rsid w:val="00574D9D"/>
    <w:rsid w:val="00575719"/>
    <w:rsid w:val="00576CC1"/>
    <w:rsid w:val="00577DAD"/>
    <w:rsid w:val="00580CDA"/>
    <w:rsid w:val="00581688"/>
    <w:rsid w:val="0058241D"/>
    <w:rsid w:val="0058288D"/>
    <w:rsid w:val="00585144"/>
    <w:rsid w:val="00590DC7"/>
    <w:rsid w:val="00591B61"/>
    <w:rsid w:val="0059233C"/>
    <w:rsid w:val="00595E09"/>
    <w:rsid w:val="0059632C"/>
    <w:rsid w:val="005A050E"/>
    <w:rsid w:val="005A1221"/>
    <w:rsid w:val="005A1CAF"/>
    <w:rsid w:val="005A4934"/>
    <w:rsid w:val="005A5284"/>
    <w:rsid w:val="005A58F5"/>
    <w:rsid w:val="005B0921"/>
    <w:rsid w:val="005B18B1"/>
    <w:rsid w:val="005B4C0E"/>
    <w:rsid w:val="005B4C60"/>
    <w:rsid w:val="005B54FC"/>
    <w:rsid w:val="005B627B"/>
    <w:rsid w:val="005B7C7F"/>
    <w:rsid w:val="005C03E2"/>
    <w:rsid w:val="005C0689"/>
    <w:rsid w:val="005C1530"/>
    <w:rsid w:val="005C1875"/>
    <w:rsid w:val="005C46DE"/>
    <w:rsid w:val="005C5361"/>
    <w:rsid w:val="005C6F80"/>
    <w:rsid w:val="005C72D1"/>
    <w:rsid w:val="005D0AED"/>
    <w:rsid w:val="005D27CC"/>
    <w:rsid w:val="005D33EA"/>
    <w:rsid w:val="005D413A"/>
    <w:rsid w:val="005D464D"/>
    <w:rsid w:val="005D59BD"/>
    <w:rsid w:val="005D5BF5"/>
    <w:rsid w:val="005D726A"/>
    <w:rsid w:val="005E04BE"/>
    <w:rsid w:val="005E0E0B"/>
    <w:rsid w:val="005E3296"/>
    <w:rsid w:val="005E373E"/>
    <w:rsid w:val="005E3F30"/>
    <w:rsid w:val="005E43E3"/>
    <w:rsid w:val="005E5AF1"/>
    <w:rsid w:val="005E5B4F"/>
    <w:rsid w:val="005E6CA5"/>
    <w:rsid w:val="005E7AD0"/>
    <w:rsid w:val="005F1DCB"/>
    <w:rsid w:val="005F1E6E"/>
    <w:rsid w:val="005F3B3F"/>
    <w:rsid w:val="00601638"/>
    <w:rsid w:val="0060285F"/>
    <w:rsid w:val="00603A43"/>
    <w:rsid w:val="00603F4C"/>
    <w:rsid w:val="00606C97"/>
    <w:rsid w:val="00607634"/>
    <w:rsid w:val="00611238"/>
    <w:rsid w:val="0061187C"/>
    <w:rsid w:val="006166E6"/>
    <w:rsid w:val="00620AF4"/>
    <w:rsid w:val="00621256"/>
    <w:rsid w:val="0062126C"/>
    <w:rsid w:val="00621651"/>
    <w:rsid w:val="0062195C"/>
    <w:rsid w:val="00623153"/>
    <w:rsid w:val="00623B42"/>
    <w:rsid w:val="006254C9"/>
    <w:rsid w:val="006267C5"/>
    <w:rsid w:val="006300A9"/>
    <w:rsid w:val="006322EB"/>
    <w:rsid w:val="00632B79"/>
    <w:rsid w:val="00633D56"/>
    <w:rsid w:val="006370E3"/>
    <w:rsid w:val="00637290"/>
    <w:rsid w:val="00637CA1"/>
    <w:rsid w:val="00641CE2"/>
    <w:rsid w:val="00642FFB"/>
    <w:rsid w:val="00643409"/>
    <w:rsid w:val="00644026"/>
    <w:rsid w:val="006442BC"/>
    <w:rsid w:val="00645681"/>
    <w:rsid w:val="0064728A"/>
    <w:rsid w:val="006475D4"/>
    <w:rsid w:val="00647811"/>
    <w:rsid w:val="0065040F"/>
    <w:rsid w:val="0065106A"/>
    <w:rsid w:val="00651FEF"/>
    <w:rsid w:val="00653FDE"/>
    <w:rsid w:val="00655128"/>
    <w:rsid w:val="00655733"/>
    <w:rsid w:val="00657AB9"/>
    <w:rsid w:val="00657BE4"/>
    <w:rsid w:val="00660566"/>
    <w:rsid w:val="00661F8E"/>
    <w:rsid w:val="00663AFF"/>
    <w:rsid w:val="00664EBE"/>
    <w:rsid w:val="006668AD"/>
    <w:rsid w:val="006668C4"/>
    <w:rsid w:val="00670CE4"/>
    <w:rsid w:val="00670DF3"/>
    <w:rsid w:val="0067102A"/>
    <w:rsid w:val="00672ACB"/>
    <w:rsid w:val="00674A44"/>
    <w:rsid w:val="006759B5"/>
    <w:rsid w:val="00675ABE"/>
    <w:rsid w:val="006849F3"/>
    <w:rsid w:val="00686B6D"/>
    <w:rsid w:val="00690069"/>
    <w:rsid w:val="00691A0B"/>
    <w:rsid w:val="00693E75"/>
    <w:rsid w:val="00696B02"/>
    <w:rsid w:val="00696BDE"/>
    <w:rsid w:val="00697F99"/>
    <w:rsid w:val="006A14D9"/>
    <w:rsid w:val="006A502E"/>
    <w:rsid w:val="006A5C75"/>
    <w:rsid w:val="006A6A90"/>
    <w:rsid w:val="006A6DD4"/>
    <w:rsid w:val="006B0665"/>
    <w:rsid w:val="006B06D7"/>
    <w:rsid w:val="006B1650"/>
    <w:rsid w:val="006B1E97"/>
    <w:rsid w:val="006B2390"/>
    <w:rsid w:val="006B342B"/>
    <w:rsid w:val="006B68A7"/>
    <w:rsid w:val="006B78A4"/>
    <w:rsid w:val="006B7E47"/>
    <w:rsid w:val="006C1244"/>
    <w:rsid w:val="006C2AF2"/>
    <w:rsid w:val="006C4245"/>
    <w:rsid w:val="006C523E"/>
    <w:rsid w:val="006D0603"/>
    <w:rsid w:val="006D244C"/>
    <w:rsid w:val="006D2738"/>
    <w:rsid w:val="006D6BFE"/>
    <w:rsid w:val="006D7B99"/>
    <w:rsid w:val="006E02DA"/>
    <w:rsid w:val="006E0965"/>
    <w:rsid w:val="006E09ED"/>
    <w:rsid w:val="006E2069"/>
    <w:rsid w:val="006E3354"/>
    <w:rsid w:val="006E3B55"/>
    <w:rsid w:val="006E466F"/>
    <w:rsid w:val="006E71C4"/>
    <w:rsid w:val="006F0964"/>
    <w:rsid w:val="006F1D1F"/>
    <w:rsid w:val="006F4310"/>
    <w:rsid w:val="006F450D"/>
    <w:rsid w:val="006F4AF6"/>
    <w:rsid w:val="006F6C7E"/>
    <w:rsid w:val="006F72CE"/>
    <w:rsid w:val="006F7D9B"/>
    <w:rsid w:val="00700E69"/>
    <w:rsid w:val="00701FDA"/>
    <w:rsid w:val="007028E0"/>
    <w:rsid w:val="00703559"/>
    <w:rsid w:val="0070478C"/>
    <w:rsid w:val="007056F6"/>
    <w:rsid w:val="0071182A"/>
    <w:rsid w:val="0071341A"/>
    <w:rsid w:val="00714FF9"/>
    <w:rsid w:val="00715DC2"/>
    <w:rsid w:val="007170E0"/>
    <w:rsid w:val="007204C4"/>
    <w:rsid w:val="00720965"/>
    <w:rsid w:val="00721EF3"/>
    <w:rsid w:val="0072301A"/>
    <w:rsid w:val="007303D5"/>
    <w:rsid w:val="0073117E"/>
    <w:rsid w:val="007316E8"/>
    <w:rsid w:val="00734942"/>
    <w:rsid w:val="007366A3"/>
    <w:rsid w:val="00736717"/>
    <w:rsid w:val="007400CB"/>
    <w:rsid w:val="00741EB7"/>
    <w:rsid w:val="00742F98"/>
    <w:rsid w:val="00742FA2"/>
    <w:rsid w:val="007438B5"/>
    <w:rsid w:val="00744434"/>
    <w:rsid w:val="00744C3C"/>
    <w:rsid w:val="00745794"/>
    <w:rsid w:val="00746D9F"/>
    <w:rsid w:val="00747171"/>
    <w:rsid w:val="00747A3C"/>
    <w:rsid w:val="007500B2"/>
    <w:rsid w:val="007505DE"/>
    <w:rsid w:val="007525E4"/>
    <w:rsid w:val="00753B85"/>
    <w:rsid w:val="007547B1"/>
    <w:rsid w:val="00754CEC"/>
    <w:rsid w:val="00757AAE"/>
    <w:rsid w:val="00761D3F"/>
    <w:rsid w:val="00762239"/>
    <w:rsid w:val="00763AAB"/>
    <w:rsid w:val="007648D1"/>
    <w:rsid w:val="00765DC5"/>
    <w:rsid w:val="00765E23"/>
    <w:rsid w:val="00765F07"/>
    <w:rsid w:val="0076681C"/>
    <w:rsid w:val="00767298"/>
    <w:rsid w:val="007676CF"/>
    <w:rsid w:val="0077554F"/>
    <w:rsid w:val="00776B06"/>
    <w:rsid w:val="00777009"/>
    <w:rsid w:val="007827BA"/>
    <w:rsid w:val="00783034"/>
    <w:rsid w:val="00785D15"/>
    <w:rsid w:val="007910AC"/>
    <w:rsid w:val="00792E01"/>
    <w:rsid w:val="007958A5"/>
    <w:rsid w:val="007959D7"/>
    <w:rsid w:val="007A1A8D"/>
    <w:rsid w:val="007A1BEC"/>
    <w:rsid w:val="007A1D6C"/>
    <w:rsid w:val="007A2C5F"/>
    <w:rsid w:val="007A2F75"/>
    <w:rsid w:val="007A3502"/>
    <w:rsid w:val="007A3D1F"/>
    <w:rsid w:val="007A4DDA"/>
    <w:rsid w:val="007A536C"/>
    <w:rsid w:val="007A55A9"/>
    <w:rsid w:val="007A5827"/>
    <w:rsid w:val="007A5A92"/>
    <w:rsid w:val="007B0000"/>
    <w:rsid w:val="007B1285"/>
    <w:rsid w:val="007B2B98"/>
    <w:rsid w:val="007B2BBB"/>
    <w:rsid w:val="007B3585"/>
    <w:rsid w:val="007B7D95"/>
    <w:rsid w:val="007C04A5"/>
    <w:rsid w:val="007C3518"/>
    <w:rsid w:val="007C5343"/>
    <w:rsid w:val="007C560B"/>
    <w:rsid w:val="007C5BE3"/>
    <w:rsid w:val="007C610D"/>
    <w:rsid w:val="007D1311"/>
    <w:rsid w:val="007D1AFE"/>
    <w:rsid w:val="007D4109"/>
    <w:rsid w:val="007D5F78"/>
    <w:rsid w:val="007D6766"/>
    <w:rsid w:val="007D714A"/>
    <w:rsid w:val="007E4B62"/>
    <w:rsid w:val="007E4D99"/>
    <w:rsid w:val="007E5A8F"/>
    <w:rsid w:val="007E706B"/>
    <w:rsid w:val="007E70B0"/>
    <w:rsid w:val="007E7DB0"/>
    <w:rsid w:val="007F1830"/>
    <w:rsid w:val="007F2633"/>
    <w:rsid w:val="007F268C"/>
    <w:rsid w:val="007F4A06"/>
    <w:rsid w:val="007F4B6A"/>
    <w:rsid w:val="007F5D4A"/>
    <w:rsid w:val="00803334"/>
    <w:rsid w:val="00803A23"/>
    <w:rsid w:val="0080747A"/>
    <w:rsid w:val="008105E8"/>
    <w:rsid w:val="00810C26"/>
    <w:rsid w:val="00810F22"/>
    <w:rsid w:val="00811C6F"/>
    <w:rsid w:val="008130BF"/>
    <w:rsid w:val="008131FE"/>
    <w:rsid w:val="008134E5"/>
    <w:rsid w:val="00813F98"/>
    <w:rsid w:val="0081526B"/>
    <w:rsid w:val="00815E10"/>
    <w:rsid w:val="008165F3"/>
    <w:rsid w:val="00816F85"/>
    <w:rsid w:val="00817887"/>
    <w:rsid w:val="00817F25"/>
    <w:rsid w:val="0082349E"/>
    <w:rsid w:val="0082470F"/>
    <w:rsid w:val="008253A9"/>
    <w:rsid w:val="008272E8"/>
    <w:rsid w:val="00830AD2"/>
    <w:rsid w:val="008313C6"/>
    <w:rsid w:val="008327B9"/>
    <w:rsid w:val="00834639"/>
    <w:rsid w:val="00835B2B"/>
    <w:rsid w:val="008365BC"/>
    <w:rsid w:val="0083729D"/>
    <w:rsid w:val="00837FF5"/>
    <w:rsid w:val="00840898"/>
    <w:rsid w:val="00841E20"/>
    <w:rsid w:val="0084216C"/>
    <w:rsid w:val="008431E5"/>
    <w:rsid w:val="0084382F"/>
    <w:rsid w:val="00843B54"/>
    <w:rsid w:val="00844034"/>
    <w:rsid w:val="00844215"/>
    <w:rsid w:val="008461EE"/>
    <w:rsid w:val="00850D98"/>
    <w:rsid w:val="00851D98"/>
    <w:rsid w:val="0085348E"/>
    <w:rsid w:val="00855865"/>
    <w:rsid w:val="008572DD"/>
    <w:rsid w:val="008608FE"/>
    <w:rsid w:val="00860EA0"/>
    <w:rsid w:val="00862E91"/>
    <w:rsid w:val="00864765"/>
    <w:rsid w:val="00866818"/>
    <w:rsid w:val="00870A2D"/>
    <w:rsid w:val="00872509"/>
    <w:rsid w:val="0087632C"/>
    <w:rsid w:val="00877055"/>
    <w:rsid w:val="00880033"/>
    <w:rsid w:val="00881839"/>
    <w:rsid w:val="00881BA9"/>
    <w:rsid w:val="00883D6E"/>
    <w:rsid w:val="008840A8"/>
    <w:rsid w:val="00885C26"/>
    <w:rsid w:val="00886EB1"/>
    <w:rsid w:val="0088702A"/>
    <w:rsid w:val="00890CAC"/>
    <w:rsid w:val="008916F4"/>
    <w:rsid w:val="008922F4"/>
    <w:rsid w:val="008926CA"/>
    <w:rsid w:val="00892AE0"/>
    <w:rsid w:val="008959D3"/>
    <w:rsid w:val="0089726B"/>
    <w:rsid w:val="008A16D5"/>
    <w:rsid w:val="008A1C90"/>
    <w:rsid w:val="008A1EB4"/>
    <w:rsid w:val="008A2362"/>
    <w:rsid w:val="008A45FF"/>
    <w:rsid w:val="008A4816"/>
    <w:rsid w:val="008A4E4A"/>
    <w:rsid w:val="008A519E"/>
    <w:rsid w:val="008A7352"/>
    <w:rsid w:val="008A7BF2"/>
    <w:rsid w:val="008B1AD0"/>
    <w:rsid w:val="008B2138"/>
    <w:rsid w:val="008B2A3B"/>
    <w:rsid w:val="008B3750"/>
    <w:rsid w:val="008B3AD6"/>
    <w:rsid w:val="008B5E3C"/>
    <w:rsid w:val="008B7BE1"/>
    <w:rsid w:val="008C06D4"/>
    <w:rsid w:val="008C1204"/>
    <w:rsid w:val="008C2A4E"/>
    <w:rsid w:val="008C3C1D"/>
    <w:rsid w:val="008C5802"/>
    <w:rsid w:val="008C5885"/>
    <w:rsid w:val="008C5C4F"/>
    <w:rsid w:val="008C64B2"/>
    <w:rsid w:val="008C66EF"/>
    <w:rsid w:val="008C78C5"/>
    <w:rsid w:val="008D0ABF"/>
    <w:rsid w:val="008D0EAA"/>
    <w:rsid w:val="008D1C97"/>
    <w:rsid w:val="008D47C0"/>
    <w:rsid w:val="008D4982"/>
    <w:rsid w:val="008D6BD7"/>
    <w:rsid w:val="008D7F55"/>
    <w:rsid w:val="008E0549"/>
    <w:rsid w:val="008E12A4"/>
    <w:rsid w:val="008E1CEC"/>
    <w:rsid w:val="008E2391"/>
    <w:rsid w:val="008E23DF"/>
    <w:rsid w:val="008E2746"/>
    <w:rsid w:val="008E2D9C"/>
    <w:rsid w:val="008E3477"/>
    <w:rsid w:val="008E6B96"/>
    <w:rsid w:val="008F098F"/>
    <w:rsid w:val="008F0E68"/>
    <w:rsid w:val="008F0E98"/>
    <w:rsid w:val="008F1CAB"/>
    <w:rsid w:val="008F2E35"/>
    <w:rsid w:val="008F480D"/>
    <w:rsid w:val="008F710B"/>
    <w:rsid w:val="009005C1"/>
    <w:rsid w:val="00902F9B"/>
    <w:rsid w:val="00906402"/>
    <w:rsid w:val="0090651D"/>
    <w:rsid w:val="00907480"/>
    <w:rsid w:val="00910F2B"/>
    <w:rsid w:val="009139DB"/>
    <w:rsid w:val="00914A51"/>
    <w:rsid w:val="0091514B"/>
    <w:rsid w:val="00915412"/>
    <w:rsid w:val="00915730"/>
    <w:rsid w:val="009177A3"/>
    <w:rsid w:val="0092277A"/>
    <w:rsid w:val="0092464D"/>
    <w:rsid w:val="00925D24"/>
    <w:rsid w:val="009265E3"/>
    <w:rsid w:val="00926D1A"/>
    <w:rsid w:val="00926EBD"/>
    <w:rsid w:val="00927202"/>
    <w:rsid w:val="009302E6"/>
    <w:rsid w:val="00931428"/>
    <w:rsid w:val="00935C5F"/>
    <w:rsid w:val="009442A7"/>
    <w:rsid w:val="00944CB2"/>
    <w:rsid w:val="00945C94"/>
    <w:rsid w:val="0094704E"/>
    <w:rsid w:val="00947678"/>
    <w:rsid w:val="0095678F"/>
    <w:rsid w:val="0095770F"/>
    <w:rsid w:val="00960F77"/>
    <w:rsid w:val="00961318"/>
    <w:rsid w:val="0096162B"/>
    <w:rsid w:val="00961C50"/>
    <w:rsid w:val="009620DA"/>
    <w:rsid w:val="00962D61"/>
    <w:rsid w:val="009640FB"/>
    <w:rsid w:val="00965B2A"/>
    <w:rsid w:val="00965EBA"/>
    <w:rsid w:val="00966736"/>
    <w:rsid w:val="009709CF"/>
    <w:rsid w:val="00971817"/>
    <w:rsid w:val="009730BC"/>
    <w:rsid w:val="00973604"/>
    <w:rsid w:val="00976D63"/>
    <w:rsid w:val="0097766E"/>
    <w:rsid w:val="00980068"/>
    <w:rsid w:val="009806B0"/>
    <w:rsid w:val="009812ED"/>
    <w:rsid w:val="00984D54"/>
    <w:rsid w:val="00985D8E"/>
    <w:rsid w:val="0099167B"/>
    <w:rsid w:val="0099442A"/>
    <w:rsid w:val="009955DB"/>
    <w:rsid w:val="009A01E6"/>
    <w:rsid w:val="009A080E"/>
    <w:rsid w:val="009A155B"/>
    <w:rsid w:val="009A1E2C"/>
    <w:rsid w:val="009A2119"/>
    <w:rsid w:val="009A3A2E"/>
    <w:rsid w:val="009A3CC6"/>
    <w:rsid w:val="009A40AA"/>
    <w:rsid w:val="009A40B6"/>
    <w:rsid w:val="009A41CA"/>
    <w:rsid w:val="009A4211"/>
    <w:rsid w:val="009A47A3"/>
    <w:rsid w:val="009A49BE"/>
    <w:rsid w:val="009A5654"/>
    <w:rsid w:val="009B334E"/>
    <w:rsid w:val="009B39D9"/>
    <w:rsid w:val="009B45AF"/>
    <w:rsid w:val="009B4D34"/>
    <w:rsid w:val="009B56FE"/>
    <w:rsid w:val="009C0571"/>
    <w:rsid w:val="009C130C"/>
    <w:rsid w:val="009C17AF"/>
    <w:rsid w:val="009C5825"/>
    <w:rsid w:val="009C6355"/>
    <w:rsid w:val="009C6950"/>
    <w:rsid w:val="009D199E"/>
    <w:rsid w:val="009D47E2"/>
    <w:rsid w:val="009D57AB"/>
    <w:rsid w:val="009D6FDE"/>
    <w:rsid w:val="009D79C7"/>
    <w:rsid w:val="009D7D40"/>
    <w:rsid w:val="009E0006"/>
    <w:rsid w:val="009E46B5"/>
    <w:rsid w:val="009E7067"/>
    <w:rsid w:val="009F04DB"/>
    <w:rsid w:val="009F0970"/>
    <w:rsid w:val="009F0C98"/>
    <w:rsid w:val="009F1344"/>
    <w:rsid w:val="009F2451"/>
    <w:rsid w:val="009F4F22"/>
    <w:rsid w:val="009F55D1"/>
    <w:rsid w:val="009F5BC7"/>
    <w:rsid w:val="009F6B62"/>
    <w:rsid w:val="00A00815"/>
    <w:rsid w:val="00A0356D"/>
    <w:rsid w:val="00A03ADD"/>
    <w:rsid w:val="00A03BBF"/>
    <w:rsid w:val="00A0522F"/>
    <w:rsid w:val="00A0773C"/>
    <w:rsid w:val="00A10C24"/>
    <w:rsid w:val="00A120A4"/>
    <w:rsid w:val="00A124F7"/>
    <w:rsid w:val="00A14C77"/>
    <w:rsid w:val="00A15416"/>
    <w:rsid w:val="00A15901"/>
    <w:rsid w:val="00A227BA"/>
    <w:rsid w:val="00A23F81"/>
    <w:rsid w:val="00A2407F"/>
    <w:rsid w:val="00A24810"/>
    <w:rsid w:val="00A257C0"/>
    <w:rsid w:val="00A25BE2"/>
    <w:rsid w:val="00A273F6"/>
    <w:rsid w:val="00A279D1"/>
    <w:rsid w:val="00A3160A"/>
    <w:rsid w:val="00A33B93"/>
    <w:rsid w:val="00A3499C"/>
    <w:rsid w:val="00A35B22"/>
    <w:rsid w:val="00A35CAB"/>
    <w:rsid w:val="00A36613"/>
    <w:rsid w:val="00A44AFD"/>
    <w:rsid w:val="00A44B94"/>
    <w:rsid w:val="00A45E35"/>
    <w:rsid w:val="00A46195"/>
    <w:rsid w:val="00A468B1"/>
    <w:rsid w:val="00A47E32"/>
    <w:rsid w:val="00A52611"/>
    <w:rsid w:val="00A52853"/>
    <w:rsid w:val="00A53176"/>
    <w:rsid w:val="00A562A9"/>
    <w:rsid w:val="00A5724B"/>
    <w:rsid w:val="00A63BCE"/>
    <w:rsid w:val="00A63FCC"/>
    <w:rsid w:val="00A667A4"/>
    <w:rsid w:val="00A731CA"/>
    <w:rsid w:val="00A7397E"/>
    <w:rsid w:val="00A75D12"/>
    <w:rsid w:val="00A76820"/>
    <w:rsid w:val="00A774F7"/>
    <w:rsid w:val="00A8023B"/>
    <w:rsid w:val="00A83081"/>
    <w:rsid w:val="00A830BE"/>
    <w:rsid w:val="00A830E2"/>
    <w:rsid w:val="00A844C3"/>
    <w:rsid w:val="00A855F9"/>
    <w:rsid w:val="00A86159"/>
    <w:rsid w:val="00A86757"/>
    <w:rsid w:val="00A86B05"/>
    <w:rsid w:val="00A924CF"/>
    <w:rsid w:val="00A934D3"/>
    <w:rsid w:val="00A93A18"/>
    <w:rsid w:val="00A94484"/>
    <w:rsid w:val="00A94B87"/>
    <w:rsid w:val="00A96258"/>
    <w:rsid w:val="00A97573"/>
    <w:rsid w:val="00A97764"/>
    <w:rsid w:val="00AA095D"/>
    <w:rsid w:val="00AA1F05"/>
    <w:rsid w:val="00AA3657"/>
    <w:rsid w:val="00AA3A55"/>
    <w:rsid w:val="00AA3D61"/>
    <w:rsid w:val="00AA44C5"/>
    <w:rsid w:val="00AA48EA"/>
    <w:rsid w:val="00AA4E77"/>
    <w:rsid w:val="00AA518A"/>
    <w:rsid w:val="00AA53D5"/>
    <w:rsid w:val="00AA6D5C"/>
    <w:rsid w:val="00AA6F34"/>
    <w:rsid w:val="00AB0CF0"/>
    <w:rsid w:val="00AB2518"/>
    <w:rsid w:val="00AB3B5D"/>
    <w:rsid w:val="00AB5CA1"/>
    <w:rsid w:val="00AB63E1"/>
    <w:rsid w:val="00AB6721"/>
    <w:rsid w:val="00AC26B7"/>
    <w:rsid w:val="00AC2970"/>
    <w:rsid w:val="00AC38E6"/>
    <w:rsid w:val="00AC4580"/>
    <w:rsid w:val="00AC4D86"/>
    <w:rsid w:val="00AD048F"/>
    <w:rsid w:val="00AD0648"/>
    <w:rsid w:val="00AD37D8"/>
    <w:rsid w:val="00AD3BFD"/>
    <w:rsid w:val="00AD4F2C"/>
    <w:rsid w:val="00AD5C97"/>
    <w:rsid w:val="00AD62E0"/>
    <w:rsid w:val="00AD641F"/>
    <w:rsid w:val="00AD7713"/>
    <w:rsid w:val="00AE15D4"/>
    <w:rsid w:val="00AE1E91"/>
    <w:rsid w:val="00AE2436"/>
    <w:rsid w:val="00AE2AFB"/>
    <w:rsid w:val="00AE2B45"/>
    <w:rsid w:val="00AE2C4A"/>
    <w:rsid w:val="00AE3A40"/>
    <w:rsid w:val="00AE3A93"/>
    <w:rsid w:val="00AE5173"/>
    <w:rsid w:val="00AE5878"/>
    <w:rsid w:val="00AE6D06"/>
    <w:rsid w:val="00AE70BB"/>
    <w:rsid w:val="00AE71E0"/>
    <w:rsid w:val="00AF006D"/>
    <w:rsid w:val="00AF2655"/>
    <w:rsid w:val="00AF2969"/>
    <w:rsid w:val="00AF3030"/>
    <w:rsid w:val="00AF41E0"/>
    <w:rsid w:val="00AF54F1"/>
    <w:rsid w:val="00AF5532"/>
    <w:rsid w:val="00B0033C"/>
    <w:rsid w:val="00B0471A"/>
    <w:rsid w:val="00B04BA7"/>
    <w:rsid w:val="00B0586C"/>
    <w:rsid w:val="00B07351"/>
    <w:rsid w:val="00B078C0"/>
    <w:rsid w:val="00B07A31"/>
    <w:rsid w:val="00B12379"/>
    <w:rsid w:val="00B130C6"/>
    <w:rsid w:val="00B14A06"/>
    <w:rsid w:val="00B16ABE"/>
    <w:rsid w:val="00B206E1"/>
    <w:rsid w:val="00B2117F"/>
    <w:rsid w:val="00B21DD6"/>
    <w:rsid w:val="00B222C4"/>
    <w:rsid w:val="00B22945"/>
    <w:rsid w:val="00B22B4D"/>
    <w:rsid w:val="00B23FD3"/>
    <w:rsid w:val="00B2559D"/>
    <w:rsid w:val="00B25F14"/>
    <w:rsid w:val="00B263AC"/>
    <w:rsid w:val="00B267D8"/>
    <w:rsid w:val="00B303BA"/>
    <w:rsid w:val="00B311D4"/>
    <w:rsid w:val="00B31520"/>
    <w:rsid w:val="00B31ADB"/>
    <w:rsid w:val="00B33DC9"/>
    <w:rsid w:val="00B35871"/>
    <w:rsid w:val="00B35B08"/>
    <w:rsid w:val="00B35DFE"/>
    <w:rsid w:val="00B4008A"/>
    <w:rsid w:val="00B418E8"/>
    <w:rsid w:val="00B42454"/>
    <w:rsid w:val="00B4279F"/>
    <w:rsid w:val="00B45AE4"/>
    <w:rsid w:val="00B4682C"/>
    <w:rsid w:val="00B4687B"/>
    <w:rsid w:val="00B46A8F"/>
    <w:rsid w:val="00B50DBC"/>
    <w:rsid w:val="00B51663"/>
    <w:rsid w:val="00B52768"/>
    <w:rsid w:val="00B52E43"/>
    <w:rsid w:val="00B538D2"/>
    <w:rsid w:val="00B53DB7"/>
    <w:rsid w:val="00B540FF"/>
    <w:rsid w:val="00B544BE"/>
    <w:rsid w:val="00B555ED"/>
    <w:rsid w:val="00B55CB2"/>
    <w:rsid w:val="00B55E28"/>
    <w:rsid w:val="00B560CF"/>
    <w:rsid w:val="00B62151"/>
    <w:rsid w:val="00B626B2"/>
    <w:rsid w:val="00B639AB"/>
    <w:rsid w:val="00B63A5C"/>
    <w:rsid w:val="00B71F1E"/>
    <w:rsid w:val="00B71FB9"/>
    <w:rsid w:val="00B72C7D"/>
    <w:rsid w:val="00B73F07"/>
    <w:rsid w:val="00B754EB"/>
    <w:rsid w:val="00B7606D"/>
    <w:rsid w:val="00B767C6"/>
    <w:rsid w:val="00B806BC"/>
    <w:rsid w:val="00B84BA3"/>
    <w:rsid w:val="00B84C05"/>
    <w:rsid w:val="00B84DFC"/>
    <w:rsid w:val="00B856A5"/>
    <w:rsid w:val="00B85972"/>
    <w:rsid w:val="00B85CCD"/>
    <w:rsid w:val="00B86F2A"/>
    <w:rsid w:val="00B87548"/>
    <w:rsid w:val="00B877A2"/>
    <w:rsid w:val="00B92C71"/>
    <w:rsid w:val="00B95F45"/>
    <w:rsid w:val="00B96296"/>
    <w:rsid w:val="00B96888"/>
    <w:rsid w:val="00B9688E"/>
    <w:rsid w:val="00B9784C"/>
    <w:rsid w:val="00B97D35"/>
    <w:rsid w:val="00BA1B5E"/>
    <w:rsid w:val="00BA1D0E"/>
    <w:rsid w:val="00BA2E15"/>
    <w:rsid w:val="00BA4717"/>
    <w:rsid w:val="00BA4ED6"/>
    <w:rsid w:val="00BA4F68"/>
    <w:rsid w:val="00BA5212"/>
    <w:rsid w:val="00BA6C73"/>
    <w:rsid w:val="00BA7B97"/>
    <w:rsid w:val="00BB0906"/>
    <w:rsid w:val="00BB106B"/>
    <w:rsid w:val="00BB2014"/>
    <w:rsid w:val="00BB77D6"/>
    <w:rsid w:val="00BB7846"/>
    <w:rsid w:val="00BC00CA"/>
    <w:rsid w:val="00BC09A0"/>
    <w:rsid w:val="00BC11CB"/>
    <w:rsid w:val="00BC1B14"/>
    <w:rsid w:val="00BC1DF9"/>
    <w:rsid w:val="00BC1EC9"/>
    <w:rsid w:val="00BC2706"/>
    <w:rsid w:val="00BC2CD6"/>
    <w:rsid w:val="00BC302E"/>
    <w:rsid w:val="00BC3CF7"/>
    <w:rsid w:val="00BC4086"/>
    <w:rsid w:val="00BC49B7"/>
    <w:rsid w:val="00BC57F7"/>
    <w:rsid w:val="00BC58D8"/>
    <w:rsid w:val="00BC6B22"/>
    <w:rsid w:val="00BC7FDA"/>
    <w:rsid w:val="00BD0DCA"/>
    <w:rsid w:val="00BD5274"/>
    <w:rsid w:val="00BD5D5D"/>
    <w:rsid w:val="00BD7C0A"/>
    <w:rsid w:val="00BE0479"/>
    <w:rsid w:val="00BE0B46"/>
    <w:rsid w:val="00BE4363"/>
    <w:rsid w:val="00BE470D"/>
    <w:rsid w:val="00BE6035"/>
    <w:rsid w:val="00BE6C03"/>
    <w:rsid w:val="00BF095A"/>
    <w:rsid w:val="00BF1A77"/>
    <w:rsid w:val="00BF349A"/>
    <w:rsid w:val="00BF4E49"/>
    <w:rsid w:val="00BF5A78"/>
    <w:rsid w:val="00BF68C2"/>
    <w:rsid w:val="00C01A3F"/>
    <w:rsid w:val="00C03109"/>
    <w:rsid w:val="00C041C1"/>
    <w:rsid w:val="00C06B12"/>
    <w:rsid w:val="00C07F4F"/>
    <w:rsid w:val="00C14562"/>
    <w:rsid w:val="00C176FF"/>
    <w:rsid w:val="00C20329"/>
    <w:rsid w:val="00C20672"/>
    <w:rsid w:val="00C20C4D"/>
    <w:rsid w:val="00C231DD"/>
    <w:rsid w:val="00C236F8"/>
    <w:rsid w:val="00C23E16"/>
    <w:rsid w:val="00C24EFE"/>
    <w:rsid w:val="00C273D9"/>
    <w:rsid w:val="00C27C67"/>
    <w:rsid w:val="00C329F2"/>
    <w:rsid w:val="00C3503B"/>
    <w:rsid w:val="00C376AB"/>
    <w:rsid w:val="00C37A28"/>
    <w:rsid w:val="00C4079F"/>
    <w:rsid w:val="00C40893"/>
    <w:rsid w:val="00C41208"/>
    <w:rsid w:val="00C414AA"/>
    <w:rsid w:val="00C42C93"/>
    <w:rsid w:val="00C434DE"/>
    <w:rsid w:val="00C44EB1"/>
    <w:rsid w:val="00C45B7B"/>
    <w:rsid w:val="00C45C5D"/>
    <w:rsid w:val="00C46B9F"/>
    <w:rsid w:val="00C4774F"/>
    <w:rsid w:val="00C500C8"/>
    <w:rsid w:val="00C507E0"/>
    <w:rsid w:val="00C55E17"/>
    <w:rsid w:val="00C56BF6"/>
    <w:rsid w:val="00C57464"/>
    <w:rsid w:val="00C60697"/>
    <w:rsid w:val="00C62CFB"/>
    <w:rsid w:val="00C64490"/>
    <w:rsid w:val="00C64964"/>
    <w:rsid w:val="00C656CD"/>
    <w:rsid w:val="00C67581"/>
    <w:rsid w:val="00C725C1"/>
    <w:rsid w:val="00C75900"/>
    <w:rsid w:val="00C801E5"/>
    <w:rsid w:val="00C81468"/>
    <w:rsid w:val="00C81B7D"/>
    <w:rsid w:val="00C8210D"/>
    <w:rsid w:val="00C82E3E"/>
    <w:rsid w:val="00C84914"/>
    <w:rsid w:val="00C84B06"/>
    <w:rsid w:val="00C864CA"/>
    <w:rsid w:val="00C874DC"/>
    <w:rsid w:val="00C878E9"/>
    <w:rsid w:val="00C90142"/>
    <w:rsid w:val="00C90332"/>
    <w:rsid w:val="00C90F23"/>
    <w:rsid w:val="00C930AC"/>
    <w:rsid w:val="00C931EB"/>
    <w:rsid w:val="00C93990"/>
    <w:rsid w:val="00C9453C"/>
    <w:rsid w:val="00C94A19"/>
    <w:rsid w:val="00C96C85"/>
    <w:rsid w:val="00C96F80"/>
    <w:rsid w:val="00CA22EF"/>
    <w:rsid w:val="00CA3B48"/>
    <w:rsid w:val="00CA5109"/>
    <w:rsid w:val="00CA5F15"/>
    <w:rsid w:val="00CA65B2"/>
    <w:rsid w:val="00CA7C5B"/>
    <w:rsid w:val="00CB0C11"/>
    <w:rsid w:val="00CB0E94"/>
    <w:rsid w:val="00CB1411"/>
    <w:rsid w:val="00CB4E63"/>
    <w:rsid w:val="00CB6932"/>
    <w:rsid w:val="00CB7202"/>
    <w:rsid w:val="00CC1538"/>
    <w:rsid w:val="00CC232C"/>
    <w:rsid w:val="00CC2880"/>
    <w:rsid w:val="00CC2C9D"/>
    <w:rsid w:val="00CC3757"/>
    <w:rsid w:val="00CC3DC6"/>
    <w:rsid w:val="00CC4225"/>
    <w:rsid w:val="00CC4B32"/>
    <w:rsid w:val="00CC525F"/>
    <w:rsid w:val="00CC79D9"/>
    <w:rsid w:val="00CC7B27"/>
    <w:rsid w:val="00CD0132"/>
    <w:rsid w:val="00CD0338"/>
    <w:rsid w:val="00CD1A27"/>
    <w:rsid w:val="00CD1A34"/>
    <w:rsid w:val="00CD56BC"/>
    <w:rsid w:val="00CD6DC8"/>
    <w:rsid w:val="00CE2169"/>
    <w:rsid w:val="00CE2771"/>
    <w:rsid w:val="00CE44F1"/>
    <w:rsid w:val="00CE6A18"/>
    <w:rsid w:val="00CF0243"/>
    <w:rsid w:val="00CF14DB"/>
    <w:rsid w:val="00CF30A7"/>
    <w:rsid w:val="00CF319C"/>
    <w:rsid w:val="00CF44A4"/>
    <w:rsid w:val="00CF4533"/>
    <w:rsid w:val="00CF4EC7"/>
    <w:rsid w:val="00CF5230"/>
    <w:rsid w:val="00CF6349"/>
    <w:rsid w:val="00CF7666"/>
    <w:rsid w:val="00D00919"/>
    <w:rsid w:val="00D018B8"/>
    <w:rsid w:val="00D027D9"/>
    <w:rsid w:val="00D0324F"/>
    <w:rsid w:val="00D039E2"/>
    <w:rsid w:val="00D03F2A"/>
    <w:rsid w:val="00D10BEC"/>
    <w:rsid w:val="00D114CA"/>
    <w:rsid w:val="00D13CF0"/>
    <w:rsid w:val="00D15BE7"/>
    <w:rsid w:val="00D201A2"/>
    <w:rsid w:val="00D21640"/>
    <w:rsid w:val="00D24373"/>
    <w:rsid w:val="00D259F1"/>
    <w:rsid w:val="00D25DDC"/>
    <w:rsid w:val="00D27C00"/>
    <w:rsid w:val="00D30024"/>
    <w:rsid w:val="00D30498"/>
    <w:rsid w:val="00D32517"/>
    <w:rsid w:val="00D33216"/>
    <w:rsid w:val="00D34525"/>
    <w:rsid w:val="00D3505D"/>
    <w:rsid w:val="00D35340"/>
    <w:rsid w:val="00D3550F"/>
    <w:rsid w:val="00D409AF"/>
    <w:rsid w:val="00D4117F"/>
    <w:rsid w:val="00D4132C"/>
    <w:rsid w:val="00D41604"/>
    <w:rsid w:val="00D4198A"/>
    <w:rsid w:val="00D42067"/>
    <w:rsid w:val="00D436C2"/>
    <w:rsid w:val="00D4552A"/>
    <w:rsid w:val="00D4634D"/>
    <w:rsid w:val="00D465CF"/>
    <w:rsid w:val="00D468AA"/>
    <w:rsid w:val="00D50BF9"/>
    <w:rsid w:val="00D51F7A"/>
    <w:rsid w:val="00D54FAE"/>
    <w:rsid w:val="00D56DDB"/>
    <w:rsid w:val="00D57858"/>
    <w:rsid w:val="00D57F3E"/>
    <w:rsid w:val="00D6205D"/>
    <w:rsid w:val="00D62970"/>
    <w:rsid w:val="00D6536A"/>
    <w:rsid w:val="00D667A9"/>
    <w:rsid w:val="00D7088C"/>
    <w:rsid w:val="00D722D0"/>
    <w:rsid w:val="00D72D03"/>
    <w:rsid w:val="00D73538"/>
    <w:rsid w:val="00D74A9B"/>
    <w:rsid w:val="00D7740B"/>
    <w:rsid w:val="00D81510"/>
    <w:rsid w:val="00D82F28"/>
    <w:rsid w:val="00D835FD"/>
    <w:rsid w:val="00D8616B"/>
    <w:rsid w:val="00D8616C"/>
    <w:rsid w:val="00D8719F"/>
    <w:rsid w:val="00D91647"/>
    <w:rsid w:val="00D91671"/>
    <w:rsid w:val="00D91787"/>
    <w:rsid w:val="00D93D70"/>
    <w:rsid w:val="00D93F16"/>
    <w:rsid w:val="00D945F9"/>
    <w:rsid w:val="00D94E85"/>
    <w:rsid w:val="00D9704C"/>
    <w:rsid w:val="00D97165"/>
    <w:rsid w:val="00DA0115"/>
    <w:rsid w:val="00DA06D2"/>
    <w:rsid w:val="00DA1AD0"/>
    <w:rsid w:val="00DA5717"/>
    <w:rsid w:val="00DA58C2"/>
    <w:rsid w:val="00DA71A4"/>
    <w:rsid w:val="00DA77C5"/>
    <w:rsid w:val="00DC03E6"/>
    <w:rsid w:val="00DC140C"/>
    <w:rsid w:val="00DC431E"/>
    <w:rsid w:val="00DC4A67"/>
    <w:rsid w:val="00DC4C7A"/>
    <w:rsid w:val="00DC5172"/>
    <w:rsid w:val="00DC5BD1"/>
    <w:rsid w:val="00DC641D"/>
    <w:rsid w:val="00DC672F"/>
    <w:rsid w:val="00DC7BE4"/>
    <w:rsid w:val="00DD1DF8"/>
    <w:rsid w:val="00DD22B5"/>
    <w:rsid w:val="00DD24CC"/>
    <w:rsid w:val="00DD64D7"/>
    <w:rsid w:val="00DD6BD5"/>
    <w:rsid w:val="00DD6E2B"/>
    <w:rsid w:val="00DD742C"/>
    <w:rsid w:val="00DD7ECA"/>
    <w:rsid w:val="00DD7FC8"/>
    <w:rsid w:val="00DE04F3"/>
    <w:rsid w:val="00DE1307"/>
    <w:rsid w:val="00DE1567"/>
    <w:rsid w:val="00DE1E9C"/>
    <w:rsid w:val="00DE2062"/>
    <w:rsid w:val="00DE21DB"/>
    <w:rsid w:val="00DE2C52"/>
    <w:rsid w:val="00DE359B"/>
    <w:rsid w:val="00DE3E2F"/>
    <w:rsid w:val="00DE566B"/>
    <w:rsid w:val="00DE624B"/>
    <w:rsid w:val="00DE6F9A"/>
    <w:rsid w:val="00DE75F4"/>
    <w:rsid w:val="00DF1130"/>
    <w:rsid w:val="00DF2168"/>
    <w:rsid w:val="00DF2176"/>
    <w:rsid w:val="00DF26E2"/>
    <w:rsid w:val="00DF3825"/>
    <w:rsid w:val="00DF434C"/>
    <w:rsid w:val="00DF51FB"/>
    <w:rsid w:val="00DF5639"/>
    <w:rsid w:val="00DF5BB3"/>
    <w:rsid w:val="00E01528"/>
    <w:rsid w:val="00E0176B"/>
    <w:rsid w:val="00E01E76"/>
    <w:rsid w:val="00E02D67"/>
    <w:rsid w:val="00E03179"/>
    <w:rsid w:val="00E0332C"/>
    <w:rsid w:val="00E037E3"/>
    <w:rsid w:val="00E03F7F"/>
    <w:rsid w:val="00E04869"/>
    <w:rsid w:val="00E058F0"/>
    <w:rsid w:val="00E05D9E"/>
    <w:rsid w:val="00E0735E"/>
    <w:rsid w:val="00E07AC7"/>
    <w:rsid w:val="00E1146B"/>
    <w:rsid w:val="00E123B8"/>
    <w:rsid w:val="00E14736"/>
    <w:rsid w:val="00E14BCD"/>
    <w:rsid w:val="00E150AA"/>
    <w:rsid w:val="00E15475"/>
    <w:rsid w:val="00E15B30"/>
    <w:rsid w:val="00E1777B"/>
    <w:rsid w:val="00E20C12"/>
    <w:rsid w:val="00E20C32"/>
    <w:rsid w:val="00E21231"/>
    <w:rsid w:val="00E21FF5"/>
    <w:rsid w:val="00E23923"/>
    <w:rsid w:val="00E25E8D"/>
    <w:rsid w:val="00E25FCA"/>
    <w:rsid w:val="00E262EB"/>
    <w:rsid w:val="00E26EC7"/>
    <w:rsid w:val="00E27108"/>
    <w:rsid w:val="00E30665"/>
    <w:rsid w:val="00E30F0A"/>
    <w:rsid w:val="00E32BB1"/>
    <w:rsid w:val="00E3488C"/>
    <w:rsid w:val="00E34F18"/>
    <w:rsid w:val="00E3708A"/>
    <w:rsid w:val="00E37F11"/>
    <w:rsid w:val="00E42324"/>
    <w:rsid w:val="00E44168"/>
    <w:rsid w:val="00E44A35"/>
    <w:rsid w:val="00E456F2"/>
    <w:rsid w:val="00E47509"/>
    <w:rsid w:val="00E508F2"/>
    <w:rsid w:val="00E50CD2"/>
    <w:rsid w:val="00E51082"/>
    <w:rsid w:val="00E512A8"/>
    <w:rsid w:val="00E525BE"/>
    <w:rsid w:val="00E53263"/>
    <w:rsid w:val="00E535C0"/>
    <w:rsid w:val="00E55661"/>
    <w:rsid w:val="00E559D2"/>
    <w:rsid w:val="00E57D9B"/>
    <w:rsid w:val="00E60F02"/>
    <w:rsid w:val="00E635A2"/>
    <w:rsid w:val="00E642BE"/>
    <w:rsid w:val="00E64E5F"/>
    <w:rsid w:val="00E70FDA"/>
    <w:rsid w:val="00E717C7"/>
    <w:rsid w:val="00E72A9D"/>
    <w:rsid w:val="00E72ADB"/>
    <w:rsid w:val="00E7594A"/>
    <w:rsid w:val="00E81D04"/>
    <w:rsid w:val="00E8249D"/>
    <w:rsid w:val="00E83A52"/>
    <w:rsid w:val="00E83B04"/>
    <w:rsid w:val="00E83DB9"/>
    <w:rsid w:val="00E8436B"/>
    <w:rsid w:val="00E8446A"/>
    <w:rsid w:val="00E8484E"/>
    <w:rsid w:val="00E86D77"/>
    <w:rsid w:val="00E86F65"/>
    <w:rsid w:val="00E87E24"/>
    <w:rsid w:val="00E93869"/>
    <w:rsid w:val="00E96E48"/>
    <w:rsid w:val="00E97D54"/>
    <w:rsid w:val="00EA0AF0"/>
    <w:rsid w:val="00EA6692"/>
    <w:rsid w:val="00EA7554"/>
    <w:rsid w:val="00EB3CCF"/>
    <w:rsid w:val="00EB472E"/>
    <w:rsid w:val="00EC0A3F"/>
    <w:rsid w:val="00EC0E8E"/>
    <w:rsid w:val="00EC1ABE"/>
    <w:rsid w:val="00EC2E79"/>
    <w:rsid w:val="00EC3B27"/>
    <w:rsid w:val="00ED07AF"/>
    <w:rsid w:val="00ED09FA"/>
    <w:rsid w:val="00ED3568"/>
    <w:rsid w:val="00ED3C15"/>
    <w:rsid w:val="00ED49DB"/>
    <w:rsid w:val="00ED562E"/>
    <w:rsid w:val="00ED6080"/>
    <w:rsid w:val="00EE0FB9"/>
    <w:rsid w:val="00EE213A"/>
    <w:rsid w:val="00EE3196"/>
    <w:rsid w:val="00EE3B4E"/>
    <w:rsid w:val="00EF196F"/>
    <w:rsid w:val="00EF25B8"/>
    <w:rsid w:val="00EF289D"/>
    <w:rsid w:val="00EF4E29"/>
    <w:rsid w:val="00F0043A"/>
    <w:rsid w:val="00F012F1"/>
    <w:rsid w:val="00F029CC"/>
    <w:rsid w:val="00F12FED"/>
    <w:rsid w:val="00F1402C"/>
    <w:rsid w:val="00F15D6F"/>
    <w:rsid w:val="00F15EEE"/>
    <w:rsid w:val="00F1642D"/>
    <w:rsid w:val="00F164E0"/>
    <w:rsid w:val="00F17DB2"/>
    <w:rsid w:val="00F2164B"/>
    <w:rsid w:val="00F22A44"/>
    <w:rsid w:val="00F22DFD"/>
    <w:rsid w:val="00F23313"/>
    <w:rsid w:val="00F235FB"/>
    <w:rsid w:val="00F2467D"/>
    <w:rsid w:val="00F24794"/>
    <w:rsid w:val="00F32599"/>
    <w:rsid w:val="00F34658"/>
    <w:rsid w:val="00F35ADD"/>
    <w:rsid w:val="00F35BDA"/>
    <w:rsid w:val="00F4321F"/>
    <w:rsid w:val="00F43926"/>
    <w:rsid w:val="00F4608D"/>
    <w:rsid w:val="00F464B9"/>
    <w:rsid w:val="00F508A8"/>
    <w:rsid w:val="00F51547"/>
    <w:rsid w:val="00F52F1D"/>
    <w:rsid w:val="00F53B16"/>
    <w:rsid w:val="00F55D41"/>
    <w:rsid w:val="00F56616"/>
    <w:rsid w:val="00F567C1"/>
    <w:rsid w:val="00F57D65"/>
    <w:rsid w:val="00F57EBC"/>
    <w:rsid w:val="00F608FD"/>
    <w:rsid w:val="00F6250C"/>
    <w:rsid w:val="00F636C4"/>
    <w:rsid w:val="00F64944"/>
    <w:rsid w:val="00F66A65"/>
    <w:rsid w:val="00F7241C"/>
    <w:rsid w:val="00F72FDC"/>
    <w:rsid w:val="00F741E9"/>
    <w:rsid w:val="00F7609A"/>
    <w:rsid w:val="00F76926"/>
    <w:rsid w:val="00F8018D"/>
    <w:rsid w:val="00F81C9D"/>
    <w:rsid w:val="00F82B90"/>
    <w:rsid w:val="00F83784"/>
    <w:rsid w:val="00F85A2A"/>
    <w:rsid w:val="00F87387"/>
    <w:rsid w:val="00F8797C"/>
    <w:rsid w:val="00F91E8E"/>
    <w:rsid w:val="00F92F45"/>
    <w:rsid w:val="00F95595"/>
    <w:rsid w:val="00FA0320"/>
    <w:rsid w:val="00FA04BF"/>
    <w:rsid w:val="00FA11E9"/>
    <w:rsid w:val="00FA150D"/>
    <w:rsid w:val="00FA1908"/>
    <w:rsid w:val="00FA220B"/>
    <w:rsid w:val="00FA503F"/>
    <w:rsid w:val="00FB1A7F"/>
    <w:rsid w:val="00FB4A90"/>
    <w:rsid w:val="00FB5341"/>
    <w:rsid w:val="00FB5A87"/>
    <w:rsid w:val="00FC0802"/>
    <w:rsid w:val="00FC29B3"/>
    <w:rsid w:val="00FC2DFF"/>
    <w:rsid w:val="00FC420E"/>
    <w:rsid w:val="00FC4300"/>
    <w:rsid w:val="00FC44D4"/>
    <w:rsid w:val="00FC5530"/>
    <w:rsid w:val="00FD008F"/>
    <w:rsid w:val="00FD018A"/>
    <w:rsid w:val="00FD057F"/>
    <w:rsid w:val="00FD2A01"/>
    <w:rsid w:val="00FD3729"/>
    <w:rsid w:val="00FD3A4A"/>
    <w:rsid w:val="00FD69B3"/>
    <w:rsid w:val="00FD79DA"/>
    <w:rsid w:val="00FD7EE8"/>
    <w:rsid w:val="00FE16B5"/>
    <w:rsid w:val="00FE1A85"/>
    <w:rsid w:val="00FE20E7"/>
    <w:rsid w:val="00FE5D70"/>
    <w:rsid w:val="00FE632A"/>
    <w:rsid w:val="00FE63F8"/>
    <w:rsid w:val="00FE717B"/>
    <w:rsid w:val="00FE7DB7"/>
    <w:rsid w:val="00FF10FD"/>
    <w:rsid w:val="00FF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283EC"/>
  <w15:chartTrackingRefBased/>
  <w15:docId w15:val="{BDE5452F-8DFD-4DF2-8BCB-8CBFAA89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B46"/>
  </w:style>
  <w:style w:type="paragraph" w:styleId="Heading1">
    <w:name w:val="heading 1"/>
    <w:basedOn w:val="Normal"/>
    <w:next w:val="Normal"/>
    <w:link w:val="Heading1Char"/>
    <w:uiPriority w:val="9"/>
    <w:qFormat/>
    <w:rsid w:val="00BE0B46"/>
    <w:pPr>
      <w:keepNext/>
      <w:keepLines/>
      <w:numPr>
        <w:numId w:val="1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E0B46"/>
    <w:pPr>
      <w:keepNext/>
      <w:keepLines/>
      <w:numPr>
        <w:ilvl w:val="1"/>
        <w:numId w:val="1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BE0B46"/>
    <w:pPr>
      <w:keepNext/>
      <w:keepLines/>
      <w:numPr>
        <w:ilvl w:val="2"/>
        <w:numId w:val="1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E0B46"/>
    <w:pPr>
      <w:keepNext/>
      <w:keepLines/>
      <w:numPr>
        <w:ilvl w:val="3"/>
        <w:numId w:val="1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E0B46"/>
    <w:pPr>
      <w:keepNext/>
      <w:keepLines/>
      <w:numPr>
        <w:ilvl w:val="4"/>
        <w:numId w:val="17"/>
      </w:numPr>
      <w:spacing w:before="200" w:after="0"/>
      <w:outlineLvl w:val="4"/>
    </w:pPr>
    <w:rPr>
      <w:rFonts w:asciiTheme="majorHAnsi" w:eastAsiaTheme="majorEastAsia" w:hAnsiTheme="majorHAnsi" w:cstheme="majorBidi"/>
      <w:color w:val="3B3B34" w:themeColor="text2" w:themeShade="BF"/>
    </w:rPr>
  </w:style>
  <w:style w:type="paragraph" w:styleId="Heading6">
    <w:name w:val="heading 6"/>
    <w:basedOn w:val="Normal"/>
    <w:next w:val="Normal"/>
    <w:link w:val="Heading6Char"/>
    <w:uiPriority w:val="9"/>
    <w:semiHidden/>
    <w:unhideWhenUsed/>
    <w:qFormat/>
    <w:rsid w:val="00BE0B46"/>
    <w:pPr>
      <w:keepNext/>
      <w:keepLines/>
      <w:numPr>
        <w:ilvl w:val="5"/>
        <w:numId w:val="17"/>
      </w:numPr>
      <w:spacing w:before="200" w:after="0"/>
      <w:outlineLvl w:val="5"/>
    </w:pPr>
    <w:rPr>
      <w:rFonts w:asciiTheme="majorHAnsi" w:eastAsiaTheme="majorEastAsia" w:hAnsiTheme="majorHAnsi" w:cstheme="majorBidi"/>
      <w:i/>
      <w:iCs/>
      <w:color w:val="3B3B34" w:themeColor="text2" w:themeShade="BF"/>
    </w:rPr>
  </w:style>
  <w:style w:type="paragraph" w:styleId="Heading7">
    <w:name w:val="heading 7"/>
    <w:basedOn w:val="Normal"/>
    <w:next w:val="Normal"/>
    <w:link w:val="Heading7Char"/>
    <w:uiPriority w:val="9"/>
    <w:semiHidden/>
    <w:unhideWhenUsed/>
    <w:qFormat/>
    <w:rsid w:val="00BE0B46"/>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0B46"/>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0B46"/>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CC9900"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rsid w:val="00BE0B46"/>
    <w:rPr>
      <w:rFonts w:asciiTheme="majorHAnsi" w:eastAsiaTheme="majorEastAsia" w:hAnsiTheme="majorHAnsi" w:cstheme="majorBidi"/>
      <w:b/>
      <w:bCs/>
      <w:color w:val="000000" w:themeColor="text1"/>
    </w:rPr>
  </w:style>
  <w:style w:type="paragraph" w:styleId="Footer">
    <w:name w:val="footer"/>
    <w:basedOn w:val="Normal"/>
    <w:link w:val="FooterChar"/>
    <w:uiPriority w:val="99"/>
    <w:unhideWhenUsed/>
    <w:pPr>
      <w:tabs>
        <w:tab w:val="center" w:pos="4680"/>
        <w:tab w:val="right" w:pos="9360"/>
      </w:tabs>
      <w:spacing w:before="160" w:line="240" w:lineRule="auto"/>
    </w:pPr>
    <w:rPr>
      <w:color w:val="CC9900" w:themeColor="accent5"/>
    </w:rPr>
  </w:style>
  <w:style w:type="character" w:customStyle="1" w:styleId="FooterChar">
    <w:name w:val="Footer Char"/>
    <w:basedOn w:val="DefaultParagraphFont"/>
    <w:link w:val="Footer"/>
    <w:uiPriority w:val="99"/>
    <w:rPr>
      <w:color w:val="CC9900" w:themeColor="accent5"/>
    </w:rPr>
  </w:style>
  <w:style w:type="paragraph" w:styleId="Title">
    <w:name w:val="Title"/>
    <w:basedOn w:val="Normal"/>
    <w:next w:val="Normal"/>
    <w:link w:val="TitleChar"/>
    <w:uiPriority w:val="10"/>
    <w:qFormat/>
    <w:rsid w:val="00BE0B4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E0B46"/>
    <w:rPr>
      <w:rFonts w:asciiTheme="majorHAnsi" w:eastAsiaTheme="majorEastAsia" w:hAnsiTheme="majorHAnsi" w:cstheme="majorBidi"/>
      <w:color w:val="000000" w:themeColor="text1"/>
      <w:sz w:val="56"/>
      <w:szCs w:val="56"/>
    </w:rPr>
  </w:style>
  <w:style w:type="paragraph" w:styleId="NoSpacing">
    <w:name w:val="No Spacing"/>
    <w:link w:val="NoSpacingChar"/>
    <w:uiPriority w:val="1"/>
    <w:qFormat/>
    <w:rsid w:val="00BE0B46"/>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CC9900" w:themeColor="accent5"/>
        <w:bottom w:val="single" w:sz="8" w:space="0" w:color="CC9900"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CC9900" w:themeColor="accent5"/>
        <w:left w:val="single" w:sz="4" w:space="0" w:color="CC9900" w:themeColor="accent5"/>
        <w:bottom w:val="single" w:sz="4" w:space="0" w:color="CC9900" w:themeColor="accent5"/>
        <w:right w:val="single" w:sz="4" w:space="0" w:color="CC9900"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BE0B4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E0B46"/>
    <w:rPr>
      <w:rFonts w:asciiTheme="majorHAnsi" w:eastAsiaTheme="majorEastAsia" w:hAnsiTheme="majorHAnsi" w:cstheme="majorBidi"/>
      <w:color w:val="3B3B34" w:themeColor="text2" w:themeShade="BF"/>
    </w:rPr>
  </w:style>
  <w:style w:type="character" w:customStyle="1" w:styleId="Heading6Char">
    <w:name w:val="Heading 6 Char"/>
    <w:basedOn w:val="DefaultParagraphFont"/>
    <w:link w:val="Heading6"/>
    <w:uiPriority w:val="9"/>
    <w:semiHidden/>
    <w:rsid w:val="00BE0B46"/>
    <w:rPr>
      <w:rFonts w:asciiTheme="majorHAnsi" w:eastAsiaTheme="majorEastAsia" w:hAnsiTheme="majorHAnsi" w:cstheme="majorBidi"/>
      <w:i/>
      <w:iCs/>
      <w:color w:val="3B3B34" w:themeColor="text2" w:themeShade="BF"/>
    </w:rPr>
  </w:style>
  <w:style w:type="character" w:customStyle="1" w:styleId="Heading1Char">
    <w:name w:val="Heading 1 Char"/>
    <w:basedOn w:val="DefaultParagraphFont"/>
    <w:link w:val="Heading1"/>
    <w:uiPriority w:val="9"/>
    <w:rsid w:val="00BE0B4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E0B46"/>
    <w:rPr>
      <w:rFonts w:asciiTheme="majorHAnsi" w:eastAsiaTheme="majorEastAsia" w:hAnsiTheme="majorHAnsi" w:cstheme="majorBidi"/>
      <w:b/>
      <w:bCs/>
      <w:smallCaps/>
      <w:color w:val="000000" w:themeColor="text1"/>
      <w:sz w:val="28"/>
      <w:szCs w:val="28"/>
    </w:rPr>
  </w:style>
  <w:style w:type="paragraph" w:customStyle="1" w:styleId="adjustblocksforads">
    <w:name w:val="adjust_blocks_for_ads"/>
    <w:basedOn w:val="Normal"/>
    <w:rsid w:val="00A830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4279F"/>
    <w:pPr>
      <w:spacing w:before="100" w:beforeAutospacing="1" w:after="100" w:afterAutospacing="1" w:line="240" w:lineRule="auto"/>
    </w:pPr>
    <w:rPr>
      <w:rFonts w:ascii="Calibri" w:hAnsi="Calibri" w:cs="Calibri"/>
    </w:rPr>
  </w:style>
  <w:style w:type="character" w:customStyle="1" w:styleId="NoSpacingChar">
    <w:name w:val="No Spacing Char"/>
    <w:basedOn w:val="DefaultParagraphFont"/>
    <w:link w:val="NoSpacing"/>
    <w:uiPriority w:val="1"/>
    <w:rsid w:val="00E03179"/>
  </w:style>
  <w:style w:type="character" w:customStyle="1" w:styleId="text">
    <w:name w:val="text"/>
    <w:basedOn w:val="DefaultParagraphFont"/>
    <w:rsid w:val="00086B70"/>
  </w:style>
  <w:style w:type="character" w:customStyle="1" w:styleId="indent-1-breaks">
    <w:name w:val="indent-1-breaks"/>
    <w:rsid w:val="00086B70"/>
  </w:style>
  <w:style w:type="character" w:customStyle="1" w:styleId="small-caps">
    <w:name w:val="small-caps"/>
    <w:rsid w:val="00086B70"/>
  </w:style>
  <w:style w:type="character" w:styleId="Hyperlink">
    <w:name w:val="Hyperlink"/>
    <w:basedOn w:val="DefaultParagraphFont"/>
    <w:uiPriority w:val="99"/>
    <w:unhideWhenUsed/>
    <w:rsid w:val="00426380"/>
    <w:rPr>
      <w:color w:val="0070C0"/>
      <w:u w:val="single"/>
    </w:rPr>
  </w:style>
  <w:style w:type="paragraph" w:styleId="BalloonText">
    <w:name w:val="Balloon Text"/>
    <w:basedOn w:val="Normal"/>
    <w:link w:val="BalloonTextChar"/>
    <w:uiPriority w:val="99"/>
    <w:semiHidden/>
    <w:unhideWhenUsed/>
    <w:rsid w:val="00D46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CF"/>
    <w:rPr>
      <w:rFonts w:ascii="Segoe UI" w:hAnsi="Segoe UI" w:cs="Segoe UI"/>
      <w:sz w:val="18"/>
      <w:szCs w:val="18"/>
    </w:rPr>
  </w:style>
  <w:style w:type="paragraph" w:customStyle="1" w:styleId="yiv7911224715msonormal">
    <w:name w:val="yiv7911224715msonormal"/>
    <w:basedOn w:val="Normal"/>
    <w:rsid w:val="007303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162E"/>
    <w:pPr>
      <w:ind w:left="720"/>
      <w:contextualSpacing/>
    </w:pPr>
  </w:style>
  <w:style w:type="paragraph" w:styleId="TOCHeading">
    <w:name w:val="TOC Heading"/>
    <w:basedOn w:val="Heading1"/>
    <w:next w:val="Normal"/>
    <w:uiPriority w:val="39"/>
    <w:unhideWhenUsed/>
    <w:qFormat/>
    <w:rsid w:val="00BE0B46"/>
    <w:pPr>
      <w:outlineLvl w:val="9"/>
    </w:pPr>
  </w:style>
  <w:style w:type="paragraph" w:customStyle="1" w:styleId="gntarbp">
    <w:name w:val="gnt_ar_b_p"/>
    <w:basedOn w:val="Normal"/>
    <w:rsid w:val="00DF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61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BE0B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0B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0B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E0B46"/>
    <w:pPr>
      <w:spacing w:after="200" w:line="240" w:lineRule="auto"/>
    </w:pPr>
    <w:rPr>
      <w:i/>
      <w:iCs/>
      <w:color w:val="505046" w:themeColor="text2"/>
      <w:sz w:val="18"/>
      <w:szCs w:val="18"/>
    </w:rPr>
  </w:style>
  <w:style w:type="paragraph" w:styleId="Subtitle">
    <w:name w:val="Subtitle"/>
    <w:basedOn w:val="Normal"/>
    <w:next w:val="Normal"/>
    <w:link w:val="SubtitleChar"/>
    <w:uiPriority w:val="11"/>
    <w:qFormat/>
    <w:rsid w:val="00BE0B4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E0B46"/>
    <w:rPr>
      <w:color w:val="5A5A5A" w:themeColor="text1" w:themeTint="A5"/>
      <w:spacing w:val="10"/>
    </w:rPr>
  </w:style>
  <w:style w:type="character" w:styleId="Strong">
    <w:name w:val="Strong"/>
    <w:basedOn w:val="DefaultParagraphFont"/>
    <w:uiPriority w:val="22"/>
    <w:qFormat/>
    <w:rsid w:val="00BE0B46"/>
    <w:rPr>
      <w:b/>
      <w:bCs/>
      <w:color w:val="000000" w:themeColor="text1"/>
    </w:rPr>
  </w:style>
  <w:style w:type="character" w:styleId="Emphasis">
    <w:name w:val="Emphasis"/>
    <w:basedOn w:val="DefaultParagraphFont"/>
    <w:uiPriority w:val="20"/>
    <w:qFormat/>
    <w:rsid w:val="00BE0B46"/>
    <w:rPr>
      <w:i/>
      <w:iCs/>
      <w:color w:val="auto"/>
    </w:rPr>
  </w:style>
  <w:style w:type="paragraph" w:styleId="Quote">
    <w:name w:val="Quote"/>
    <w:basedOn w:val="Normal"/>
    <w:next w:val="Normal"/>
    <w:link w:val="QuoteChar"/>
    <w:uiPriority w:val="29"/>
    <w:qFormat/>
    <w:rsid w:val="00BE0B46"/>
    <w:pPr>
      <w:spacing w:before="160"/>
      <w:ind w:left="720" w:right="720"/>
    </w:pPr>
    <w:rPr>
      <w:i/>
      <w:iCs/>
      <w:color w:val="000000" w:themeColor="text1"/>
    </w:rPr>
  </w:style>
  <w:style w:type="character" w:customStyle="1" w:styleId="QuoteChar">
    <w:name w:val="Quote Char"/>
    <w:basedOn w:val="DefaultParagraphFont"/>
    <w:link w:val="Quote"/>
    <w:uiPriority w:val="29"/>
    <w:rsid w:val="00BE0B46"/>
    <w:rPr>
      <w:i/>
      <w:iCs/>
      <w:color w:val="000000" w:themeColor="text1"/>
    </w:rPr>
  </w:style>
  <w:style w:type="paragraph" w:styleId="IntenseQuote">
    <w:name w:val="Intense Quote"/>
    <w:basedOn w:val="Normal"/>
    <w:next w:val="Normal"/>
    <w:link w:val="IntenseQuoteChar"/>
    <w:uiPriority w:val="30"/>
    <w:qFormat/>
    <w:rsid w:val="00BE0B4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E0B46"/>
    <w:rPr>
      <w:color w:val="000000" w:themeColor="text1"/>
      <w:shd w:val="clear" w:color="auto" w:fill="F2F2F2" w:themeFill="background1" w:themeFillShade="F2"/>
    </w:rPr>
  </w:style>
  <w:style w:type="character" w:styleId="SubtleEmphasis">
    <w:name w:val="Subtle Emphasis"/>
    <w:basedOn w:val="DefaultParagraphFont"/>
    <w:uiPriority w:val="19"/>
    <w:qFormat/>
    <w:rsid w:val="00BE0B46"/>
    <w:rPr>
      <w:i/>
      <w:iCs/>
      <w:color w:val="404040" w:themeColor="text1" w:themeTint="BF"/>
    </w:rPr>
  </w:style>
  <w:style w:type="character" w:styleId="IntenseEmphasis">
    <w:name w:val="Intense Emphasis"/>
    <w:basedOn w:val="DefaultParagraphFont"/>
    <w:uiPriority w:val="21"/>
    <w:qFormat/>
    <w:rsid w:val="00BE0B46"/>
    <w:rPr>
      <w:b/>
      <w:bCs/>
      <w:i/>
      <w:iCs/>
      <w:caps/>
    </w:rPr>
  </w:style>
  <w:style w:type="character" w:styleId="SubtleReference">
    <w:name w:val="Subtle Reference"/>
    <w:basedOn w:val="DefaultParagraphFont"/>
    <w:uiPriority w:val="31"/>
    <w:qFormat/>
    <w:rsid w:val="00BE0B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E0B46"/>
    <w:rPr>
      <w:b/>
      <w:bCs/>
      <w:smallCaps/>
      <w:u w:val="single"/>
    </w:rPr>
  </w:style>
  <w:style w:type="character" w:styleId="BookTitle">
    <w:name w:val="Book Title"/>
    <w:basedOn w:val="DefaultParagraphFont"/>
    <w:uiPriority w:val="33"/>
    <w:qFormat/>
    <w:rsid w:val="00BE0B46"/>
    <w:rPr>
      <w:b w:val="0"/>
      <w:bCs w:val="0"/>
      <w:smallCaps/>
      <w:spacing w:val="5"/>
    </w:rPr>
  </w:style>
  <w:style w:type="character" w:customStyle="1" w:styleId="pg-1ff2">
    <w:name w:val="pg-1ff2"/>
    <w:basedOn w:val="DefaultParagraphFont"/>
    <w:rsid w:val="00061BA3"/>
  </w:style>
  <w:style w:type="character" w:customStyle="1" w:styleId="pg-1ff1">
    <w:name w:val="pg-1ff1"/>
    <w:basedOn w:val="DefaultParagraphFont"/>
    <w:rsid w:val="00061BA3"/>
  </w:style>
  <w:style w:type="paragraph" w:customStyle="1" w:styleId="yiv5277581315msonormal">
    <w:name w:val="yiv5277581315msonormal"/>
    <w:basedOn w:val="Normal"/>
    <w:rsid w:val="00A4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848142909d2edcug0">
    <w:name w:val="yiv9848142909d2edcug0"/>
    <w:basedOn w:val="DefaultParagraphFont"/>
    <w:rsid w:val="003C04BC"/>
  </w:style>
  <w:style w:type="paragraph" w:customStyle="1" w:styleId="xydp1b47062msonormal">
    <w:name w:val="x_ydp1b47062msonormal"/>
    <w:basedOn w:val="Normal"/>
    <w:rsid w:val="00166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94624902contentline-865">
    <w:name w:val="yiv0194624902contentline-865"/>
    <w:basedOn w:val="DefaultParagraphFont"/>
    <w:rsid w:val="00C329F2"/>
  </w:style>
  <w:style w:type="character" w:customStyle="1" w:styleId="hgkelc">
    <w:name w:val="hgkelc"/>
    <w:basedOn w:val="DefaultParagraphFont"/>
    <w:rsid w:val="00637290"/>
  </w:style>
  <w:style w:type="paragraph" w:customStyle="1" w:styleId="yiv4352871627msonormal">
    <w:name w:val="yiv4352871627msonormal"/>
    <w:basedOn w:val="Normal"/>
    <w:rsid w:val="00440C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09CF"/>
    <w:rPr>
      <w:color w:val="666699" w:themeColor="followedHyperlink"/>
      <w:u w:val="single"/>
    </w:rPr>
  </w:style>
  <w:style w:type="paragraph" w:customStyle="1" w:styleId="yiv2566471466msonormal">
    <w:name w:val="yiv2566471466msonormal"/>
    <w:basedOn w:val="Normal"/>
    <w:rsid w:val="00531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93054129gmail-apple-converted-space">
    <w:name w:val="yiv7393054129gmail-apple-converted-space"/>
    <w:basedOn w:val="DefaultParagraphFont"/>
    <w:rsid w:val="007F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99">
      <w:bodyDiv w:val="1"/>
      <w:marLeft w:val="0"/>
      <w:marRight w:val="0"/>
      <w:marTop w:val="0"/>
      <w:marBottom w:val="0"/>
      <w:divBdr>
        <w:top w:val="none" w:sz="0" w:space="0" w:color="auto"/>
        <w:left w:val="none" w:sz="0" w:space="0" w:color="auto"/>
        <w:bottom w:val="none" w:sz="0" w:space="0" w:color="auto"/>
        <w:right w:val="none" w:sz="0" w:space="0" w:color="auto"/>
      </w:divBdr>
      <w:divsChild>
        <w:div w:id="618491886">
          <w:marLeft w:val="0"/>
          <w:marRight w:val="0"/>
          <w:marTop w:val="0"/>
          <w:marBottom w:val="0"/>
          <w:divBdr>
            <w:top w:val="none" w:sz="0" w:space="0" w:color="auto"/>
            <w:left w:val="none" w:sz="0" w:space="0" w:color="auto"/>
            <w:bottom w:val="none" w:sz="0" w:space="0" w:color="auto"/>
            <w:right w:val="none" w:sz="0" w:space="0" w:color="auto"/>
          </w:divBdr>
        </w:div>
        <w:div w:id="1063483538">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sChild>
            <w:div w:id="765225709">
              <w:marLeft w:val="0"/>
              <w:marRight w:val="0"/>
              <w:marTop w:val="0"/>
              <w:marBottom w:val="0"/>
              <w:divBdr>
                <w:top w:val="none" w:sz="0" w:space="0" w:color="auto"/>
                <w:left w:val="none" w:sz="0" w:space="0" w:color="auto"/>
                <w:bottom w:val="none" w:sz="0" w:space="0" w:color="auto"/>
                <w:right w:val="none" w:sz="0" w:space="0" w:color="auto"/>
              </w:divBdr>
            </w:div>
          </w:divsChild>
        </w:div>
        <w:div w:id="1450540723">
          <w:marLeft w:val="0"/>
          <w:marRight w:val="0"/>
          <w:marTop w:val="0"/>
          <w:marBottom w:val="0"/>
          <w:divBdr>
            <w:top w:val="none" w:sz="0" w:space="0" w:color="auto"/>
            <w:left w:val="none" w:sz="0" w:space="0" w:color="auto"/>
            <w:bottom w:val="none" w:sz="0" w:space="0" w:color="auto"/>
            <w:right w:val="none" w:sz="0" w:space="0" w:color="auto"/>
          </w:divBdr>
        </w:div>
        <w:div w:id="1676179020">
          <w:marLeft w:val="0"/>
          <w:marRight w:val="0"/>
          <w:marTop w:val="0"/>
          <w:marBottom w:val="0"/>
          <w:divBdr>
            <w:top w:val="none" w:sz="0" w:space="0" w:color="auto"/>
            <w:left w:val="none" w:sz="0" w:space="0" w:color="auto"/>
            <w:bottom w:val="none" w:sz="0" w:space="0" w:color="auto"/>
            <w:right w:val="none" w:sz="0" w:space="0" w:color="auto"/>
          </w:divBdr>
          <w:divsChild>
            <w:div w:id="48652127">
              <w:marLeft w:val="0"/>
              <w:marRight w:val="0"/>
              <w:marTop w:val="0"/>
              <w:marBottom w:val="0"/>
              <w:divBdr>
                <w:top w:val="none" w:sz="0" w:space="0" w:color="auto"/>
                <w:left w:val="none" w:sz="0" w:space="0" w:color="auto"/>
                <w:bottom w:val="none" w:sz="0" w:space="0" w:color="auto"/>
                <w:right w:val="none" w:sz="0" w:space="0" w:color="auto"/>
              </w:divBdr>
            </w:div>
            <w:div w:id="989402687">
              <w:marLeft w:val="0"/>
              <w:marRight w:val="0"/>
              <w:marTop w:val="0"/>
              <w:marBottom w:val="0"/>
              <w:divBdr>
                <w:top w:val="none" w:sz="0" w:space="0" w:color="auto"/>
                <w:left w:val="none" w:sz="0" w:space="0" w:color="auto"/>
                <w:bottom w:val="none" w:sz="0" w:space="0" w:color="auto"/>
                <w:right w:val="none" w:sz="0" w:space="0" w:color="auto"/>
              </w:divBdr>
            </w:div>
            <w:div w:id="1377119370">
              <w:marLeft w:val="0"/>
              <w:marRight w:val="0"/>
              <w:marTop w:val="0"/>
              <w:marBottom w:val="0"/>
              <w:divBdr>
                <w:top w:val="none" w:sz="0" w:space="0" w:color="auto"/>
                <w:left w:val="none" w:sz="0" w:space="0" w:color="auto"/>
                <w:bottom w:val="none" w:sz="0" w:space="0" w:color="auto"/>
                <w:right w:val="none" w:sz="0" w:space="0" w:color="auto"/>
              </w:divBdr>
            </w:div>
            <w:div w:id="1445659114">
              <w:marLeft w:val="0"/>
              <w:marRight w:val="0"/>
              <w:marTop w:val="0"/>
              <w:marBottom w:val="0"/>
              <w:divBdr>
                <w:top w:val="none" w:sz="0" w:space="0" w:color="auto"/>
                <w:left w:val="none" w:sz="0" w:space="0" w:color="auto"/>
                <w:bottom w:val="none" w:sz="0" w:space="0" w:color="auto"/>
                <w:right w:val="none" w:sz="0" w:space="0" w:color="auto"/>
              </w:divBdr>
            </w:div>
            <w:div w:id="1785230183">
              <w:marLeft w:val="0"/>
              <w:marRight w:val="0"/>
              <w:marTop w:val="0"/>
              <w:marBottom w:val="0"/>
              <w:divBdr>
                <w:top w:val="none" w:sz="0" w:space="0" w:color="auto"/>
                <w:left w:val="none" w:sz="0" w:space="0" w:color="auto"/>
                <w:bottom w:val="none" w:sz="0" w:space="0" w:color="auto"/>
                <w:right w:val="none" w:sz="0" w:space="0" w:color="auto"/>
              </w:divBdr>
            </w:div>
            <w:div w:id="1913002409">
              <w:marLeft w:val="0"/>
              <w:marRight w:val="0"/>
              <w:marTop w:val="0"/>
              <w:marBottom w:val="0"/>
              <w:divBdr>
                <w:top w:val="none" w:sz="0" w:space="0" w:color="auto"/>
                <w:left w:val="none" w:sz="0" w:space="0" w:color="auto"/>
                <w:bottom w:val="none" w:sz="0" w:space="0" w:color="auto"/>
                <w:right w:val="none" w:sz="0" w:space="0" w:color="auto"/>
              </w:divBdr>
            </w:div>
          </w:divsChild>
        </w:div>
        <w:div w:id="1896357776">
          <w:marLeft w:val="0"/>
          <w:marRight w:val="0"/>
          <w:marTop w:val="0"/>
          <w:marBottom w:val="0"/>
          <w:divBdr>
            <w:top w:val="none" w:sz="0" w:space="0" w:color="auto"/>
            <w:left w:val="none" w:sz="0" w:space="0" w:color="auto"/>
            <w:bottom w:val="none" w:sz="0" w:space="0" w:color="auto"/>
            <w:right w:val="none" w:sz="0" w:space="0" w:color="auto"/>
          </w:divBdr>
        </w:div>
        <w:div w:id="1978027908">
          <w:marLeft w:val="0"/>
          <w:marRight w:val="0"/>
          <w:marTop w:val="0"/>
          <w:marBottom w:val="0"/>
          <w:divBdr>
            <w:top w:val="none" w:sz="0" w:space="0" w:color="auto"/>
            <w:left w:val="none" w:sz="0" w:space="0" w:color="auto"/>
            <w:bottom w:val="none" w:sz="0" w:space="0" w:color="auto"/>
            <w:right w:val="none" w:sz="0" w:space="0" w:color="auto"/>
          </w:divBdr>
          <w:divsChild>
            <w:div w:id="758523584">
              <w:marLeft w:val="0"/>
              <w:marRight w:val="0"/>
              <w:marTop w:val="0"/>
              <w:marBottom w:val="0"/>
              <w:divBdr>
                <w:top w:val="none" w:sz="0" w:space="0" w:color="auto"/>
                <w:left w:val="none" w:sz="0" w:space="0" w:color="auto"/>
                <w:bottom w:val="none" w:sz="0" w:space="0" w:color="auto"/>
                <w:right w:val="none" w:sz="0" w:space="0" w:color="auto"/>
              </w:divBdr>
            </w:div>
          </w:divsChild>
        </w:div>
        <w:div w:id="2124421999">
          <w:marLeft w:val="0"/>
          <w:marRight w:val="0"/>
          <w:marTop w:val="0"/>
          <w:marBottom w:val="0"/>
          <w:divBdr>
            <w:top w:val="none" w:sz="0" w:space="0" w:color="auto"/>
            <w:left w:val="none" w:sz="0" w:space="0" w:color="auto"/>
            <w:bottom w:val="none" w:sz="0" w:space="0" w:color="auto"/>
            <w:right w:val="none" w:sz="0" w:space="0" w:color="auto"/>
          </w:divBdr>
        </w:div>
      </w:divsChild>
    </w:div>
    <w:div w:id="9138499">
      <w:bodyDiv w:val="1"/>
      <w:marLeft w:val="0"/>
      <w:marRight w:val="0"/>
      <w:marTop w:val="0"/>
      <w:marBottom w:val="0"/>
      <w:divBdr>
        <w:top w:val="none" w:sz="0" w:space="0" w:color="auto"/>
        <w:left w:val="none" w:sz="0" w:space="0" w:color="auto"/>
        <w:bottom w:val="none" w:sz="0" w:space="0" w:color="auto"/>
        <w:right w:val="none" w:sz="0" w:space="0" w:color="auto"/>
      </w:divBdr>
    </w:div>
    <w:div w:id="31225350">
      <w:bodyDiv w:val="1"/>
      <w:marLeft w:val="0"/>
      <w:marRight w:val="0"/>
      <w:marTop w:val="0"/>
      <w:marBottom w:val="0"/>
      <w:divBdr>
        <w:top w:val="none" w:sz="0" w:space="0" w:color="auto"/>
        <w:left w:val="none" w:sz="0" w:space="0" w:color="auto"/>
        <w:bottom w:val="none" w:sz="0" w:space="0" w:color="auto"/>
        <w:right w:val="none" w:sz="0" w:space="0" w:color="auto"/>
      </w:divBdr>
      <w:divsChild>
        <w:div w:id="175996735">
          <w:marLeft w:val="0"/>
          <w:marRight w:val="0"/>
          <w:marTop w:val="0"/>
          <w:marBottom w:val="300"/>
          <w:divBdr>
            <w:top w:val="none" w:sz="0" w:space="0" w:color="auto"/>
            <w:left w:val="none" w:sz="0" w:space="0" w:color="auto"/>
            <w:bottom w:val="none" w:sz="0" w:space="0" w:color="auto"/>
            <w:right w:val="none" w:sz="0" w:space="0" w:color="auto"/>
          </w:divBdr>
        </w:div>
        <w:div w:id="1006514486">
          <w:marLeft w:val="0"/>
          <w:marRight w:val="0"/>
          <w:marTop w:val="0"/>
          <w:marBottom w:val="525"/>
          <w:divBdr>
            <w:top w:val="none" w:sz="0" w:space="0" w:color="auto"/>
            <w:left w:val="none" w:sz="0" w:space="0" w:color="auto"/>
            <w:bottom w:val="none" w:sz="0" w:space="0" w:color="auto"/>
            <w:right w:val="none" w:sz="0" w:space="0" w:color="auto"/>
          </w:divBdr>
        </w:div>
      </w:divsChild>
    </w:div>
    <w:div w:id="42877837">
      <w:bodyDiv w:val="1"/>
      <w:marLeft w:val="0"/>
      <w:marRight w:val="0"/>
      <w:marTop w:val="0"/>
      <w:marBottom w:val="0"/>
      <w:divBdr>
        <w:top w:val="none" w:sz="0" w:space="0" w:color="auto"/>
        <w:left w:val="none" w:sz="0" w:space="0" w:color="auto"/>
        <w:bottom w:val="none" w:sz="0" w:space="0" w:color="auto"/>
        <w:right w:val="none" w:sz="0" w:space="0" w:color="auto"/>
      </w:divBdr>
    </w:div>
    <w:div w:id="44987895">
      <w:bodyDiv w:val="1"/>
      <w:marLeft w:val="0"/>
      <w:marRight w:val="0"/>
      <w:marTop w:val="0"/>
      <w:marBottom w:val="0"/>
      <w:divBdr>
        <w:top w:val="none" w:sz="0" w:space="0" w:color="auto"/>
        <w:left w:val="none" w:sz="0" w:space="0" w:color="auto"/>
        <w:bottom w:val="none" w:sz="0" w:space="0" w:color="auto"/>
        <w:right w:val="none" w:sz="0" w:space="0" w:color="auto"/>
      </w:divBdr>
    </w:div>
    <w:div w:id="87122937">
      <w:bodyDiv w:val="1"/>
      <w:marLeft w:val="0"/>
      <w:marRight w:val="0"/>
      <w:marTop w:val="0"/>
      <w:marBottom w:val="0"/>
      <w:divBdr>
        <w:top w:val="none" w:sz="0" w:space="0" w:color="auto"/>
        <w:left w:val="none" w:sz="0" w:space="0" w:color="auto"/>
        <w:bottom w:val="none" w:sz="0" w:space="0" w:color="auto"/>
        <w:right w:val="none" w:sz="0" w:space="0" w:color="auto"/>
      </w:divBdr>
    </w:div>
    <w:div w:id="98183994">
      <w:bodyDiv w:val="1"/>
      <w:marLeft w:val="0"/>
      <w:marRight w:val="0"/>
      <w:marTop w:val="0"/>
      <w:marBottom w:val="0"/>
      <w:divBdr>
        <w:top w:val="none" w:sz="0" w:space="0" w:color="auto"/>
        <w:left w:val="none" w:sz="0" w:space="0" w:color="auto"/>
        <w:bottom w:val="none" w:sz="0" w:space="0" w:color="auto"/>
        <w:right w:val="none" w:sz="0" w:space="0" w:color="auto"/>
      </w:divBdr>
    </w:div>
    <w:div w:id="115374399">
      <w:bodyDiv w:val="1"/>
      <w:marLeft w:val="0"/>
      <w:marRight w:val="0"/>
      <w:marTop w:val="0"/>
      <w:marBottom w:val="0"/>
      <w:divBdr>
        <w:top w:val="none" w:sz="0" w:space="0" w:color="auto"/>
        <w:left w:val="none" w:sz="0" w:space="0" w:color="auto"/>
        <w:bottom w:val="none" w:sz="0" w:space="0" w:color="auto"/>
        <w:right w:val="none" w:sz="0" w:space="0" w:color="auto"/>
      </w:divBdr>
    </w:div>
    <w:div w:id="131945835">
      <w:bodyDiv w:val="1"/>
      <w:marLeft w:val="0"/>
      <w:marRight w:val="0"/>
      <w:marTop w:val="0"/>
      <w:marBottom w:val="0"/>
      <w:divBdr>
        <w:top w:val="none" w:sz="0" w:space="0" w:color="auto"/>
        <w:left w:val="none" w:sz="0" w:space="0" w:color="auto"/>
        <w:bottom w:val="none" w:sz="0" w:space="0" w:color="auto"/>
        <w:right w:val="none" w:sz="0" w:space="0" w:color="auto"/>
      </w:divBdr>
    </w:div>
    <w:div w:id="146169010">
      <w:bodyDiv w:val="1"/>
      <w:marLeft w:val="0"/>
      <w:marRight w:val="0"/>
      <w:marTop w:val="0"/>
      <w:marBottom w:val="0"/>
      <w:divBdr>
        <w:top w:val="none" w:sz="0" w:space="0" w:color="auto"/>
        <w:left w:val="none" w:sz="0" w:space="0" w:color="auto"/>
        <w:bottom w:val="none" w:sz="0" w:space="0" w:color="auto"/>
        <w:right w:val="none" w:sz="0" w:space="0" w:color="auto"/>
      </w:divBdr>
    </w:div>
    <w:div w:id="181745616">
      <w:bodyDiv w:val="1"/>
      <w:marLeft w:val="0"/>
      <w:marRight w:val="0"/>
      <w:marTop w:val="0"/>
      <w:marBottom w:val="0"/>
      <w:divBdr>
        <w:top w:val="none" w:sz="0" w:space="0" w:color="auto"/>
        <w:left w:val="none" w:sz="0" w:space="0" w:color="auto"/>
        <w:bottom w:val="none" w:sz="0" w:space="0" w:color="auto"/>
        <w:right w:val="none" w:sz="0" w:space="0" w:color="auto"/>
      </w:divBdr>
      <w:divsChild>
        <w:div w:id="360281874">
          <w:marLeft w:val="0"/>
          <w:marRight w:val="0"/>
          <w:marTop w:val="0"/>
          <w:marBottom w:val="0"/>
          <w:divBdr>
            <w:top w:val="none" w:sz="0" w:space="0" w:color="auto"/>
            <w:left w:val="none" w:sz="0" w:space="0" w:color="auto"/>
            <w:bottom w:val="none" w:sz="0" w:space="0" w:color="auto"/>
            <w:right w:val="none" w:sz="0" w:space="0" w:color="auto"/>
          </w:divBdr>
        </w:div>
        <w:div w:id="793909997">
          <w:marLeft w:val="0"/>
          <w:marRight w:val="0"/>
          <w:marTop w:val="0"/>
          <w:marBottom w:val="0"/>
          <w:divBdr>
            <w:top w:val="none" w:sz="0" w:space="0" w:color="auto"/>
            <w:left w:val="none" w:sz="0" w:space="0" w:color="auto"/>
            <w:bottom w:val="none" w:sz="0" w:space="0" w:color="auto"/>
            <w:right w:val="none" w:sz="0" w:space="0" w:color="auto"/>
          </w:divBdr>
        </w:div>
      </w:divsChild>
    </w:div>
    <w:div w:id="200366166">
      <w:bodyDiv w:val="1"/>
      <w:marLeft w:val="0"/>
      <w:marRight w:val="0"/>
      <w:marTop w:val="0"/>
      <w:marBottom w:val="0"/>
      <w:divBdr>
        <w:top w:val="none" w:sz="0" w:space="0" w:color="auto"/>
        <w:left w:val="none" w:sz="0" w:space="0" w:color="auto"/>
        <w:bottom w:val="none" w:sz="0" w:space="0" w:color="auto"/>
        <w:right w:val="none" w:sz="0" w:space="0" w:color="auto"/>
      </w:divBdr>
    </w:div>
    <w:div w:id="201097111">
      <w:bodyDiv w:val="1"/>
      <w:marLeft w:val="0"/>
      <w:marRight w:val="0"/>
      <w:marTop w:val="0"/>
      <w:marBottom w:val="0"/>
      <w:divBdr>
        <w:top w:val="none" w:sz="0" w:space="0" w:color="auto"/>
        <w:left w:val="none" w:sz="0" w:space="0" w:color="auto"/>
        <w:bottom w:val="none" w:sz="0" w:space="0" w:color="auto"/>
        <w:right w:val="none" w:sz="0" w:space="0" w:color="auto"/>
      </w:divBdr>
    </w:div>
    <w:div w:id="225725282">
      <w:bodyDiv w:val="1"/>
      <w:marLeft w:val="0"/>
      <w:marRight w:val="0"/>
      <w:marTop w:val="0"/>
      <w:marBottom w:val="0"/>
      <w:divBdr>
        <w:top w:val="none" w:sz="0" w:space="0" w:color="auto"/>
        <w:left w:val="none" w:sz="0" w:space="0" w:color="auto"/>
        <w:bottom w:val="none" w:sz="0" w:space="0" w:color="auto"/>
        <w:right w:val="none" w:sz="0" w:space="0" w:color="auto"/>
      </w:divBdr>
    </w:div>
    <w:div w:id="243224186">
      <w:bodyDiv w:val="1"/>
      <w:marLeft w:val="0"/>
      <w:marRight w:val="0"/>
      <w:marTop w:val="0"/>
      <w:marBottom w:val="0"/>
      <w:divBdr>
        <w:top w:val="none" w:sz="0" w:space="0" w:color="auto"/>
        <w:left w:val="none" w:sz="0" w:space="0" w:color="auto"/>
        <w:bottom w:val="none" w:sz="0" w:space="0" w:color="auto"/>
        <w:right w:val="none" w:sz="0" w:space="0" w:color="auto"/>
      </w:divBdr>
    </w:div>
    <w:div w:id="256601326">
      <w:bodyDiv w:val="1"/>
      <w:marLeft w:val="0"/>
      <w:marRight w:val="0"/>
      <w:marTop w:val="0"/>
      <w:marBottom w:val="0"/>
      <w:divBdr>
        <w:top w:val="none" w:sz="0" w:space="0" w:color="auto"/>
        <w:left w:val="none" w:sz="0" w:space="0" w:color="auto"/>
        <w:bottom w:val="none" w:sz="0" w:space="0" w:color="auto"/>
        <w:right w:val="none" w:sz="0" w:space="0" w:color="auto"/>
      </w:divBdr>
      <w:divsChild>
        <w:div w:id="120269064">
          <w:marLeft w:val="0"/>
          <w:marRight w:val="0"/>
          <w:marTop w:val="0"/>
          <w:marBottom w:val="0"/>
          <w:divBdr>
            <w:top w:val="none" w:sz="0" w:space="0" w:color="auto"/>
            <w:left w:val="none" w:sz="0" w:space="0" w:color="auto"/>
            <w:bottom w:val="none" w:sz="0" w:space="0" w:color="auto"/>
            <w:right w:val="none" w:sz="0" w:space="0" w:color="auto"/>
          </w:divBdr>
        </w:div>
        <w:div w:id="540629306">
          <w:marLeft w:val="0"/>
          <w:marRight w:val="0"/>
          <w:marTop w:val="0"/>
          <w:marBottom w:val="0"/>
          <w:divBdr>
            <w:top w:val="none" w:sz="0" w:space="0" w:color="auto"/>
            <w:left w:val="none" w:sz="0" w:space="0" w:color="auto"/>
            <w:bottom w:val="none" w:sz="0" w:space="0" w:color="auto"/>
            <w:right w:val="none" w:sz="0" w:space="0" w:color="auto"/>
          </w:divBdr>
        </w:div>
        <w:div w:id="557786525">
          <w:marLeft w:val="0"/>
          <w:marRight w:val="0"/>
          <w:marTop w:val="0"/>
          <w:marBottom w:val="0"/>
          <w:divBdr>
            <w:top w:val="none" w:sz="0" w:space="0" w:color="auto"/>
            <w:left w:val="none" w:sz="0" w:space="0" w:color="auto"/>
            <w:bottom w:val="none" w:sz="0" w:space="0" w:color="auto"/>
            <w:right w:val="none" w:sz="0" w:space="0" w:color="auto"/>
          </w:divBdr>
        </w:div>
        <w:div w:id="626744481">
          <w:marLeft w:val="0"/>
          <w:marRight w:val="0"/>
          <w:marTop w:val="0"/>
          <w:marBottom w:val="0"/>
          <w:divBdr>
            <w:top w:val="none" w:sz="0" w:space="0" w:color="auto"/>
            <w:left w:val="none" w:sz="0" w:space="0" w:color="auto"/>
            <w:bottom w:val="none" w:sz="0" w:space="0" w:color="auto"/>
            <w:right w:val="none" w:sz="0" w:space="0" w:color="auto"/>
          </w:divBdr>
        </w:div>
      </w:divsChild>
    </w:div>
    <w:div w:id="272172140">
      <w:bodyDiv w:val="1"/>
      <w:marLeft w:val="0"/>
      <w:marRight w:val="0"/>
      <w:marTop w:val="0"/>
      <w:marBottom w:val="0"/>
      <w:divBdr>
        <w:top w:val="none" w:sz="0" w:space="0" w:color="auto"/>
        <w:left w:val="none" w:sz="0" w:space="0" w:color="auto"/>
        <w:bottom w:val="none" w:sz="0" w:space="0" w:color="auto"/>
        <w:right w:val="none" w:sz="0" w:space="0" w:color="auto"/>
      </w:divBdr>
    </w:div>
    <w:div w:id="286283965">
      <w:bodyDiv w:val="1"/>
      <w:marLeft w:val="0"/>
      <w:marRight w:val="0"/>
      <w:marTop w:val="0"/>
      <w:marBottom w:val="0"/>
      <w:divBdr>
        <w:top w:val="none" w:sz="0" w:space="0" w:color="auto"/>
        <w:left w:val="none" w:sz="0" w:space="0" w:color="auto"/>
        <w:bottom w:val="none" w:sz="0" w:space="0" w:color="auto"/>
        <w:right w:val="none" w:sz="0" w:space="0" w:color="auto"/>
      </w:divBdr>
    </w:div>
    <w:div w:id="287441444">
      <w:bodyDiv w:val="1"/>
      <w:marLeft w:val="0"/>
      <w:marRight w:val="0"/>
      <w:marTop w:val="0"/>
      <w:marBottom w:val="0"/>
      <w:divBdr>
        <w:top w:val="none" w:sz="0" w:space="0" w:color="auto"/>
        <w:left w:val="none" w:sz="0" w:space="0" w:color="auto"/>
        <w:bottom w:val="none" w:sz="0" w:space="0" w:color="auto"/>
        <w:right w:val="none" w:sz="0" w:space="0" w:color="auto"/>
      </w:divBdr>
    </w:div>
    <w:div w:id="291518659">
      <w:bodyDiv w:val="1"/>
      <w:marLeft w:val="0"/>
      <w:marRight w:val="0"/>
      <w:marTop w:val="0"/>
      <w:marBottom w:val="0"/>
      <w:divBdr>
        <w:top w:val="none" w:sz="0" w:space="0" w:color="auto"/>
        <w:left w:val="none" w:sz="0" w:space="0" w:color="auto"/>
        <w:bottom w:val="none" w:sz="0" w:space="0" w:color="auto"/>
        <w:right w:val="none" w:sz="0" w:space="0" w:color="auto"/>
      </w:divBdr>
      <w:divsChild>
        <w:div w:id="114908465">
          <w:marLeft w:val="0"/>
          <w:marRight w:val="0"/>
          <w:marTop w:val="0"/>
          <w:marBottom w:val="0"/>
          <w:divBdr>
            <w:top w:val="none" w:sz="0" w:space="0" w:color="auto"/>
            <w:left w:val="none" w:sz="0" w:space="0" w:color="auto"/>
            <w:bottom w:val="none" w:sz="0" w:space="0" w:color="auto"/>
            <w:right w:val="none" w:sz="0" w:space="0" w:color="auto"/>
          </w:divBdr>
        </w:div>
        <w:div w:id="1230307735">
          <w:marLeft w:val="0"/>
          <w:marRight w:val="0"/>
          <w:marTop w:val="0"/>
          <w:marBottom w:val="0"/>
          <w:divBdr>
            <w:top w:val="none" w:sz="0" w:space="0" w:color="auto"/>
            <w:left w:val="none" w:sz="0" w:space="0" w:color="auto"/>
            <w:bottom w:val="none" w:sz="0" w:space="0" w:color="auto"/>
            <w:right w:val="none" w:sz="0" w:space="0" w:color="auto"/>
          </w:divBdr>
        </w:div>
        <w:div w:id="1251549492">
          <w:marLeft w:val="0"/>
          <w:marRight w:val="0"/>
          <w:marTop w:val="0"/>
          <w:marBottom w:val="0"/>
          <w:divBdr>
            <w:top w:val="none" w:sz="0" w:space="0" w:color="auto"/>
            <w:left w:val="none" w:sz="0" w:space="0" w:color="auto"/>
            <w:bottom w:val="none" w:sz="0" w:space="0" w:color="auto"/>
            <w:right w:val="none" w:sz="0" w:space="0" w:color="auto"/>
          </w:divBdr>
        </w:div>
        <w:div w:id="1521361321">
          <w:marLeft w:val="0"/>
          <w:marRight w:val="0"/>
          <w:marTop w:val="0"/>
          <w:marBottom w:val="0"/>
          <w:divBdr>
            <w:top w:val="none" w:sz="0" w:space="0" w:color="auto"/>
            <w:left w:val="none" w:sz="0" w:space="0" w:color="auto"/>
            <w:bottom w:val="none" w:sz="0" w:space="0" w:color="auto"/>
            <w:right w:val="none" w:sz="0" w:space="0" w:color="auto"/>
          </w:divBdr>
        </w:div>
        <w:div w:id="1899511996">
          <w:marLeft w:val="0"/>
          <w:marRight w:val="0"/>
          <w:marTop w:val="0"/>
          <w:marBottom w:val="0"/>
          <w:divBdr>
            <w:top w:val="none" w:sz="0" w:space="0" w:color="auto"/>
            <w:left w:val="none" w:sz="0" w:space="0" w:color="auto"/>
            <w:bottom w:val="none" w:sz="0" w:space="0" w:color="auto"/>
            <w:right w:val="none" w:sz="0" w:space="0" w:color="auto"/>
          </w:divBdr>
        </w:div>
      </w:divsChild>
    </w:div>
    <w:div w:id="306280683">
      <w:bodyDiv w:val="1"/>
      <w:marLeft w:val="0"/>
      <w:marRight w:val="0"/>
      <w:marTop w:val="0"/>
      <w:marBottom w:val="0"/>
      <w:divBdr>
        <w:top w:val="none" w:sz="0" w:space="0" w:color="auto"/>
        <w:left w:val="none" w:sz="0" w:space="0" w:color="auto"/>
        <w:bottom w:val="none" w:sz="0" w:space="0" w:color="auto"/>
        <w:right w:val="none" w:sz="0" w:space="0" w:color="auto"/>
      </w:divBdr>
    </w:div>
    <w:div w:id="309749776">
      <w:bodyDiv w:val="1"/>
      <w:marLeft w:val="0"/>
      <w:marRight w:val="0"/>
      <w:marTop w:val="0"/>
      <w:marBottom w:val="0"/>
      <w:divBdr>
        <w:top w:val="none" w:sz="0" w:space="0" w:color="auto"/>
        <w:left w:val="none" w:sz="0" w:space="0" w:color="auto"/>
        <w:bottom w:val="none" w:sz="0" w:space="0" w:color="auto"/>
        <w:right w:val="none" w:sz="0" w:space="0" w:color="auto"/>
      </w:divBdr>
    </w:div>
    <w:div w:id="313294561">
      <w:bodyDiv w:val="1"/>
      <w:marLeft w:val="0"/>
      <w:marRight w:val="0"/>
      <w:marTop w:val="0"/>
      <w:marBottom w:val="0"/>
      <w:divBdr>
        <w:top w:val="none" w:sz="0" w:space="0" w:color="auto"/>
        <w:left w:val="none" w:sz="0" w:space="0" w:color="auto"/>
        <w:bottom w:val="none" w:sz="0" w:space="0" w:color="auto"/>
        <w:right w:val="none" w:sz="0" w:space="0" w:color="auto"/>
      </w:divBdr>
    </w:div>
    <w:div w:id="314384757">
      <w:bodyDiv w:val="1"/>
      <w:marLeft w:val="0"/>
      <w:marRight w:val="0"/>
      <w:marTop w:val="0"/>
      <w:marBottom w:val="0"/>
      <w:divBdr>
        <w:top w:val="none" w:sz="0" w:space="0" w:color="auto"/>
        <w:left w:val="none" w:sz="0" w:space="0" w:color="auto"/>
        <w:bottom w:val="none" w:sz="0" w:space="0" w:color="auto"/>
        <w:right w:val="none" w:sz="0" w:space="0" w:color="auto"/>
      </w:divBdr>
    </w:div>
    <w:div w:id="319387488">
      <w:bodyDiv w:val="1"/>
      <w:marLeft w:val="0"/>
      <w:marRight w:val="0"/>
      <w:marTop w:val="0"/>
      <w:marBottom w:val="0"/>
      <w:divBdr>
        <w:top w:val="none" w:sz="0" w:space="0" w:color="auto"/>
        <w:left w:val="none" w:sz="0" w:space="0" w:color="auto"/>
        <w:bottom w:val="none" w:sz="0" w:space="0" w:color="auto"/>
        <w:right w:val="none" w:sz="0" w:space="0" w:color="auto"/>
      </w:divBdr>
    </w:div>
    <w:div w:id="340551666">
      <w:bodyDiv w:val="1"/>
      <w:marLeft w:val="0"/>
      <w:marRight w:val="0"/>
      <w:marTop w:val="0"/>
      <w:marBottom w:val="0"/>
      <w:divBdr>
        <w:top w:val="none" w:sz="0" w:space="0" w:color="auto"/>
        <w:left w:val="none" w:sz="0" w:space="0" w:color="auto"/>
        <w:bottom w:val="none" w:sz="0" w:space="0" w:color="auto"/>
        <w:right w:val="none" w:sz="0" w:space="0" w:color="auto"/>
      </w:divBdr>
    </w:div>
    <w:div w:id="385684587">
      <w:bodyDiv w:val="1"/>
      <w:marLeft w:val="0"/>
      <w:marRight w:val="0"/>
      <w:marTop w:val="0"/>
      <w:marBottom w:val="0"/>
      <w:divBdr>
        <w:top w:val="none" w:sz="0" w:space="0" w:color="auto"/>
        <w:left w:val="none" w:sz="0" w:space="0" w:color="auto"/>
        <w:bottom w:val="none" w:sz="0" w:space="0" w:color="auto"/>
        <w:right w:val="none" w:sz="0" w:space="0" w:color="auto"/>
      </w:divBdr>
      <w:divsChild>
        <w:div w:id="384178128">
          <w:marLeft w:val="0"/>
          <w:marRight w:val="0"/>
          <w:marTop w:val="0"/>
          <w:marBottom w:val="0"/>
          <w:divBdr>
            <w:top w:val="none" w:sz="0" w:space="0" w:color="auto"/>
            <w:left w:val="none" w:sz="0" w:space="0" w:color="auto"/>
            <w:bottom w:val="none" w:sz="0" w:space="0" w:color="auto"/>
            <w:right w:val="none" w:sz="0" w:space="0" w:color="auto"/>
          </w:divBdr>
        </w:div>
        <w:div w:id="489711547">
          <w:marLeft w:val="0"/>
          <w:marRight w:val="0"/>
          <w:marTop w:val="0"/>
          <w:marBottom w:val="0"/>
          <w:divBdr>
            <w:top w:val="none" w:sz="0" w:space="0" w:color="auto"/>
            <w:left w:val="none" w:sz="0" w:space="0" w:color="auto"/>
            <w:bottom w:val="none" w:sz="0" w:space="0" w:color="auto"/>
            <w:right w:val="none" w:sz="0" w:space="0" w:color="auto"/>
          </w:divBdr>
        </w:div>
        <w:div w:id="583806963">
          <w:marLeft w:val="0"/>
          <w:marRight w:val="0"/>
          <w:marTop w:val="0"/>
          <w:marBottom w:val="0"/>
          <w:divBdr>
            <w:top w:val="none" w:sz="0" w:space="0" w:color="auto"/>
            <w:left w:val="none" w:sz="0" w:space="0" w:color="auto"/>
            <w:bottom w:val="none" w:sz="0" w:space="0" w:color="auto"/>
            <w:right w:val="none" w:sz="0" w:space="0" w:color="auto"/>
          </w:divBdr>
        </w:div>
        <w:div w:id="1264606792">
          <w:marLeft w:val="0"/>
          <w:marRight w:val="0"/>
          <w:marTop w:val="0"/>
          <w:marBottom w:val="0"/>
          <w:divBdr>
            <w:top w:val="none" w:sz="0" w:space="0" w:color="auto"/>
            <w:left w:val="none" w:sz="0" w:space="0" w:color="auto"/>
            <w:bottom w:val="none" w:sz="0" w:space="0" w:color="auto"/>
            <w:right w:val="none" w:sz="0" w:space="0" w:color="auto"/>
          </w:divBdr>
        </w:div>
        <w:div w:id="1606961212">
          <w:marLeft w:val="0"/>
          <w:marRight w:val="0"/>
          <w:marTop w:val="0"/>
          <w:marBottom w:val="0"/>
          <w:divBdr>
            <w:top w:val="none" w:sz="0" w:space="0" w:color="auto"/>
            <w:left w:val="none" w:sz="0" w:space="0" w:color="auto"/>
            <w:bottom w:val="none" w:sz="0" w:space="0" w:color="auto"/>
            <w:right w:val="none" w:sz="0" w:space="0" w:color="auto"/>
          </w:divBdr>
        </w:div>
        <w:div w:id="2080327684">
          <w:marLeft w:val="0"/>
          <w:marRight w:val="0"/>
          <w:marTop w:val="0"/>
          <w:marBottom w:val="0"/>
          <w:divBdr>
            <w:top w:val="none" w:sz="0" w:space="0" w:color="auto"/>
            <w:left w:val="none" w:sz="0" w:space="0" w:color="auto"/>
            <w:bottom w:val="none" w:sz="0" w:space="0" w:color="auto"/>
            <w:right w:val="none" w:sz="0" w:space="0" w:color="auto"/>
          </w:divBdr>
        </w:div>
      </w:divsChild>
    </w:div>
    <w:div w:id="398095883">
      <w:bodyDiv w:val="1"/>
      <w:marLeft w:val="0"/>
      <w:marRight w:val="0"/>
      <w:marTop w:val="0"/>
      <w:marBottom w:val="0"/>
      <w:divBdr>
        <w:top w:val="none" w:sz="0" w:space="0" w:color="auto"/>
        <w:left w:val="none" w:sz="0" w:space="0" w:color="auto"/>
        <w:bottom w:val="none" w:sz="0" w:space="0" w:color="auto"/>
        <w:right w:val="none" w:sz="0" w:space="0" w:color="auto"/>
      </w:divBdr>
    </w:div>
    <w:div w:id="398790116">
      <w:bodyDiv w:val="1"/>
      <w:marLeft w:val="0"/>
      <w:marRight w:val="0"/>
      <w:marTop w:val="0"/>
      <w:marBottom w:val="0"/>
      <w:divBdr>
        <w:top w:val="none" w:sz="0" w:space="0" w:color="auto"/>
        <w:left w:val="none" w:sz="0" w:space="0" w:color="auto"/>
        <w:bottom w:val="none" w:sz="0" w:space="0" w:color="auto"/>
        <w:right w:val="none" w:sz="0" w:space="0" w:color="auto"/>
      </w:divBdr>
    </w:div>
    <w:div w:id="399013525">
      <w:bodyDiv w:val="1"/>
      <w:marLeft w:val="0"/>
      <w:marRight w:val="0"/>
      <w:marTop w:val="0"/>
      <w:marBottom w:val="0"/>
      <w:divBdr>
        <w:top w:val="none" w:sz="0" w:space="0" w:color="auto"/>
        <w:left w:val="none" w:sz="0" w:space="0" w:color="auto"/>
        <w:bottom w:val="none" w:sz="0" w:space="0" w:color="auto"/>
        <w:right w:val="none" w:sz="0" w:space="0" w:color="auto"/>
      </w:divBdr>
      <w:divsChild>
        <w:div w:id="240601634">
          <w:marLeft w:val="0"/>
          <w:marRight w:val="0"/>
          <w:marTop w:val="0"/>
          <w:marBottom w:val="0"/>
          <w:divBdr>
            <w:top w:val="none" w:sz="0" w:space="0" w:color="auto"/>
            <w:left w:val="none" w:sz="0" w:space="0" w:color="auto"/>
            <w:bottom w:val="none" w:sz="0" w:space="0" w:color="auto"/>
            <w:right w:val="none" w:sz="0" w:space="0" w:color="auto"/>
          </w:divBdr>
        </w:div>
        <w:div w:id="330303190">
          <w:marLeft w:val="0"/>
          <w:marRight w:val="0"/>
          <w:marTop w:val="0"/>
          <w:marBottom w:val="0"/>
          <w:divBdr>
            <w:top w:val="none" w:sz="0" w:space="0" w:color="auto"/>
            <w:left w:val="none" w:sz="0" w:space="0" w:color="auto"/>
            <w:bottom w:val="none" w:sz="0" w:space="0" w:color="auto"/>
            <w:right w:val="none" w:sz="0" w:space="0" w:color="auto"/>
          </w:divBdr>
        </w:div>
        <w:div w:id="345836706">
          <w:marLeft w:val="0"/>
          <w:marRight w:val="0"/>
          <w:marTop w:val="0"/>
          <w:marBottom w:val="0"/>
          <w:divBdr>
            <w:top w:val="none" w:sz="0" w:space="0" w:color="auto"/>
            <w:left w:val="none" w:sz="0" w:space="0" w:color="auto"/>
            <w:bottom w:val="none" w:sz="0" w:space="0" w:color="auto"/>
            <w:right w:val="none" w:sz="0" w:space="0" w:color="auto"/>
          </w:divBdr>
        </w:div>
        <w:div w:id="375276526">
          <w:marLeft w:val="0"/>
          <w:marRight w:val="0"/>
          <w:marTop w:val="0"/>
          <w:marBottom w:val="0"/>
          <w:divBdr>
            <w:top w:val="none" w:sz="0" w:space="0" w:color="auto"/>
            <w:left w:val="none" w:sz="0" w:space="0" w:color="auto"/>
            <w:bottom w:val="none" w:sz="0" w:space="0" w:color="auto"/>
            <w:right w:val="none" w:sz="0" w:space="0" w:color="auto"/>
          </w:divBdr>
        </w:div>
        <w:div w:id="491990986">
          <w:marLeft w:val="0"/>
          <w:marRight w:val="0"/>
          <w:marTop w:val="0"/>
          <w:marBottom w:val="0"/>
          <w:divBdr>
            <w:top w:val="none" w:sz="0" w:space="0" w:color="auto"/>
            <w:left w:val="none" w:sz="0" w:space="0" w:color="auto"/>
            <w:bottom w:val="none" w:sz="0" w:space="0" w:color="auto"/>
            <w:right w:val="none" w:sz="0" w:space="0" w:color="auto"/>
          </w:divBdr>
        </w:div>
        <w:div w:id="697004900">
          <w:marLeft w:val="0"/>
          <w:marRight w:val="0"/>
          <w:marTop w:val="0"/>
          <w:marBottom w:val="0"/>
          <w:divBdr>
            <w:top w:val="none" w:sz="0" w:space="0" w:color="auto"/>
            <w:left w:val="none" w:sz="0" w:space="0" w:color="auto"/>
            <w:bottom w:val="none" w:sz="0" w:space="0" w:color="auto"/>
            <w:right w:val="none" w:sz="0" w:space="0" w:color="auto"/>
          </w:divBdr>
        </w:div>
        <w:div w:id="842161851">
          <w:marLeft w:val="0"/>
          <w:marRight w:val="0"/>
          <w:marTop w:val="0"/>
          <w:marBottom w:val="0"/>
          <w:divBdr>
            <w:top w:val="none" w:sz="0" w:space="0" w:color="auto"/>
            <w:left w:val="none" w:sz="0" w:space="0" w:color="auto"/>
            <w:bottom w:val="none" w:sz="0" w:space="0" w:color="auto"/>
            <w:right w:val="none" w:sz="0" w:space="0" w:color="auto"/>
          </w:divBdr>
        </w:div>
        <w:div w:id="977150952">
          <w:marLeft w:val="0"/>
          <w:marRight w:val="0"/>
          <w:marTop w:val="0"/>
          <w:marBottom w:val="0"/>
          <w:divBdr>
            <w:top w:val="none" w:sz="0" w:space="0" w:color="auto"/>
            <w:left w:val="none" w:sz="0" w:space="0" w:color="auto"/>
            <w:bottom w:val="none" w:sz="0" w:space="0" w:color="auto"/>
            <w:right w:val="none" w:sz="0" w:space="0" w:color="auto"/>
          </w:divBdr>
        </w:div>
        <w:div w:id="1231888265">
          <w:marLeft w:val="0"/>
          <w:marRight w:val="0"/>
          <w:marTop w:val="0"/>
          <w:marBottom w:val="0"/>
          <w:divBdr>
            <w:top w:val="none" w:sz="0" w:space="0" w:color="auto"/>
            <w:left w:val="none" w:sz="0" w:space="0" w:color="auto"/>
            <w:bottom w:val="none" w:sz="0" w:space="0" w:color="auto"/>
            <w:right w:val="none" w:sz="0" w:space="0" w:color="auto"/>
          </w:divBdr>
        </w:div>
        <w:div w:id="1476024824">
          <w:marLeft w:val="0"/>
          <w:marRight w:val="0"/>
          <w:marTop w:val="0"/>
          <w:marBottom w:val="0"/>
          <w:divBdr>
            <w:top w:val="none" w:sz="0" w:space="0" w:color="auto"/>
            <w:left w:val="none" w:sz="0" w:space="0" w:color="auto"/>
            <w:bottom w:val="none" w:sz="0" w:space="0" w:color="auto"/>
            <w:right w:val="none" w:sz="0" w:space="0" w:color="auto"/>
          </w:divBdr>
        </w:div>
        <w:div w:id="1762068581">
          <w:marLeft w:val="0"/>
          <w:marRight w:val="0"/>
          <w:marTop w:val="0"/>
          <w:marBottom w:val="0"/>
          <w:divBdr>
            <w:top w:val="none" w:sz="0" w:space="0" w:color="auto"/>
            <w:left w:val="none" w:sz="0" w:space="0" w:color="auto"/>
            <w:bottom w:val="none" w:sz="0" w:space="0" w:color="auto"/>
            <w:right w:val="none" w:sz="0" w:space="0" w:color="auto"/>
          </w:divBdr>
        </w:div>
        <w:div w:id="1776628006">
          <w:marLeft w:val="0"/>
          <w:marRight w:val="0"/>
          <w:marTop w:val="0"/>
          <w:marBottom w:val="0"/>
          <w:divBdr>
            <w:top w:val="none" w:sz="0" w:space="0" w:color="auto"/>
            <w:left w:val="none" w:sz="0" w:space="0" w:color="auto"/>
            <w:bottom w:val="none" w:sz="0" w:space="0" w:color="auto"/>
            <w:right w:val="none" w:sz="0" w:space="0" w:color="auto"/>
          </w:divBdr>
        </w:div>
        <w:div w:id="1890071743">
          <w:marLeft w:val="0"/>
          <w:marRight w:val="0"/>
          <w:marTop w:val="0"/>
          <w:marBottom w:val="0"/>
          <w:divBdr>
            <w:top w:val="none" w:sz="0" w:space="0" w:color="auto"/>
            <w:left w:val="none" w:sz="0" w:space="0" w:color="auto"/>
            <w:bottom w:val="none" w:sz="0" w:space="0" w:color="auto"/>
            <w:right w:val="none" w:sz="0" w:space="0" w:color="auto"/>
          </w:divBdr>
        </w:div>
        <w:div w:id="1929998615">
          <w:marLeft w:val="0"/>
          <w:marRight w:val="0"/>
          <w:marTop w:val="0"/>
          <w:marBottom w:val="0"/>
          <w:divBdr>
            <w:top w:val="none" w:sz="0" w:space="0" w:color="auto"/>
            <w:left w:val="none" w:sz="0" w:space="0" w:color="auto"/>
            <w:bottom w:val="none" w:sz="0" w:space="0" w:color="auto"/>
            <w:right w:val="none" w:sz="0" w:space="0" w:color="auto"/>
          </w:divBdr>
        </w:div>
      </w:divsChild>
    </w:div>
    <w:div w:id="402800905">
      <w:bodyDiv w:val="1"/>
      <w:marLeft w:val="0"/>
      <w:marRight w:val="0"/>
      <w:marTop w:val="0"/>
      <w:marBottom w:val="0"/>
      <w:divBdr>
        <w:top w:val="none" w:sz="0" w:space="0" w:color="auto"/>
        <w:left w:val="none" w:sz="0" w:space="0" w:color="auto"/>
        <w:bottom w:val="none" w:sz="0" w:space="0" w:color="auto"/>
        <w:right w:val="none" w:sz="0" w:space="0" w:color="auto"/>
      </w:divBdr>
    </w:div>
    <w:div w:id="416678949">
      <w:bodyDiv w:val="1"/>
      <w:marLeft w:val="0"/>
      <w:marRight w:val="0"/>
      <w:marTop w:val="0"/>
      <w:marBottom w:val="0"/>
      <w:divBdr>
        <w:top w:val="none" w:sz="0" w:space="0" w:color="auto"/>
        <w:left w:val="none" w:sz="0" w:space="0" w:color="auto"/>
        <w:bottom w:val="none" w:sz="0" w:space="0" w:color="auto"/>
        <w:right w:val="none" w:sz="0" w:space="0" w:color="auto"/>
      </w:divBdr>
    </w:div>
    <w:div w:id="435102580">
      <w:bodyDiv w:val="1"/>
      <w:marLeft w:val="0"/>
      <w:marRight w:val="0"/>
      <w:marTop w:val="0"/>
      <w:marBottom w:val="0"/>
      <w:divBdr>
        <w:top w:val="none" w:sz="0" w:space="0" w:color="auto"/>
        <w:left w:val="none" w:sz="0" w:space="0" w:color="auto"/>
        <w:bottom w:val="none" w:sz="0" w:space="0" w:color="auto"/>
        <w:right w:val="none" w:sz="0" w:space="0" w:color="auto"/>
      </w:divBdr>
    </w:div>
    <w:div w:id="447622512">
      <w:bodyDiv w:val="1"/>
      <w:marLeft w:val="0"/>
      <w:marRight w:val="0"/>
      <w:marTop w:val="0"/>
      <w:marBottom w:val="0"/>
      <w:divBdr>
        <w:top w:val="none" w:sz="0" w:space="0" w:color="auto"/>
        <w:left w:val="none" w:sz="0" w:space="0" w:color="auto"/>
        <w:bottom w:val="none" w:sz="0" w:space="0" w:color="auto"/>
        <w:right w:val="none" w:sz="0" w:space="0" w:color="auto"/>
      </w:divBdr>
    </w:div>
    <w:div w:id="455375227">
      <w:bodyDiv w:val="1"/>
      <w:marLeft w:val="0"/>
      <w:marRight w:val="0"/>
      <w:marTop w:val="0"/>
      <w:marBottom w:val="0"/>
      <w:divBdr>
        <w:top w:val="none" w:sz="0" w:space="0" w:color="auto"/>
        <w:left w:val="none" w:sz="0" w:space="0" w:color="auto"/>
        <w:bottom w:val="none" w:sz="0" w:space="0" w:color="auto"/>
        <w:right w:val="none" w:sz="0" w:space="0" w:color="auto"/>
      </w:divBdr>
    </w:div>
    <w:div w:id="481508342">
      <w:bodyDiv w:val="1"/>
      <w:marLeft w:val="0"/>
      <w:marRight w:val="0"/>
      <w:marTop w:val="0"/>
      <w:marBottom w:val="0"/>
      <w:divBdr>
        <w:top w:val="none" w:sz="0" w:space="0" w:color="auto"/>
        <w:left w:val="none" w:sz="0" w:space="0" w:color="auto"/>
        <w:bottom w:val="none" w:sz="0" w:space="0" w:color="auto"/>
        <w:right w:val="none" w:sz="0" w:space="0" w:color="auto"/>
      </w:divBdr>
      <w:divsChild>
        <w:div w:id="89083892">
          <w:marLeft w:val="0"/>
          <w:marRight w:val="0"/>
          <w:marTop w:val="0"/>
          <w:marBottom w:val="0"/>
          <w:divBdr>
            <w:top w:val="none" w:sz="0" w:space="0" w:color="auto"/>
            <w:left w:val="none" w:sz="0" w:space="0" w:color="auto"/>
            <w:bottom w:val="none" w:sz="0" w:space="0" w:color="auto"/>
            <w:right w:val="none" w:sz="0" w:space="0" w:color="auto"/>
          </w:divBdr>
        </w:div>
        <w:div w:id="177160647">
          <w:marLeft w:val="0"/>
          <w:marRight w:val="0"/>
          <w:marTop w:val="0"/>
          <w:marBottom w:val="0"/>
          <w:divBdr>
            <w:top w:val="none" w:sz="0" w:space="0" w:color="auto"/>
            <w:left w:val="none" w:sz="0" w:space="0" w:color="auto"/>
            <w:bottom w:val="none" w:sz="0" w:space="0" w:color="auto"/>
            <w:right w:val="none" w:sz="0" w:space="0" w:color="auto"/>
          </w:divBdr>
        </w:div>
        <w:div w:id="930242573">
          <w:marLeft w:val="0"/>
          <w:marRight w:val="0"/>
          <w:marTop w:val="0"/>
          <w:marBottom w:val="0"/>
          <w:divBdr>
            <w:top w:val="none" w:sz="0" w:space="0" w:color="auto"/>
            <w:left w:val="none" w:sz="0" w:space="0" w:color="auto"/>
            <w:bottom w:val="none" w:sz="0" w:space="0" w:color="auto"/>
            <w:right w:val="none" w:sz="0" w:space="0" w:color="auto"/>
          </w:divBdr>
        </w:div>
        <w:div w:id="1876504659">
          <w:marLeft w:val="0"/>
          <w:marRight w:val="0"/>
          <w:marTop w:val="0"/>
          <w:marBottom w:val="0"/>
          <w:divBdr>
            <w:top w:val="none" w:sz="0" w:space="0" w:color="auto"/>
            <w:left w:val="none" w:sz="0" w:space="0" w:color="auto"/>
            <w:bottom w:val="none" w:sz="0" w:space="0" w:color="auto"/>
            <w:right w:val="none" w:sz="0" w:space="0" w:color="auto"/>
          </w:divBdr>
        </w:div>
        <w:div w:id="2084376258">
          <w:marLeft w:val="0"/>
          <w:marRight w:val="0"/>
          <w:marTop w:val="0"/>
          <w:marBottom w:val="0"/>
          <w:divBdr>
            <w:top w:val="none" w:sz="0" w:space="0" w:color="auto"/>
            <w:left w:val="none" w:sz="0" w:space="0" w:color="auto"/>
            <w:bottom w:val="none" w:sz="0" w:space="0" w:color="auto"/>
            <w:right w:val="none" w:sz="0" w:space="0" w:color="auto"/>
          </w:divBdr>
        </w:div>
      </w:divsChild>
    </w:div>
    <w:div w:id="496729630">
      <w:bodyDiv w:val="1"/>
      <w:marLeft w:val="0"/>
      <w:marRight w:val="0"/>
      <w:marTop w:val="0"/>
      <w:marBottom w:val="0"/>
      <w:divBdr>
        <w:top w:val="none" w:sz="0" w:space="0" w:color="auto"/>
        <w:left w:val="none" w:sz="0" w:space="0" w:color="auto"/>
        <w:bottom w:val="none" w:sz="0" w:space="0" w:color="auto"/>
        <w:right w:val="none" w:sz="0" w:space="0" w:color="auto"/>
      </w:divBdr>
    </w:div>
    <w:div w:id="515776223">
      <w:bodyDiv w:val="1"/>
      <w:marLeft w:val="0"/>
      <w:marRight w:val="0"/>
      <w:marTop w:val="0"/>
      <w:marBottom w:val="0"/>
      <w:divBdr>
        <w:top w:val="none" w:sz="0" w:space="0" w:color="auto"/>
        <w:left w:val="none" w:sz="0" w:space="0" w:color="auto"/>
        <w:bottom w:val="none" w:sz="0" w:space="0" w:color="auto"/>
        <w:right w:val="none" w:sz="0" w:space="0" w:color="auto"/>
      </w:divBdr>
    </w:div>
    <w:div w:id="528684356">
      <w:bodyDiv w:val="1"/>
      <w:marLeft w:val="0"/>
      <w:marRight w:val="0"/>
      <w:marTop w:val="0"/>
      <w:marBottom w:val="0"/>
      <w:divBdr>
        <w:top w:val="none" w:sz="0" w:space="0" w:color="auto"/>
        <w:left w:val="none" w:sz="0" w:space="0" w:color="auto"/>
        <w:bottom w:val="none" w:sz="0" w:space="0" w:color="auto"/>
        <w:right w:val="none" w:sz="0" w:space="0" w:color="auto"/>
      </w:divBdr>
    </w:div>
    <w:div w:id="532575435">
      <w:bodyDiv w:val="1"/>
      <w:marLeft w:val="0"/>
      <w:marRight w:val="0"/>
      <w:marTop w:val="0"/>
      <w:marBottom w:val="0"/>
      <w:divBdr>
        <w:top w:val="none" w:sz="0" w:space="0" w:color="auto"/>
        <w:left w:val="none" w:sz="0" w:space="0" w:color="auto"/>
        <w:bottom w:val="none" w:sz="0" w:space="0" w:color="auto"/>
        <w:right w:val="none" w:sz="0" w:space="0" w:color="auto"/>
      </w:divBdr>
    </w:div>
    <w:div w:id="537200789">
      <w:bodyDiv w:val="1"/>
      <w:marLeft w:val="0"/>
      <w:marRight w:val="0"/>
      <w:marTop w:val="0"/>
      <w:marBottom w:val="0"/>
      <w:divBdr>
        <w:top w:val="none" w:sz="0" w:space="0" w:color="auto"/>
        <w:left w:val="none" w:sz="0" w:space="0" w:color="auto"/>
        <w:bottom w:val="none" w:sz="0" w:space="0" w:color="auto"/>
        <w:right w:val="none" w:sz="0" w:space="0" w:color="auto"/>
      </w:divBdr>
    </w:div>
    <w:div w:id="564529289">
      <w:bodyDiv w:val="1"/>
      <w:marLeft w:val="0"/>
      <w:marRight w:val="0"/>
      <w:marTop w:val="0"/>
      <w:marBottom w:val="0"/>
      <w:divBdr>
        <w:top w:val="none" w:sz="0" w:space="0" w:color="auto"/>
        <w:left w:val="none" w:sz="0" w:space="0" w:color="auto"/>
        <w:bottom w:val="none" w:sz="0" w:space="0" w:color="auto"/>
        <w:right w:val="none" w:sz="0" w:space="0" w:color="auto"/>
      </w:divBdr>
    </w:div>
    <w:div w:id="583615002">
      <w:bodyDiv w:val="1"/>
      <w:marLeft w:val="0"/>
      <w:marRight w:val="0"/>
      <w:marTop w:val="0"/>
      <w:marBottom w:val="0"/>
      <w:divBdr>
        <w:top w:val="none" w:sz="0" w:space="0" w:color="auto"/>
        <w:left w:val="none" w:sz="0" w:space="0" w:color="auto"/>
        <w:bottom w:val="none" w:sz="0" w:space="0" w:color="auto"/>
        <w:right w:val="none" w:sz="0" w:space="0" w:color="auto"/>
      </w:divBdr>
    </w:div>
    <w:div w:id="628825210">
      <w:bodyDiv w:val="1"/>
      <w:marLeft w:val="0"/>
      <w:marRight w:val="0"/>
      <w:marTop w:val="0"/>
      <w:marBottom w:val="0"/>
      <w:divBdr>
        <w:top w:val="none" w:sz="0" w:space="0" w:color="auto"/>
        <w:left w:val="none" w:sz="0" w:space="0" w:color="auto"/>
        <w:bottom w:val="none" w:sz="0" w:space="0" w:color="auto"/>
        <w:right w:val="none" w:sz="0" w:space="0" w:color="auto"/>
      </w:divBdr>
    </w:div>
    <w:div w:id="679045852">
      <w:bodyDiv w:val="1"/>
      <w:marLeft w:val="0"/>
      <w:marRight w:val="0"/>
      <w:marTop w:val="0"/>
      <w:marBottom w:val="0"/>
      <w:divBdr>
        <w:top w:val="none" w:sz="0" w:space="0" w:color="auto"/>
        <w:left w:val="none" w:sz="0" w:space="0" w:color="auto"/>
        <w:bottom w:val="none" w:sz="0" w:space="0" w:color="auto"/>
        <w:right w:val="none" w:sz="0" w:space="0" w:color="auto"/>
      </w:divBdr>
    </w:div>
    <w:div w:id="685407226">
      <w:bodyDiv w:val="1"/>
      <w:marLeft w:val="0"/>
      <w:marRight w:val="0"/>
      <w:marTop w:val="0"/>
      <w:marBottom w:val="0"/>
      <w:divBdr>
        <w:top w:val="none" w:sz="0" w:space="0" w:color="auto"/>
        <w:left w:val="none" w:sz="0" w:space="0" w:color="auto"/>
        <w:bottom w:val="none" w:sz="0" w:space="0" w:color="auto"/>
        <w:right w:val="none" w:sz="0" w:space="0" w:color="auto"/>
      </w:divBdr>
    </w:div>
    <w:div w:id="686252771">
      <w:bodyDiv w:val="1"/>
      <w:marLeft w:val="0"/>
      <w:marRight w:val="0"/>
      <w:marTop w:val="0"/>
      <w:marBottom w:val="0"/>
      <w:divBdr>
        <w:top w:val="none" w:sz="0" w:space="0" w:color="auto"/>
        <w:left w:val="none" w:sz="0" w:space="0" w:color="auto"/>
        <w:bottom w:val="none" w:sz="0" w:space="0" w:color="auto"/>
        <w:right w:val="none" w:sz="0" w:space="0" w:color="auto"/>
      </w:divBdr>
    </w:div>
    <w:div w:id="722944745">
      <w:bodyDiv w:val="1"/>
      <w:marLeft w:val="0"/>
      <w:marRight w:val="0"/>
      <w:marTop w:val="0"/>
      <w:marBottom w:val="0"/>
      <w:divBdr>
        <w:top w:val="none" w:sz="0" w:space="0" w:color="auto"/>
        <w:left w:val="none" w:sz="0" w:space="0" w:color="auto"/>
        <w:bottom w:val="none" w:sz="0" w:space="0" w:color="auto"/>
        <w:right w:val="none" w:sz="0" w:space="0" w:color="auto"/>
      </w:divBdr>
    </w:div>
    <w:div w:id="758332102">
      <w:bodyDiv w:val="1"/>
      <w:marLeft w:val="0"/>
      <w:marRight w:val="0"/>
      <w:marTop w:val="0"/>
      <w:marBottom w:val="0"/>
      <w:divBdr>
        <w:top w:val="none" w:sz="0" w:space="0" w:color="auto"/>
        <w:left w:val="none" w:sz="0" w:space="0" w:color="auto"/>
        <w:bottom w:val="none" w:sz="0" w:space="0" w:color="auto"/>
        <w:right w:val="none" w:sz="0" w:space="0" w:color="auto"/>
      </w:divBdr>
    </w:div>
    <w:div w:id="759720917">
      <w:bodyDiv w:val="1"/>
      <w:marLeft w:val="0"/>
      <w:marRight w:val="0"/>
      <w:marTop w:val="0"/>
      <w:marBottom w:val="0"/>
      <w:divBdr>
        <w:top w:val="none" w:sz="0" w:space="0" w:color="auto"/>
        <w:left w:val="none" w:sz="0" w:space="0" w:color="auto"/>
        <w:bottom w:val="none" w:sz="0" w:space="0" w:color="auto"/>
        <w:right w:val="none" w:sz="0" w:space="0" w:color="auto"/>
      </w:divBdr>
      <w:divsChild>
        <w:div w:id="1878085829">
          <w:marLeft w:val="0"/>
          <w:marRight w:val="0"/>
          <w:marTop w:val="0"/>
          <w:marBottom w:val="0"/>
          <w:divBdr>
            <w:top w:val="none" w:sz="0" w:space="0" w:color="auto"/>
            <w:left w:val="none" w:sz="0" w:space="0" w:color="auto"/>
            <w:bottom w:val="none" w:sz="0" w:space="0" w:color="auto"/>
            <w:right w:val="none" w:sz="0" w:space="0" w:color="auto"/>
          </w:divBdr>
        </w:div>
        <w:div w:id="1901935530">
          <w:marLeft w:val="0"/>
          <w:marRight w:val="0"/>
          <w:marTop w:val="0"/>
          <w:marBottom w:val="0"/>
          <w:divBdr>
            <w:top w:val="none" w:sz="0" w:space="0" w:color="auto"/>
            <w:left w:val="none" w:sz="0" w:space="0" w:color="auto"/>
            <w:bottom w:val="none" w:sz="0" w:space="0" w:color="auto"/>
            <w:right w:val="none" w:sz="0" w:space="0" w:color="auto"/>
          </w:divBdr>
        </w:div>
      </w:divsChild>
    </w:div>
    <w:div w:id="762914668">
      <w:bodyDiv w:val="1"/>
      <w:marLeft w:val="0"/>
      <w:marRight w:val="0"/>
      <w:marTop w:val="0"/>
      <w:marBottom w:val="0"/>
      <w:divBdr>
        <w:top w:val="none" w:sz="0" w:space="0" w:color="auto"/>
        <w:left w:val="none" w:sz="0" w:space="0" w:color="auto"/>
        <w:bottom w:val="none" w:sz="0" w:space="0" w:color="auto"/>
        <w:right w:val="none" w:sz="0" w:space="0" w:color="auto"/>
      </w:divBdr>
    </w:div>
    <w:div w:id="772945304">
      <w:bodyDiv w:val="1"/>
      <w:marLeft w:val="0"/>
      <w:marRight w:val="0"/>
      <w:marTop w:val="0"/>
      <w:marBottom w:val="0"/>
      <w:divBdr>
        <w:top w:val="none" w:sz="0" w:space="0" w:color="auto"/>
        <w:left w:val="none" w:sz="0" w:space="0" w:color="auto"/>
        <w:bottom w:val="none" w:sz="0" w:space="0" w:color="auto"/>
        <w:right w:val="none" w:sz="0" w:space="0" w:color="auto"/>
      </w:divBdr>
    </w:div>
    <w:div w:id="806975851">
      <w:bodyDiv w:val="1"/>
      <w:marLeft w:val="0"/>
      <w:marRight w:val="0"/>
      <w:marTop w:val="0"/>
      <w:marBottom w:val="0"/>
      <w:divBdr>
        <w:top w:val="none" w:sz="0" w:space="0" w:color="auto"/>
        <w:left w:val="none" w:sz="0" w:space="0" w:color="auto"/>
        <w:bottom w:val="none" w:sz="0" w:space="0" w:color="auto"/>
        <w:right w:val="none" w:sz="0" w:space="0" w:color="auto"/>
      </w:divBdr>
    </w:div>
    <w:div w:id="820005690">
      <w:bodyDiv w:val="1"/>
      <w:marLeft w:val="0"/>
      <w:marRight w:val="0"/>
      <w:marTop w:val="0"/>
      <w:marBottom w:val="0"/>
      <w:divBdr>
        <w:top w:val="none" w:sz="0" w:space="0" w:color="auto"/>
        <w:left w:val="none" w:sz="0" w:space="0" w:color="auto"/>
        <w:bottom w:val="none" w:sz="0" w:space="0" w:color="auto"/>
        <w:right w:val="none" w:sz="0" w:space="0" w:color="auto"/>
      </w:divBdr>
    </w:div>
    <w:div w:id="822551434">
      <w:bodyDiv w:val="1"/>
      <w:marLeft w:val="0"/>
      <w:marRight w:val="0"/>
      <w:marTop w:val="0"/>
      <w:marBottom w:val="0"/>
      <w:divBdr>
        <w:top w:val="none" w:sz="0" w:space="0" w:color="auto"/>
        <w:left w:val="none" w:sz="0" w:space="0" w:color="auto"/>
        <w:bottom w:val="none" w:sz="0" w:space="0" w:color="auto"/>
        <w:right w:val="none" w:sz="0" w:space="0" w:color="auto"/>
      </w:divBdr>
    </w:div>
    <w:div w:id="848375530">
      <w:bodyDiv w:val="1"/>
      <w:marLeft w:val="0"/>
      <w:marRight w:val="0"/>
      <w:marTop w:val="0"/>
      <w:marBottom w:val="0"/>
      <w:divBdr>
        <w:top w:val="none" w:sz="0" w:space="0" w:color="auto"/>
        <w:left w:val="none" w:sz="0" w:space="0" w:color="auto"/>
        <w:bottom w:val="none" w:sz="0" w:space="0" w:color="auto"/>
        <w:right w:val="none" w:sz="0" w:space="0" w:color="auto"/>
      </w:divBdr>
    </w:div>
    <w:div w:id="863904520">
      <w:bodyDiv w:val="1"/>
      <w:marLeft w:val="0"/>
      <w:marRight w:val="0"/>
      <w:marTop w:val="0"/>
      <w:marBottom w:val="0"/>
      <w:divBdr>
        <w:top w:val="none" w:sz="0" w:space="0" w:color="auto"/>
        <w:left w:val="none" w:sz="0" w:space="0" w:color="auto"/>
        <w:bottom w:val="none" w:sz="0" w:space="0" w:color="auto"/>
        <w:right w:val="none" w:sz="0" w:space="0" w:color="auto"/>
      </w:divBdr>
      <w:divsChild>
        <w:div w:id="344939087">
          <w:marLeft w:val="0"/>
          <w:marRight w:val="0"/>
          <w:marTop w:val="0"/>
          <w:marBottom w:val="525"/>
          <w:divBdr>
            <w:top w:val="none" w:sz="0" w:space="0" w:color="auto"/>
            <w:left w:val="none" w:sz="0" w:space="0" w:color="auto"/>
            <w:bottom w:val="none" w:sz="0" w:space="0" w:color="auto"/>
            <w:right w:val="none" w:sz="0" w:space="0" w:color="auto"/>
          </w:divBdr>
        </w:div>
        <w:div w:id="1271013539">
          <w:marLeft w:val="0"/>
          <w:marRight w:val="0"/>
          <w:marTop w:val="0"/>
          <w:marBottom w:val="300"/>
          <w:divBdr>
            <w:top w:val="none" w:sz="0" w:space="0" w:color="auto"/>
            <w:left w:val="none" w:sz="0" w:space="0" w:color="auto"/>
            <w:bottom w:val="none" w:sz="0" w:space="0" w:color="auto"/>
            <w:right w:val="none" w:sz="0" w:space="0" w:color="auto"/>
          </w:divBdr>
        </w:div>
      </w:divsChild>
    </w:div>
    <w:div w:id="874001967">
      <w:bodyDiv w:val="1"/>
      <w:marLeft w:val="0"/>
      <w:marRight w:val="0"/>
      <w:marTop w:val="0"/>
      <w:marBottom w:val="0"/>
      <w:divBdr>
        <w:top w:val="none" w:sz="0" w:space="0" w:color="auto"/>
        <w:left w:val="none" w:sz="0" w:space="0" w:color="auto"/>
        <w:bottom w:val="none" w:sz="0" w:space="0" w:color="auto"/>
        <w:right w:val="none" w:sz="0" w:space="0" w:color="auto"/>
      </w:divBdr>
    </w:div>
    <w:div w:id="892959035">
      <w:bodyDiv w:val="1"/>
      <w:marLeft w:val="0"/>
      <w:marRight w:val="0"/>
      <w:marTop w:val="0"/>
      <w:marBottom w:val="0"/>
      <w:divBdr>
        <w:top w:val="none" w:sz="0" w:space="0" w:color="auto"/>
        <w:left w:val="none" w:sz="0" w:space="0" w:color="auto"/>
        <w:bottom w:val="none" w:sz="0" w:space="0" w:color="auto"/>
        <w:right w:val="none" w:sz="0" w:space="0" w:color="auto"/>
      </w:divBdr>
    </w:div>
    <w:div w:id="912471275">
      <w:bodyDiv w:val="1"/>
      <w:marLeft w:val="0"/>
      <w:marRight w:val="0"/>
      <w:marTop w:val="0"/>
      <w:marBottom w:val="0"/>
      <w:divBdr>
        <w:top w:val="none" w:sz="0" w:space="0" w:color="auto"/>
        <w:left w:val="none" w:sz="0" w:space="0" w:color="auto"/>
        <w:bottom w:val="none" w:sz="0" w:space="0" w:color="auto"/>
        <w:right w:val="none" w:sz="0" w:space="0" w:color="auto"/>
      </w:divBdr>
    </w:div>
    <w:div w:id="921989178">
      <w:bodyDiv w:val="1"/>
      <w:marLeft w:val="0"/>
      <w:marRight w:val="0"/>
      <w:marTop w:val="0"/>
      <w:marBottom w:val="0"/>
      <w:divBdr>
        <w:top w:val="none" w:sz="0" w:space="0" w:color="auto"/>
        <w:left w:val="none" w:sz="0" w:space="0" w:color="auto"/>
        <w:bottom w:val="none" w:sz="0" w:space="0" w:color="auto"/>
        <w:right w:val="none" w:sz="0" w:space="0" w:color="auto"/>
      </w:divBdr>
    </w:div>
    <w:div w:id="984744487">
      <w:bodyDiv w:val="1"/>
      <w:marLeft w:val="0"/>
      <w:marRight w:val="0"/>
      <w:marTop w:val="0"/>
      <w:marBottom w:val="0"/>
      <w:divBdr>
        <w:top w:val="none" w:sz="0" w:space="0" w:color="auto"/>
        <w:left w:val="none" w:sz="0" w:space="0" w:color="auto"/>
        <w:bottom w:val="none" w:sz="0" w:space="0" w:color="auto"/>
        <w:right w:val="none" w:sz="0" w:space="0" w:color="auto"/>
      </w:divBdr>
      <w:divsChild>
        <w:div w:id="1413627099">
          <w:marLeft w:val="0"/>
          <w:marRight w:val="0"/>
          <w:marTop w:val="0"/>
          <w:marBottom w:val="0"/>
          <w:divBdr>
            <w:top w:val="none" w:sz="0" w:space="0" w:color="auto"/>
            <w:left w:val="none" w:sz="0" w:space="0" w:color="auto"/>
            <w:bottom w:val="none" w:sz="0" w:space="0" w:color="auto"/>
            <w:right w:val="none" w:sz="0" w:space="0" w:color="auto"/>
          </w:divBdr>
          <w:divsChild>
            <w:div w:id="2104454898">
              <w:marLeft w:val="0"/>
              <w:marRight w:val="0"/>
              <w:marTop w:val="0"/>
              <w:marBottom w:val="0"/>
              <w:divBdr>
                <w:top w:val="none" w:sz="0" w:space="0" w:color="auto"/>
                <w:left w:val="none" w:sz="0" w:space="0" w:color="auto"/>
                <w:bottom w:val="none" w:sz="0" w:space="0" w:color="auto"/>
                <w:right w:val="none" w:sz="0" w:space="0" w:color="auto"/>
              </w:divBdr>
            </w:div>
            <w:div w:id="1592424547">
              <w:marLeft w:val="0"/>
              <w:marRight w:val="0"/>
              <w:marTop w:val="0"/>
              <w:marBottom w:val="0"/>
              <w:divBdr>
                <w:top w:val="none" w:sz="0" w:space="0" w:color="auto"/>
                <w:left w:val="none" w:sz="0" w:space="0" w:color="auto"/>
                <w:bottom w:val="none" w:sz="0" w:space="0" w:color="auto"/>
                <w:right w:val="none" w:sz="0" w:space="0" w:color="auto"/>
              </w:divBdr>
            </w:div>
            <w:div w:id="330568957">
              <w:marLeft w:val="0"/>
              <w:marRight w:val="0"/>
              <w:marTop w:val="0"/>
              <w:marBottom w:val="0"/>
              <w:divBdr>
                <w:top w:val="none" w:sz="0" w:space="0" w:color="auto"/>
                <w:left w:val="none" w:sz="0" w:space="0" w:color="auto"/>
                <w:bottom w:val="none" w:sz="0" w:space="0" w:color="auto"/>
                <w:right w:val="none" w:sz="0" w:space="0" w:color="auto"/>
              </w:divBdr>
            </w:div>
            <w:div w:id="1073426100">
              <w:marLeft w:val="0"/>
              <w:marRight w:val="0"/>
              <w:marTop w:val="0"/>
              <w:marBottom w:val="0"/>
              <w:divBdr>
                <w:top w:val="none" w:sz="0" w:space="0" w:color="auto"/>
                <w:left w:val="none" w:sz="0" w:space="0" w:color="auto"/>
                <w:bottom w:val="none" w:sz="0" w:space="0" w:color="auto"/>
                <w:right w:val="none" w:sz="0" w:space="0" w:color="auto"/>
              </w:divBdr>
            </w:div>
            <w:div w:id="1200774991">
              <w:marLeft w:val="0"/>
              <w:marRight w:val="0"/>
              <w:marTop w:val="0"/>
              <w:marBottom w:val="0"/>
              <w:divBdr>
                <w:top w:val="none" w:sz="0" w:space="0" w:color="auto"/>
                <w:left w:val="none" w:sz="0" w:space="0" w:color="auto"/>
                <w:bottom w:val="none" w:sz="0" w:space="0" w:color="auto"/>
                <w:right w:val="none" w:sz="0" w:space="0" w:color="auto"/>
              </w:divBdr>
            </w:div>
            <w:div w:id="1961762947">
              <w:marLeft w:val="0"/>
              <w:marRight w:val="0"/>
              <w:marTop w:val="0"/>
              <w:marBottom w:val="0"/>
              <w:divBdr>
                <w:top w:val="none" w:sz="0" w:space="0" w:color="auto"/>
                <w:left w:val="none" w:sz="0" w:space="0" w:color="auto"/>
                <w:bottom w:val="none" w:sz="0" w:space="0" w:color="auto"/>
                <w:right w:val="none" w:sz="0" w:space="0" w:color="auto"/>
              </w:divBdr>
            </w:div>
            <w:div w:id="1147211661">
              <w:marLeft w:val="0"/>
              <w:marRight w:val="0"/>
              <w:marTop w:val="0"/>
              <w:marBottom w:val="0"/>
              <w:divBdr>
                <w:top w:val="none" w:sz="0" w:space="0" w:color="auto"/>
                <w:left w:val="none" w:sz="0" w:space="0" w:color="auto"/>
                <w:bottom w:val="none" w:sz="0" w:space="0" w:color="auto"/>
                <w:right w:val="none" w:sz="0" w:space="0" w:color="auto"/>
              </w:divBdr>
            </w:div>
            <w:div w:id="492914107">
              <w:marLeft w:val="0"/>
              <w:marRight w:val="0"/>
              <w:marTop w:val="0"/>
              <w:marBottom w:val="0"/>
              <w:divBdr>
                <w:top w:val="none" w:sz="0" w:space="0" w:color="auto"/>
                <w:left w:val="none" w:sz="0" w:space="0" w:color="auto"/>
                <w:bottom w:val="none" w:sz="0" w:space="0" w:color="auto"/>
                <w:right w:val="none" w:sz="0" w:space="0" w:color="auto"/>
              </w:divBdr>
            </w:div>
            <w:div w:id="1030185063">
              <w:marLeft w:val="0"/>
              <w:marRight w:val="0"/>
              <w:marTop w:val="0"/>
              <w:marBottom w:val="0"/>
              <w:divBdr>
                <w:top w:val="none" w:sz="0" w:space="0" w:color="auto"/>
                <w:left w:val="none" w:sz="0" w:space="0" w:color="auto"/>
                <w:bottom w:val="none" w:sz="0" w:space="0" w:color="auto"/>
                <w:right w:val="none" w:sz="0" w:space="0" w:color="auto"/>
              </w:divBdr>
            </w:div>
            <w:div w:id="1951547220">
              <w:marLeft w:val="0"/>
              <w:marRight w:val="0"/>
              <w:marTop w:val="0"/>
              <w:marBottom w:val="0"/>
              <w:divBdr>
                <w:top w:val="none" w:sz="0" w:space="0" w:color="auto"/>
                <w:left w:val="none" w:sz="0" w:space="0" w:color="auto"/>
                <w:bottom w:val="none" w:sz="0" w:space="0" w:color="auto"/>
                <w:right w:val="none" w:sz="0" w:space="0" w:color="auto"/>
              </w:divBdr>
            </w:div>
            <w:div w:id="152795420">
              <w:marLeft w:val="0"/>
              <w:marRight w:val="0"/>
              <w:marTop w:val="0"/>
              <w:marBottom w:val="0"/>
              <w:divBdr>
                <w:top w:val="none" w:sz="0" w:space="0" w:color="auto"/>
                <w:left w:val="none" w:sz="0" w:space="0" w:color="auto"/>
                <w:bottom w:val="none" w:sz="0" w:space="0" w:color="auto"/>
                <w:right w:val="none" w:sz="0" w:space="0" w:color="auto"/>
              </w:divBdr>
            </w:div>
            <w:div w:id="1166945697">
              <w:marLeft w:val="0"/>
              <w:marRight w:val="0"/>
              <w:marTop w:val="0"/>
              <w:marBottom w:val="0"/>
              <w:divBdr>
                <w:top w:val="none" w:sz="0" w:space="0" w:color="auto"/>
                <w:left w:val="none" w:sz="0" w:space="0" w:color="auto"/>
                <w:bottom w:val="none" w:sz="0" w:space="0" w:color="auto"/>
                <w:right w:val="none" w:sz="0" w:space="0" w:color="auto"/>
              </w:divBdr>
            </w:div>
            <w:div w:id="9992852">
              <w:marLeft w:val="0"/>
              <w:marRight w:val="0"/>
              <w:marTop w:val="0"/>
              <w:marBottom w:val="0"/>
              <w:divBdr>
                <w:top w:val="none" w:sz="0" w:space="0" w:color="auto"/>
                <w:left w:val="none" w:sz="0" w:space="0" w:color="auto"/>
                <w:bottom w:val="none" w:sz="0" w:space="0" w:color="auto"/>
                <w:right w:val="none" w:sz="0" w:space="0" w:color="auto"/>
              </w:divBdr>
            </w:div>
            <w:div w:id="659818975">
              <w:marLeft w:val="0"/>
              <w:marRight w:val="0"/>
              <w:marTop w:val="0"/>
              <w:marBottom w:val="0"/>
              <w:divBdr>
                <w:top w:val="none" w:sz="0" w:space="0" w:color="auto"/>
                <w:left w:val="none" w:sz="0" w:space="0" w:color="auto"/>
                <w:bottom w:val="none" w:sz="0" w:space="0" w:color="auto"/>
                <w:right w:val="none" w:sz="0" w:space="0" w:color="auto"/>
              </w:divBdr>
            </w:div>
            <w:div w:id="1183131213">
              <w:marLeft w:val="0"/>
              <w:marRight w:val="0"/>
              <w:marTop w:val="0"/>
              <w:marBottom w:val="0"/>
              <w:divBdr>
                <w:top w:val="none" w:sz="0" w:space="0" w:color="auto"/>
                <w:left w:val="none" w:sz="0" w:space="0" w:color="auto"/>
                <w:bottom w:val="none" w:sz="0" w:space="0" w:color="auto"/>
                <w:right w:val="none" w:sz="0" w:space="0" w:color="auto"/>
              </w:divBdr>
            </w:div>
            <w:div w:id="1903247695">
              <w:marLeft w:val="0"/>
              <w:marRight w:val="0"/>
              <w:marTop w:val="0"/>
              <w:marBottom w:val="0"/>
              <w:divBdr>
                <w:top w:val="none" w:sz="0" w:space="0" w:color="auto"/>
                <w:left w:val="none" w:sz="0" w:space="0" w:color="auto"/>
                <w:bottom w:val="none" w:sz="0" w:space="0" w:color="auto"/>
                <w:right w:val="none" w:sz="0" w:space="0" w:color="auto"/>
              </w:divBdr>
            </w:div>
            <w:div w:id="1014994">
              <w:marLeft w:val="0"/>
              <w:marRight w:val="0"/>
              <w:marTop w:val="0"/>
              <w:marBottom w:val="0"/>
              <w:divBdr>
                <w:top w:val="none" w:sz="0" w:space="0" w:color="auto"/>
                <w:left w:val="none" w:sz="0" w:space="0" w:color="auto"/>
                <w:bottom w:val="none" w:sz="0" w:space="0" w:color="auto"/>
                <w:right w:val="none" w:sz="0" w:space="0" w:color="auto"/>
              </w:divBdr>
            </w:div>
            <w:div w:id="549657928">
              <w:marLeft w:val="0"/>
              <w:marRight w:val="0"/>
              <w:marTop w:val="0"/>
              <w:marBottom w:val="0"/>
              <w:divBdr>
                <w:top w:val="none" w:sz="0" w:space="0" w:color="auto"/>
                <w:left w:val="none" w:sz="0" w:space="0" w:color="auto"/>
                <w:bottom w:val="none" w:sz="0" w:space="0" w:color="auto"/>
                <w:right w:val="none" w:sz="0" w:space="0" w:color="auto"/>
              </w:divBdr>
            </w:div>
            <w:div w:id="1715037852">
              <w:marLeft w:val="0"/>
              <w:marRight w:val="0"/>
              <w:marTop w:val="0"/>
              <w:marBottom w:val="0"/>
              <w:divBdr>
                <w:top w:val="none" w:sz="0" w:space="0" w:color="auto"/>
                <w:left w:val="none" w:sz="0" w:space="0" w:color="auto"/>
                <w:bottom w:val="none" w:sz="0" w:space="0" w:color="auto"/>
                <w:right w:val="none" w:sz="0" w:space="0" w:color="auto"/>
              </w:divBdr>
            </w:div>
            <w:div w:id="88741948">
              <w:marLeft w:val="0"/>
              <w:marRight w:val="0"/>
              <w:marTop w:val="0"/>
              <w:marBottom w:val="0"/>
              <w:divBdr>
                <w:top w:val="none" w:sz="0" w:space="0" w:color="auto"/>
                <w:left w:val="none" w:sz="0" w:space="0" w:color="auto"/>
                <w:bottom w:val="none" w:sz="0" w:space="0" w:color="auto"/>
                <w:right w:val="none" w:sz="0" w:space="0" w:color="auto"/>
              </w:divBdr>
            </w:div>
            <w:div w:id="1378357676">
              <w:marLeft w:val="0"/>
              <w:marRight w:val="0"/>
              <w:marTop w:val="0"/>
              <w:marBottom w:val="0"/>
              <w:divBdr>
                <w:top w:val="none" w:sz="0" w:space="0" w:color="auto"/>
                <w:left w:val="none" w:sz="0" w:space="0" w:color="auto"/>
                <w:bottom w:val="none" w:sz="0" w:space="0" w:color="auto"/>
                <w:right w:val="none" w:sz="0" w:space="0" w:color="auto"/>
              </w:divBdr>
            </w:div>
            <w:div w:id="20410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1372">
      <w:bodyDiv w:val="1"/>
      <w:marLeft w:val="0"/>
      <w:marRight w:val="0"/>
      <w:marTop w:val="0"/>
      <w:marBottom w:val="0"/>
      <w:divBdr>
        <w:top w:val="none" w:sz="0" w:space="0" w:color="auto"/>
        <w:left w:val="none" w:sz="0" w:space="0" w:color="auto"/>
        <w:bottom w:val="none" w:sz="0" w:space="0" w:color="auto"/>
        <w:right w:val="none" w:sz="0" w:space="0" w:color="auto"/>
      </w:divBdr>
    </w:div>
    <w:div w:id="1016929740">
      <w:bodyDiv w:val="1"/>
      <w:marLeft w:val="0"/>
      <w:marRight w:val="0"/>
      <w:marTop w:val="0"/>
      <w:marBottom w:val="0"/>
      <w:divBdr>
        <w:top w:val="none" w:sz="0" w:space="0" w:color="auto"/>
        <w:left w:val="none" w:sz="0" w:space="0" w:color="auto"/>
        <w:bottom w:val="none" w:sz="0" w:space="0" w:color="auto"/>
        <w:right w:val="none" w:sz="0" w:space="0" w:color="auto"/>
      </w:divBdr>
      <w:divsChild>
        <w:div w:id="1412048500">
          <w:marLeft w:val="0"/>
          <w:marRight w:val="0"/>
          <w:marTop w:val="0"/>
          <w:marBottom w:val="0"/>
          <w:divBdr>
            <w:top w:val="none" w:sz="0" w:space="0" w:color="auto"/>
            <w:left w:val="none" w:sz="0" w:space="0" w:color="auto"/>
            <w:bottom w:val="none" w:sz="0" w:space="0" w:color="auto"/>
            <w:right w:val="none" w:sz="0" w:space="0" w:color="auto"/>
          </w:divBdr>
        </w:div>
        <w:div w:id="1524706166">
          <w:marLeft w:val="0"/>
          <w:marRight w:val="0"/>
          <w:marTop w:val="0"/>
          <w:marBottom w:val="0"/>
          <w:divBdr>
            <w:top w:val="none" w:sz="0" w:space="0" w:color="auto"/>
            <w:left w:val="none" w:sz="0" w:space="0" w:color="auto"/>
            <w:bottom w:val="none" w:sz="0" w:space="0" w:color="auto"/>
            <w:right w:val="none" w:sz="0" w:space="0" w:color="auto"/>
          </w:divBdr>
        </w:div>
      </w:divsChild>
    </w:div>
    <w:div w:id="1046105250">
      <w:bodyDiv w:val="1"/>
      <w:marLeft w:val="0"/>
      <w:marRight w:val="0"/>
      <w:marTop w:val="0"/>
      <w:marBottom w:val="0"/>
      <w:divBdr>
        <w:top w:val="none" w:sz="0" w:space="0" w:color="auto"/>
        <w:left w:val="none" w:sz="0" w:space="0" w:color="auto"/>
        <w:bottom w:val="none" w:sz="0" w:space="0" w:color="auto"/>
        <w:right w:val="none" w:sz="0" w:space="0" w:color="auto"/>
      </w:divBdr>
    </w:div>
    <w:div w:id="1093208464">
      <w:bodyDiv w:val="1"/>
      <w:marLeft w:val="0"/>
      <w:marRight w:val="0"/>
      <w:marTop w:val="0"/>
      <w:marBottom w:val="0"/>
      <w:divBdr>
        <w:top w:val="none" w:sz="0" w:space="0" w:color="auto"/>
        <w:left w:val="none" w:sz="0" w:space="0" w:color="auto"/>
        <w:bottom w:val="none" w:sz="0" w:space="0" w:color="auto"/>
        <w:right w:val="none" w:sz="0" w:space="0" w:color="auto"/>
      </w:divBdr>
      <w:divsChild>
        <w:div w:id="677465982">
          <w:marLeft w:val="0"/>
          <w:marRight w:val="0"/>
          <w:marTop w:val="0"/>
          <w:marBottom w:val="0"/>
          <w:divBdr>
            <w:top w:val="none" w:sz="0" w:space="0" w:color="auto"/>
            <w:left w:val="none" w:sz="0" w:space="0" w:color="auto"/>
            <w:bottom w:val="none" w:sz="0" w:space="0" w:color="auto"/>
            <w:right w:val="none" w:sz="0" w:space="0" w:color="auto"/>
          </w:divBdr>
        </w:div>
        <w:div w:id="1382248817">
          <w:marLeft w:val="0"/>
          <w:marRight w:val="0"/>
          <w:marTop w:val="0"/>
          <w:marBottom w:val="0"/>
          <w:divBdr>
            <w:top w:val="none" w:sz="0" w:space="0" w:color="auto"/>
            <w:left w:val="none" w:sz="0" w:space="0" w:color="auto"/>
            <w:bottom w:val="none" w:sz="0" w:space="0" w:color="auto"/>
            <w:right w:val="none" w:sz="0" w:space="0" w:color="auto"/>
          </w:divBdr>
        </w:div>
      </w:divsChild>
    </w:div>
    <w:div w:id="1104811309">
      <w:bodyDiv w:val="1"/>
      <w:marLeft w:val="0"/>
      <w:marRight w:val="0"/>
      <w:marTop w:val="0"/>
      <w:marBottom w:val="0"/>
      <w:divBdr>
        <w:top w:val="none" w:sz="0" w:space="0" w:color="auto"/>
        <w:left w:val="none" w:sz="0" w:space="0" w:color="auto"/>
        <w:bottom w:val="none" w:sz="0" w:space="0" w:color="auto"/>
        <w:right w:val="none" w:sz="0" w:space="0" w:color="auto"/>
      </w:divBdr>
    </w:div>
    <w:div w:id="1111969010">
      <w:bodyDiv w:val="1"/>
      <w:marLeft w:val="0"/>
      <w:marRight w:val="0"/>
      <w:marTop w:val="0"/>
      <w:marBottom w:val="0"/>
      <w:divBdr>
        <w:top w:val="none" w:sz="0" w:space="0" w:color="auto"/>
        <w:left w:val="none" w:sz="0" w:space="0" w:color="auto"/>
        <w:bottom w:val="none" w:sz="0" w:space="0" w:color="auto"/>
        <w:right w:val="none" w:sz="0" w:space="0" w:color="auto"/>
      </w:divBdr>
    </w:div>
    <w:div w:id="1116678905">
      <w:bodyDiv w:val="1"/>
      <w:marLeft w:val="0"/>
      <w:marRight w:val="0"/>
      <w:marTop w:val="0"/>
      <w:marBottom w:val="0"/>
      <w:divBdr>
        <w:top w:val="none" w:sz="0" w:space="0" w:color="auto"/>
        <w:left w:val="none" w:sz="0" w:space="0" w:color="auto"/>
        <w:bottom w:val="none" w:sz="0" w:space="0" w:color="auto"/>
        <w:right w:val="none" w:sz="0" w:space="0" w:color="auto"/>
      </w:divBdr>
    </w:div>
    <w:div w:id="1117918104">
      <w:bodyDiv w:val="1"/>
      <w:marLeft w:val="0"/>
      <w:marRight w:val="0"/>
      <w:marTop w:val="0"/>
      <w:marBottom w:val="0"/>
      <w:divBdr>
        <w:top w:val="none" w:sz="0" w:space="0" w:color="auto"/>
        <w:left w:val="none" w:sz="0" w:space="0" w:color="auto"/>
        <w:bottom w:val="none" w:sz="0" w:space="0" w:color="auto"/>
        <w:right w:val="none" w:sz="0" w:space="0" w:color="auto"/>
      </w:divBdr>
      <w:divsChild>
        <w:div w:id="141970732">
          <w:marLeft w:val="0"/>
          <w:marRight w:val="0"/>
          <w:marTop w:val="0"/>
          <w:marBottom w:val="0"/>
          <w:divBdr>
            <w:top w:val="none" w:sz="0" w:space="0" w:color="auto"/>
            <w:left w:val="none" w:sz="0" w:space="0" w:color="auto"/>
            <w:bottom w:val="none" w:sz="0" w:space="0" w:color="auto"/>
            <w:right w:val="none" w:sz="0" w:space="0" w:color="auto"/>
          </w:divBdr>
        </w:div>
        <w:div w:id="714432061">
          <w:marLeft w:val="0"/>
          <w:marRight w:val="0"/>
          <w:marTop w:val="0"/>
          <w:marBottom w:val="0"/>
          <w:divBdr>
            <w:top w:val="none" w:sz="0" w:space="0" w:color="auto"/>
            <w:left w:val="none" w:sz="0" w:space="0" w:color="auto"/>
            <w:bottom w:val="none" w:sz="0" w:space="0" w:color="auto"/>
            <w:right w:val="none" w:sz="0" w:space="0" w:color="auto"/>
          </w:divBdr>
        </w:div>
        <w:div w:id="826018467">
          <w:marLeft w:val="0"/>
          <w:marRight w:val="0"/>
          <w:marTop w:val="0"/>
          <w:marBottom w:val="0"/>
          <w:divBdr>
            <w:top w:val="none" w:sz="0" w:space="0" w:color="auto"/>
            <w:left w:val="none" w:sz="0" w:space="0" w:color="auto"/>
            <w:bottom w:val="none" w:sz="0" w:space="0" w:color="auto"/>
            <w:right w:val="none" w:sz="0" w:space="0" w:color="auto"/>
          </w:divBdr>
        </w:div>
        <w:div w:id="988754884">
          <w:marLeft w:val="0"/>
          <w:marRight w:val="0"/>
          <w:marTop w:val="0"/>
          <w:marBottom w:val="0"/>
          <w:divBdr>
            <w:top w:val="none" w:sz="0" w:space="0" w:color="auto"/>
            <w:left w:val="none" w:sz="0" w:space="0" w:color="auto"/>
            <w:bottom w:val="none" w:sz="0" w:space="0" w:color="auto"/>
            <w:right w:val="none" w:sz="0" w:space="0" w:color="auto"/>
          </w:divBdr>
        </w:div>
        <w:div w:id="1813403434">
          <w:marLeft w:val="0"/>
          <w:marRight w:val="0"/>
          <w:marTop w:val="0"/>
          <w:marBottom w:val="0"/>
          <w:divBdr>
            <w:top w:val="none" w:sz="0" w:space="0" w:color="auto"/>
            <w:left w:val="none" w:sz="0" w:space="0" w:color="auto"/>
            <w:bottom w:val="none" w:sz="0" w:space="0" w:color="auto"/>
            <w:right w:val="none" w:sz="0" w:space="0" w:color="auto"/>
          </w:divBdr>
        </w:div>
        <w:div w:id="1958636096">
          <w:marLeft w:val="0"/>
          <w:marRight w:val="0"/>
          <w:marTop w:val="0"/>
          <w:marBottom w:val="0"/>
          <w:divBdr>
            <w:top w:val="none" w:sz="0" w:space="0" w:color="auto"/>
            <w:left w:val="none" w:sz="0" w:space="0" w:color="auto"/>
            <w:bottom w:val="none" w:sz="0" w:space="0" w:color="auto"/>
            <w:right w:val="none" w:sz="0" w:space="0" w:color="auto"/>
          </w:divBdr>
        </w:div>
      </w:divsChild>
    </w:div>
    <w:div w:id="1126000643">
      <w:bodyDiv w:val="1"/>
      <w:marLeft w:val="0"/>
      <w:marRight w:val="0"/>
      <w:marTop w:val="0"/>
      <w:marBottom w:val="0"/>
      <w:divBdr>
        <w:top w:val="none" w:sz="0" w:space="0" w:color="auto"/>
        <w:left w:val="none" w:sz="0" w:space="0" w:color="auto"/>
        <w:bottom w:val="none" w:sz="0" w:space="0" w:color="auto"/>
        <w:right w:val="none" w:sz="0" w:space="0" w:color="auto"/>
      </w:divBdr>
    </w:div>
    <w:div w:id="1132793136">
      <w:bodyDiv w:val="1"/>
      <w:marLeft w:val="0"/>
      <w:marRight w:val="0"/>
      <w:marTop w:val="0"/>
      <w:marBottom w:val="0"/>
      <w:divBdr>
        <w:top w:val="none" w:sz="0" w:space="0" w:color="auto"/>
        <w:left w:val="none" w:sz="0" w:space="0" w:color="auto"/>
        <w:bottom w:val="none" w:sz="0" w:space="0" w:color="auto"/>
        <w:right w:val="none" w:sz="0" w:space="0" w:color="auto"/>
      </w:divBdr>
    </w:div>
    <w:div w:id="1235966984">
      <w:bodyDiv w:val="1"/>
      <w:marLeft w:val="0"/>
      <w:marRight w:val="0"/>
      <w:marTop w:val="0"/>
      <w:marBottom w:val="0"/>
      <w:divBdr>
        <w:top w:val="none" w:sz="0" w:space="0" w:color="auto"/>
        <w:left w:val="none" w:sz="0" w:space="0" w:color="auto"/>
        <w:bottom w:val="none" w:sz="0" w:space="0" w:color="auto"/>
        <w:right w:val="none" w:sz="0" w:space="0" w:color="auto"/>
      </w:divBdr>
    </w:div>
    <w:div w:id="1240596819">
      <w:bodyDiv w:val="1"/>
      <w:marLeft w:val="0"/>
      <w:marRight w:val="0"/>
      <w:marTop w:val="0"/>
      <w:marBottom w:val="0"/>
      <w:divBdr>
        <w:top w:val="none" w:sz="0" w:space="0" w:color="auto"/>
        <w:left w:val="none" w:sz="0" w:space="0" w:color="auto"/>
        <w:bottom w:val="none" w:sz="0" w:space="0" w:color="auto"/>
        <w:right w:val="none" w:sz="0" w:space="0" w:color="auto"/>
      </w:divBdr>
    </w:div>
    <w:div w:id="1244098040">
      <w:bodyDiv w:val="1"/>
      <w:marLeft w:val="0"/>
      <w:marRight w:val="0"/>
      <w:marTop w:val="0"/>
      <w:marBottom w:val="0"/>
      <w:divBdr>
        <w:top w:val="none" w:sz="0" w:space="0" w:color="auto"/>
        <w:left w:val="none" w:sz="0" w:space="0" w:color="auto"/>
        <w:bottom w:val="none" w:sz="0" w:space="0" w:color="auto"/>
        <w:right w:val="none" w:sz="0" w:space="0" w:color="auto"/>
      </w:divBdr>
    </w:div>
    <w:div w:id="1252087239">
      <w:bodyDiv w:val="1"/>
      <w:marLeft w:val="0"/>
      <w:marRight w:val="0"/>
      <w:marTop w:val="0"/>
      <w:marBottom w:val="0"/>
      <w:divBdr>
        <w:top w:val="none" w:sz="0" w:space="0" w:color="auto"/>
        <w:left w:val="none" w:sz="0" w:space="0" w:color="auto"/>
        <w:bottom w:val="none" w:sz="0" w:space="0" w:color="auto"/>
        <w:right w:val="none" w:sz="0" w:space="0" w:color="auto"/>
      </w:divBdr>
    </w:div>
    <w:div w:id="1257250838">
      <w:bodyDiv w:val="1"/>
      <w:marLeft w:val="0"/>
      <w:marRight w:val="0"/>
      <w:marTop w:val="0"/>
      <w:marBottom w:val="0"/>
      <w:divBdr>
        <w:top w:val="none" w:sz="0" w:space="0" w:color="auto"/>
        <w:left w:val="none" w:sz="0" w:space="0" w:color="auto"/>
        <w:bottom w:val="none" w:sz="0" w:space="0" w:color="auto"/>
        <w:right w:val="none" w:sz="0" w:space="0" w:color="auto"/>
      </w:divBdr>
    </w:div>
    <w:div w:id="1264729117">
      <w:bodyDiv w:val="1"/>
      <w:marLeft w:val="0"/>
      <w:marRight w:val="0"/>
      <w:marTop w:val="0"/>
      <w:marBottom w:val="0"/>
      <w:divBdr>
        <w:top w:val="none" w:sz="0" w:space="0" w:color="auto"/>
        <w:left w:val="none" w:sz="0" w:space="0" w:color="auto"/>
        <w:bottom w:val="none" w:sz="0" w:space="0" w:color="auto"/>
        <w:right w:val="none" w:sz="0" w:space="0" w:color="auto"/>
      </w:divBdr>
    </w:div>
    <w:div w:id="1291518020">
      <w:bodyDiv w:val="1"/>
      <w:marLeft w:val="0"/>
      <w:marRight w:val="0"/>
      <w:marTop w:val="0"/>
      <w:marBottom w:val="0"/>
      <w:divBdr>
        <w:top w:val="none" w:sz="0" w:space="0" w:color="auto"/>
        <w:left w:val="none" w:sz="0" w:space="0" w:color="auto"/>
        <w:bottom w:val="none" w:sz="0" w:space="0" w:color="auto"/>
        <w:right w:val="none" w:sz="0" w:space="0" w:color="auto"/>
      </w:divBdr>
      <w:divsChild>
        <w:div w:id="43143037">
          <w:marLeft w:val="0"/>
          <w:marRight w:val="0"/>
          <w:marTop w:val="0"/>
          <w:marBottom w:val="300"/>
          <w:divBdr>
            <w:top w:val="none" w:sz="0" w:space="0" w:color="auto"/>
            <w:left w:val="none" w:sz="0" w:space="0" w:color="auto"/>
            <w:bottom w:val="none" w:sz="0" w:space="0" w:color="auto"/>
            <w:right w:val="none" w:sz="0" w:space="0" w:color="auto"/>
          </w:divBdr>
        </w:div>
        <w:div w:id="217324591">
          <w:marLeft w:val="0"/>
          <w:marRight w:val="0"/>
          <w:marTop w:val="0"/>
          <w:marBottom w:val="525"/>
          <w:divBdr>
            <w:top w:val="none" w:sz="0" w:space="0" w:color="auto"/>
            <w:left w:val="none" w:sz="0" w:space="0" w:color="auto"/>
            <w:bottom w:val="none" w:sz="0" w:space="0" w:color="auto"/>
            <w:right w:val="none" w:sz="0" w:space="0" w:color="auto"/>
          </w:divBdr>
        </w:div>
      </w:divsChild>
    </w:div>
    <w:div w:id="1320110669">
      <w:bodyDiv w:val="1"/>
      <w:marLeft w:val="0"/>
      <w:marRight w:val="0"/>
      <w:marTop w:val="0"/>
      <w:marBottom w:val="0"/>
      <w:divBdr>
        <w:top w:val="none" w:sz="0" w:space="0" w:color="auto"/>
        <w:left w:val="none" w:sz="0" w:space="0" w:color="auto"/>
        <w:bottom w:val="none" w:sz="0" w:space="0" w:color="auto"/>
        <w:right w:val="none" w:sz="0" w:space="0" w:color="auto"/>
      </w:divBdr>
      <w:divsChild>
        <w:div w:id="1401750827">
          <w:marLeft w:val="0"/>
          <w:marRight w:val="0"/>
          <w:marTop w:val="0"/>
          <w:marBottom w:val="0"/>
          <w:divBdr>
            <w:top w:val="none" w:sz="0" w:space="0" w:color="auto"/>
            <w:left w:val="none" w:sz="0" w:space="0" w:color="auto"/>
            <w:bottom w:val="none" w:sz="0" w:space="0" w:color="auto"/>
            <w:right w:val="none" w:sz="0" w:space="0" w:color="auto"/>
          </w:divBdr>
          <w:divsChild>
            <w:div w:id="1563983266">
              <w:marLeft w:val="0"/>
              <w:marRight w:val="0"/>
              <w:marTop w:val="0"/>
              <w:marBottom w:val="0"/>
              <w:divBdr>
                <w:top w:val="none" w:sz="0" w:space="0" w:color="auto"/>
                <w:left w:val="none" w:sz="0" w:space="0" w:color="auto"/>
                <w:bottom w:val="none" w:sz="0" w:space="0" w:color="auto"/>
                <w:right w:val="none" w:sz="0" w:space="0" w:color="auto"/>
              </w:divBdr>
              <w:divsChild>
                <w:div w:id="778331339">
                  <w:marLeft w:val="0"/>
                  <w:marRight w:val="0"/>
                  <w:marTop w:val="0"/>
                  <w:marBottom w:val="0"/>
                  <w:divBdr>
                    <w:top w:val="none" w:sz="0" w:space="0" w:color="auto"/>
                    <w:left w:val="none" w:sz="0" w:space="0" w:color="auto"/>
                    <w:bottom w:val="none" w:sz="0" w:space="0" w:color="auto"/>
                    <w:right w:val="none" w:sz="0" w:space="0" w:color="auto"/>
                  </w:divBdr>
                  <w:divsChild>
                    <w:div w:id="996542409">
                      <w:marLeft w:val="0"/>
                      <w:marRight w:val="0"/>
                      <w:marTop w:val="0"/>
                      <w:marBottom w:val="0"/>
                      <w:divBdr>
                        <w:top w:val="none" w:sz="0" w:space="0" w:color="auto"/>
                        <w:left w:val="none" w:sz="0" w:space="0" w:color="auto"/>
                        <w:bottom w:val="none" w:sz="0" w:space="0" w:color="auto"/>
                        <w:right w:val="none" w:sz="0" w:space="0" w:color="auto"/>
                      </w:divBdr>
                      <w:divsChild>
                        <w:div w:id="1372920672">
                          <w:marLeft w:val="0"/>
                          <w:marRight w:val="0"/>
                          <w:marTop w:val="0"/>
                          <w:marBottom w:val="0"/>
                          <w:divBdr>
                            <w:top w:val="none" w:sz="0" w:space="0" w:color="auto"/>
                            <w:left w:val="none" w:sz="0" w:space="0" w:color="auto"/>
                            <w:bottom w:val="none" w:sz="0" w:space="0" w:color="auto"/>
                            <w:right w:val="none" w:sz="0" w:space="0" w:color="auto"/>
                          </w:divBdr>
                          <w:divsChild>
                            <w:div w:id="204635673">
                              <w:marLeft w:val="0"/>
                              <w:marRight w:val="0"/>
                              <w:marTop w:val="0"/>
                              <w:marBottom w:val="0"/>
                              <w:divBdr>
                                <w:top w:val="none" w:sz="0" w:space="0" w:color="auto"/>
                                <w:left w:val="none" w:sz="0" w:space="0" w:color="auto"/>
                                <w:bottom w:val="none" w:sz="0" w:space="0" w:color="auto"/>
                                <w:right w:val="none" w:sz="0" w:space="0" w:color="auto"/>
                              </w:divBdr>
                            </w:div>
                            <w:div w:id="376009218">
                              <w:marLeft w:val="0"/>
                              <w:marRight w:val="0"/>
                              <w:marTop w:val="0"/>
                              <w:marBottom w:val="0"/>
                              <w:divBdr>
                                <w:top w:val="none" w:sz="0" w:space="0" w:color="auto"/>
                                <w:left w:val="none" w:sz="0" w:space="0" w:color="auto"/>
                                <w:bottom w:val="none" w:sz="0" w:space="0" w:color="auto"/>
                                <w:right w:val="none" w:sz="0" w:space="0" w:color="auto"/>
                              </w:divBdr>
                            </w:div>
                            <w:div w:id="571699480">
                              <w:marLeft w:val="0"/>
                              <w:marRight w:val="0"/>
                              <w:marTop w:val="0"/>
                              <w:marBottom w:val="0"/>
                              <w:divBdr>
                                <w:top w:val="none" w:sz="0" w:space="0" w:color="auto"/>
                                <w:left w:val="none" w:sz="0" w:space="0" w:color="auto"/>
                                <w:bottom w:val="none" w:sz="0" w:space="0" w:color="auto"/>
                                <w:right w:val="none" w:sz="0" w:space="0" w:color="auto"/>
                              </w:divBdr>
                            </w:div>
                            <w:div w:id="1144393716">
                              <w:marLeft w:val="0"/>
                              <w:marRight w:val="0"/>
                              <w:marTop w:val="0"/>
                              <w:marBottom w:val="0"/>
                              <w:divBdr>
                                <w:top w:val="none" w:sz="0" w:space="0" w:color="auto"/>
                                <w:left w:val="none" w:sz="0" w:space="0" w:color="auto"/>
                                <w:bottom w:val="none" w:sz="0" w:space="0" w:color="auto"/>
                                <w:right w:val="none" w:sz="0" w:space="0" w:color="auto"/>
                              </w:divBdr>
                            </w:div>
                            <w:div w:id="1196695807">
                              <w:marLeft w:val="0"/>
                              <w:marRight w:val="0"/>
                              <w:marTop w:val="0"/>
                              <w:marBottom w:val="0"/>
                              <w:divBdr>
                                <w:top w:val="none" w:sz="0" w:space="0" w:color="auto"/>
                                <w:left w:val="none" w:sz="0" w:space="0" w:color="auto"/>
                                <w:bottom w:val="none" w:sz="0" w:space="0" w:color="auto"/>
                                <w:right w:val="none" w:sz="0" w:space="0" w:color="auto"/>
                              </w:divBdr>
                            </w:div>
                            <w:div w:id="1450969711">
                              <w:marLeft w:val="0"/>
                              <w:marRight w:val="0"/>
                              <w:marTop w:val="0"/>
                              <w:marBottom w:val="0"/>
                              <w:divBdr>
                                <w:top w:val="none" w:sz="0" w:space="0" w:color="auto"/>
                                <w:left w:val="none" w:sz="0" w:space="0" w:color="auto"/>
                                <w:bottom w:val="none" w:sz="0" w:space="0" w:color="auto"/>
                                <w:right w:val="none" w:sz="0" w:space="0" w:color="auto"/>
                              </w:divBdr>
                            </w:div>
                            <w:div w:id="1626891011">
                              <w:marLeft w:val="0"/>
                              <w:marRight w:val="0"/>
                              <w:marTop w:val="0"/>
                              <w:marBottom w:val="0"/>
                              <w:divBdr>
                                <w:top w:val="none" w:sz="0" w:space="0" w:color="auto"/>
                                <w:left w:val="none" w:sz="0" w:space="0" w:color="auto"/>
                                <w:bottom w:val="none" w:sz="0" w:space="0" w:color="auto"/>
                                <w:right w:val="none" w:sz="0" w:space="0" w:color="auto"/>
                              </w:divBdr>
                            </w:div>
                            <w:div w:id="18757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08462">
      <w:bodyDiv w:val="1"/>
      <w:marLeft w:val="0"/>
      <w:marRight w:val="0"/>
      <w:marTop w:val="0"/>
      <w:marBottom w:val="0"/>
      <w:divBdr>
        <w:top w:val="none" w:sz="0" w:space="0" w:color="auto"/>
        <w:left w:val="none" w:sz="0" w:space="0" w:color="auto"/>
        <w:bottom w:val="none" w:sz="0" w:space="0" w:color="auto"/>
        <w:right w:val="none" w:sz="0" w:space="0" w:color="auto"/>
      </w:divBdr>
    </w:div>
    <w:div w:id="1363242367">
      <w:bodyDiv w:val="1"/>
      <w:marLeft w:val="0"/>
      <w:marRight w:val="0"/>
      <w:marTop w:val="0"/>
      <w:marBottom w:val="0"/>
      <w:divBdr>
        <w:top w:val="none" w:sz="0" w:space="0" w:color="auto"/>
        <w:left w:val="none" w:sz="0" w:space="0" w:color="auto"/>
        <w:bottom w:val="none" w:sz="0" w:space="0" w:color="auto"/>
        <w:right w:val="none" w:sz="0" w:space="0" w:color="auto"/>
      </w:divBdr>
    </w:div>
    <w:div w:id="1369256439">
      <w:bodyDiv w:val="1"/>
      <w:marLeft w:val="0"/>
      <w:marRight w:val="0"/>
      <w:marTop w:val="0"/>
      <w:marBottom w:val="0"/>
      <w:divBdr>
        <w:top w:val="none" w:sz="0" w:space="0" w:color="auto"/>
        <w:left w:val="none" w:sz="0" w:space="0" w:color="auto"/>
        <w:bottom w:val="none" w:sz="0" w:space="0" w:color="auto"/>
        <w:right w:val="none" w:sz="0" w:space="0" w:color="auto"/>
      </w:divBdr>
    </w:div>
    <w:div w:id="1404180346">
      <w:bodyDiv w:val="1"/>
      <w:marLeft w:val="0"/>
      <w:marRight w:val="0"/>
      <w:marTop w:val="0"/>
      <w:marBottom w:val="0"/>
      <w:divBdr>
        <w:top w:val="none" w:sz="0" w:space="0" w:color="auto"/>
        <w:left w:val="none" w:sz="0" w:space="0" w:color="auto"/>
        <w:bottom w:val="none" w:sz="0" w:space="0" w:color="auto"/>
        <w:right w:val="none" w:sz="0" w:space="0" w:color="auto"/>
      </w:divBdr>
      <w:divsChild>
        <w:div w:id="179707739">
          <w:marLeft w:val="0"/>
          <w:marRight w:val="0"/>
          <w:marTop w:val="0"/>
          <w:marBottom w:val="0"/>
          <w:divBdr>
            <w:top w:val="none" w:sz="0" w:space="0" w:color="auto"/>
            <w:left w:val="none" w:sz="0" w:space="0" w:color="auto"/>
            <w:bottom w:val="none" w:sz="0" w:space="0" w:color="auto"/>
            <w:right w:val="none" w:sz="0" w:space="0" w:color="auto"/>
          </w:divBdr>
        </w:div>
        <w:div w:id="373434067">
          <w:marLeft w:val="0"/>
          <w:marRight w:val="0"/>
          <w:marTop w:val="0"/>
          <w:marBottom w:val="0"/>
          <w:divBdr>
            <w:top w:val="none" w:sz="0" w:space="0" w:color="auto"/>
            <w:left w:val="none" w:sz="0" w:space="0" w:color="auto"/>
            <w:bottom w:val="none" w:sz="0" w:space="0" w:color="auto"/>
            <w:right w:val="none" w:sz="0" w:space="0" w:color="auto"/>
          </w:divBdr>
          <w:divsChild>
            <w:div w:id="14232697">
              <w:marLeft w:val="0"/>
              <w:marRight w:val="0"/>
              <w:marTop w:val="0"/>
              <w:marBottom w:val="0"/>
              <w:divBdr>
                <w:top w:val="none" w:sz="0" w:space="0" w:color="auto"/>
                <w:left w:val="none" w:sz="0" w:space="0" w:color="auto"/>
                <w:bottom w:val="none" w:sz="0" w:space="0" w:color="auto"/>
                <w:right w:val="none" w:sz="0" w:space="0" w:color="auto"/>
              </w:divBdr>
            </w:div>
            <w:div w:id="897474352">
              <w:marLeft w:val="0"/>
              <w:marRight w:val="0"/>
              <w:marTop w:val="0"/>
              <w:marBottom w:val="0"/>
              <w:divBdr>
                <w:top w:val="none" w:sz="0" w:space="0" w:color="auto"/>
                <w:left w:val="none" w:sz="0" w:space="0" w:color="auto"/>
                <w:bottom w:val="none" w:sz="0" w:space="0" w:color="auto"/>
                <w:right w:val="none" w:sz="0" w:space="0" w:color="auto"/>
              </w:divBdr>
            </w:div>
            <w:div w:id="989290848">
              <w:marLeft w:val="0"/>
              <w:marRight w:val="0"/>
              <w:marTop w:val="0"/>
              <w:marBottom w:val="0"/>
              <w:divBdr>
                <w:top w:val="none" w:sz="0" w:space="0" w:color="auto"/>
                <w:left w:val="none" w:sz="0" w:space="0" w:color="auto"/>
                <w:bottom w:val="none" w:sz="0" w:space="0" w:color="auto"/>
                <w:right w:val="none" w:sz="0" w:space="0" w:color="auto"/>
              </w:divBdr>
            </w:div>
            <w:div w:id="1253123087">
              <w:marLeft w:val="0"/>
              <w:marRight w:val="0"/>
              <w:marTop w:val="0"/>
              <w:marBottom w:val="0"/>
              <w:divBdr>
                <w:top w:val="none" w:sz="0" w:space="0" w:color="auto"/>
                <w:left w:val="none" w:sz="0" w:space="0" w:color="auto"/>
                <w:bottom w:val="none" w:sz="0" w:space="0" w:color="auto"/>
                <w:right w:val="none" w:sz="0" w:space="0" w:color="auto"/>
              </w:divBdr>
            </w:div>
            <w:div w:id="1308973441">
              <w:marLeft w:val="0"/>
              <w:marRight w:val="0"/>
              <w:marTop w:val="0"/>
              <w:marBottom w:val="0"/>
              <w:divBdr>
                <w:top w:val="none" w:sz="0" w:space="0" w:color="auto"/>
                <w:left w:val="none" w:sz="0" w:space="0" w:color="auto"/>
                <w:bottom w:val="none" w:sz="0" w:space="0" w:color="auto"/>
                <w:right w:val="none" w:sz="0" w:space="0" w:color="auto"/>
              </w:divBdr>
            </w:div>
            <w:div w:id="1313483497">
              <w:marLeft w:val="0"/>
              <w:marRight w:val="0"/>
              <w:marTop w:val="0"/>
              <w:marBottom w:val="0"/>
              <w:divBdr>
                <w:top w:val="none" w:sz="0" w:space="0" w:color="auto"/>
                <w:left w:val="none" w:sz="0" w:space="0" w:color="auto"/>
                <w:bottom w:val="none" w:sz="0" w:space="0" w:color="auto"/>
                <w:right w:val="none" w:sz="0" w:space="0" w:color="auto"/>
              </w:divBdr>
            </w:div>
          </w:divsChild>
        </w:div>
        <w:div w:id="646278058">
          <w:marLeft w:val="0"/>
          <w:marRight w:val="0"/>
          <w:marTop w:val="0"/>
          <w:marBottom w:val="0"/>
          <w:divBdr>
            <w:top w:val="none" w:sz="0" w:space="0" w:color="auto"/>
            <w:left w:val="none" w:sz="0" w:space="0" w:color="auto"/>
            <w:bottom w:val="none" w:sz="0" w:space="0" w:color="auto"/>
            <w:right w:val="none" w:sz="0" w:space="0" w:color="auto"/>
          </w:divBdr>
        </w:div>
        <w:div w:id="1028801166">
          <w:marLeft w:val="0"/>
          <w:marRight w:val="0"/>
          <w:marTop w:val="0"/>
          <w:marBottom w:val="0"/>
          <w:divBdr>
            <w:top w:val="none" w:sz="0" w:space="0" w:color="auto"/>
            <w:left w:val="none" w:sz="0" w:space="0" w:color="auto"/>
            <w:bottom w:val="none" w:sz="0" w:space="0" w:color="auto"/>
            <w:right w:val="none" w:sz="0" w:space="0" w:color="auto"/>
          </w:divBdr>
          <w:divsChild>
            <w:div w:id="1260262760">
              <w:marLeft w:val="0"/>
              <w:marRight w:val="0"/>
              <w:marTop w:val="0"/>
              <w:marBottom w:val="0"/>
              <w:divBdr>
                <w:top w:val="none" w:sz="0" w:space="0" w:color="auto"/>
                <w:left w:val="none" w:sz="0" w:space="0" w:color="auto"/>
                <w:bottom w:val="none" w:sz="0" w:space="0" w:color="auto"/>
                <w:right w:val="none" w:sz="0" w:space="0" w:color="auto"/>
              </w:divBdr>
            </w:div>
          </w:divsChild>
        </w:div>
        <w:div w:id="1109084613">
          <w:marLeft w:val="0"/>
          <w:marRight w:val="0"/>
          <w:marTop w:val="0"/>
          <w:marBottom w:val="0"/>
          <w:divBdr>
            <w:top w:val="none" w:sz="0" w:space="0" w:color="auto"/>
            <w:left w:val="none" w:sz="0" w:space="0" w:color="auto"/>
            <w:bottom w:val="none" w:sz="0" w:space="0" w:color="auto"/>
            <w:right w:val="none" w:sz="0" w:space="0" w:color="auto"/>
          </w:divBdr>
        </w:div>
        <w:div w:id="1403795294">
          <w:marLeft w:val="0"/>
          <w:marRight w:val="0"/>
          <w:marTop w:val="0"/>
          <w:marBottom w:val="0"/>
          <w:divBdr>
            <w:top w:val="none" w:sz="0" w:space="0" w:color="auto"/>
            <w:left w:val="none" w:sz="0" w:space="0" w:color="auto"/>
            <w:bottom w:val="none" w:sz="0" w:space="0" w:color="auto"/>
            <w:right w:val="none" w:sz="0" w:space="0" w:color="auto"/>
          </w:divBdr>
        </w:div>
        <w:div w:id="1780442572">
          <w:marLeft w:val="0"/>
          <w:marRight w:val="0"/>
          <w:marTop w:val="0"/>
          <w:marBottom w:val="0"/>
          <w:divBdr>
            <w:top w:val="none" w:sz="0" w:space="0" w:color="auto"/>
            <w:left w:val="none" w:sz="0" w:space="0" w:color="auto"/>
            <w:bottom w:val="none" w:sz="0" w:space="0" w:color="auto"/>
            <w:right w:val="none" w:sz="0" w:space="0" w:color="auto"/>
          </w:divBdr>
          <w:divsChild>
            <w:div w:id="1934775169">
              <w:marLeft w:val="0"/>
              <w:marRight w:val="0"/>
              <w:marTop w:val="0"/>
              <w:marBottom w:val="0"/>
              <w:divBdr>
                <w:top w:val="none" w:sz="0" w:space="0" w:color="auto"/>
                <w:left w:val="none" w:sz="0" w:space="0" w:color="auto"/>
                <w:bottom w:val="none" w:sz="0" w:space="0" w:color="auto"/>
                <w:right w:val="none" w:sz="0" w:space="0" w:color="auto"/>
              </w:divBdr>
            </w:div>
          </w:divsChild>
        </w:div>
        <w:div w:id="1858734538">
          <w:marLeft w:val="0"/>
          <w:marRight w:val="0"/>
          <w:marTop w:val="0"/>
          <w:marBottom w:val="0"/>
          <w:divBdr>
            <w:top w:val="none" w:sz="0" w:space="0" w:color="auto"/>
            <w:left w:val="none" w:sz="0" w:space="0" w:color="auto"/>
            <w:bottom w:val="none" w:sz="0" w:space="0" w:color="auto"/>
            <w:right w:val="none" w:sz="0" w:space="0" w:color="auto"/>
          </w:divBdr>
        </w:div>
      </w:divsChild>
    </w:div>
    <w:div w:id="1460146183">
      <w:bodyDiv w:val="1"/>
      <w:marLeft w:val="0"/>
      <w:marRight w:val="0"/>
      <w:marTop w:val="0"/>
      <w:marBottom w:val="0"/>
      <w:divBdr>
        <w:top w:val="none" w:sz="0" w:space="0" w:color="auto"/>
        <w:left w:val="none" w:sz="0" w:space="0" w:color="auto"/>
        <w:bottom w:val="none" w:sz="0" w:space="0" w:color="auto"/>
        <w:right w:val="none" w:sz="0" w:space="0" w:color="auto"/>
      </w:divBdr>
    </w:div>
    <w:div w:id="1487477688">
      <w:bodyDiv w:val="1"/>
      <w:marLeft w:val="0"/>
      <w:marRight w:val="0"/>
      <w:marTop w:val="0"/>
      <w:marBottom w:val="0"/>
      <w:divBdr>
        <w:top w:val="none" w:sz="0" w:space="0" w:color="auto"/>
        <w:left w:val="none" w:sz="0" w:space="0" w:color="auto"/>
        <w:bottom w:val="none" w:sz="0" w:space="0" w:color="auto"/>
        <w:right w:val="none" w:sz="0" w:space="0" w:color="auto"/>
      </w:divBdr>
      <w:divsChild>
        <w:div w:id="311833672">
          <w:marLeft w:val="0"/>
          <w:marRight w:val="0"/>
          <w:marTop w:val="0"/>
          <w:marBottom w:val="0"/>
          <w:divBdr>
            <w:top w:val="none" w:sz="0" w:space="0" w:color="auto"/>
            <w:left w:val="none" w:sz="0" w:space="0" w:color="auto"/>
            <w:bottom w:val="none" w:sz="0" w:space="0" w:color="auto"/>
            <w:right w:val="none" w:sz="0" w:space="0" w:color="auto"/>
          </w:divBdr>
        </w:div>
        <w:div w:id="1150631460">
          <w:marLeft w:val="0"/>
          <w:marRight w:val="0"/>
          <w:marTop w:val="0"/>
          <w:marBottom w:val="0"/>
          <w:divBdr>
            <w:top w:val="none" w:sz="0" w:space="0" w:color="auto"/>
            <w:left w:val="none" w:sz="0" w:space="0" w:color="auto"/>
            <w:bottom w:val="none" w:sz="0" w:space="0" w:color="auto"/>
            <w:right w:val="none" w:sz="0" w:space="0" w:color="auto"/>
          </w:divBdr>
        </w:div>
        <w:div w:id="1349143322">
          <w:marLeft w:val="0"/>
          <w:marRight w:val="0"/>
          <w:marTop w:val="0"/>
          <w:marBottom w:val="0"/>
          <w:divBdr>
            <w:top w:val="none" w:sz="0" w:space="0" w:color="auto"/>
            <w:left w:val="none" w:sz="0" w:space="0" w:color="auto"/>
            <w:bottom w:val="none" w:sz="0" w:space="0" w:color="auto"/>
            <w:right w:val="none" w:sz="0" w:space="0" w:color="auto"/>
          </w:divBdr>
        </w:div>
        <w:div w:id="1469201242">
          <w:marLeft w:val="0"/>
          <w:marRight w:val="0"/>
          <w:marTop w:val="0"/>
          <w:marBottom w:val="0"/>
          <w:divBdr>
            <w:top w:val="none" w:sz="0" w:space="0" w:color="auto"/>
            <w:left w:val="none" w:sz="0" w:space="0" w:color="auto"/>
            <w:bottom w:val="none" w:sz="0" w:space="0" w:color="auto"/>
            <w:right w:val="none" w:sz="0" w:space="0" w:color="auto"/>
          </w:divBdr>
        </w:div>
        <w:div w:id="2027559009">
          <w:marLeft w:val="0"/>
          <w:marRight w:val="0"/>
          <w:marTop w:val="0"/>
          <w:marBottom w:val="0"/>
          <w:divBdr>
            <w:top w:val="none" w:sz="0" w:space="0" w:color="auto"/>
            <w:left w:val="none" w:sz="0" w:space="0" w:color="auto"/>
            <w:bottom w:val="none" w:sz="0" w:space="0" w:color="auto"/>
            <w:right w:val="none" w:sz="0" w:space="0" w:color="auto"/>
          </w:divBdr>
        </w:div>
      </w:divsChild>
    </w:div>
    <w:div w:id="1501969413">
      <w:bodyDiv w:val="1"/>
      <w:marLeft w:val="0"/>
      <w:marRight w:val="0"/>
      <w:marTop w:val="0"/>
      <w:marBottom w:val="0"/>
      <w:divBdr>
        <w:top w:val="none" w:sz="0" w:space="0" w:color="auto"/>
        <w:left w:val="none" w:sz="0" w:space="0" w:color="auto"/>
        <w:bottom w:val="none" w:sz="0" w:space="0" w:color="auto"/>
        <w:right w:val="none" w:sz="0" w:space="0" w:color="auto"/>
      </w:divBdr>
    </w:div>
    <w:div w:id="1512987435">
      <w:bodyDiv w:val="1"/>
      <w:marLeft w:val="0"/>
      <w:marRight w:val="0"/>
      <w:marTop w:val="0"/>
      <w:marBottom w:val="0"/>
      <w:divBdr>
        <w:top w:val="none" w:sz="0" w:space="0" w:color="auto"/>
        <w:left w:val="none" w:sz="0" w:space="0" w:color="auto"/>
        <w:bottom w:val="none" w:sz="0" w:space="0" w:color="auto"/>
        <w:right w:val="none" w:sz="0" w:space="0" w:color="auto"/>
      </w:divBdr>
    </w:div>
    <w:div w:id="1514413835">
      <w:bodyDiv w:val="1"/>
      <w:marLeft w:val="0"/>
      <w:marRight w:val="0"/>
      <w:marTop w:val="0"/>
      <w:marBottom w:val="0"/>
      <w:divBdr>
        <w:top w:val="none" w:sz="0" w:space="0" w:color="auto"/>
        <w:left w:val="none" w:sz="0" w:space="0" w:color="auto"/>
        <w:bottom w:val="none" w:sz="0" w:space="0" w:color="auto"/>
        <w:right w:val="none" w:sz="0" w:space="0" w:color="auto"/>
      </w:divBdr>
    </w:div>
    <w:div w:id="1516651604">
      <w:bodyDiv w:val="1"/>
      <w:marLeft w:val="0"/>
      <w:marRight w:val="0"/>
      <w:marTop w:val="0"/>
      <w:marBottom w:val="0"/>
      <w:divBdr>
        <w:top w:val="none" w:sz="0" w:space="0" w:color="auto"/>
        <w:left w:val="none" w:sz="0" w:space="0" w:color="auto"/>
        <w:bottom w:val="none" w:sz="0" w:space="0" w:color="auto"/>
        <w:right w:val="none" w:sz="0" w:space="0" w:color="auto"/>
      </w:divBdr>
    </w:div>
    <w:div w:id="1604995727">
      <w:bodyDiv w:val="1"/>
      <w:marLeft w:val="0"/>
      <w:marRight w:val="0"/>
      <w:marTop w:val="0"/>
      <w:marBottom w:val="0"/>
      <w:divBdr>
        <w:top w:val="none" w:sz="0" w:space="0" w:color="auto"/>
        <w:left w:val="none" w:sz="0" w:space="0" w:color="auto"/>
        <w:bottom w:val="none" w:sz="0" w:space="0" w:color="auto"/>
        <w:right w:val="none" w:sz="0" w:space="0" w:color="auto"/>
      </w:divBdr>
    </w:div>
    <w:div w:id="1606771792">
      <w:bodyDiv w:val="1"/>
      <w:marLeft w:val="0"/>
      <w:marRight w:val="0"/>
      <w:marTop w:val="0"/>
      <w:marBottom w:val="0"/>
      <w:divBdr>
        <w:top w:val="none" w:sz="0" w:space="0" w:color="auto"/>
        <w:left w:val="none" w:sz="0" w:space="0" w:color="auto"/>
        <w:bottom w:val="none" w:sz="0" w:space="0" w:color="auto"/>
        <w:right w:val="none" w:sz="0" w:space="0" w:color="auto"/>
      </w:divBdr>
    </w:div>
    <w:div w:id="1630088228">
      <w:bodyDiv w:val="1"/>
      <w:marLeft w:val="0"/>
      <w:marRight w:val="0"/>
      <w:marTop w:val="0"/>
      <w:marBottom w:val="0"/>
      <w:divBdr>
        <w:top w:val="none" w:sz="0" w:space="0" w:color="auto"/>
        <w:left w:val="none" w:sz="0" w:space="0" w:color="auto"/>
        <w:bottom w:val="none" w:sz="0" w:space="0" w:color="auto"/>
        <w:right w:val="none" w:sz="0" w:space="0" w:color="auto"/>
      </w:divBdr>
    </w:div>
    <w:div w:id="1672022377">
      <w:bodyDiv w:val="1"/>
      <w:marLeft w:val="0"/>
      <w:marRight w:val="0"/>
      <w:marTop w:val="0"/>
      <w:marBottom w:val="0"/>
      <w:divBdr>
        <w:top w:val="none" w:sz="0" w:space="0" w:color="auto"/>
        <w:left w:val="none" w:sz="0" w:space="0" w:color="auto"/>
        <w:bottom w:val="none" w:sz="0" w:space="0" w:color="auto"/>
        <w:right w:val="none" w:sz="0" w:space="0" w:color="auto"/>
      </w:divBdr>
    </w:div>
    <w:div w:id="1716344451">
      <w:marLeft w:val="0"/>
      <w:marRight w:val="0"/>
      <w:marTop w:val="0"/>
      <w:marBottom w:val="0"/>
      <w:divBdr>
        <w:top w:val="none" w:sz="0" w:space="0" w:color="auto"/>
        <w:left w:val="none" w:sz="0" w:space="0" w:color="auto"/>
        <w:bottom w:val="none" w:sz="0" w:space="0" w:color="auto"/>
        <w:right w:val="none" w:sz="0" w:space="0" w:color="auto"/>
      </w:divBdr>
      <w:divsChild>
        <w:div w:id="1784225103">
          <w:marLeft w:val="0"/>
          <w:marRight w:val="0"/>
          <w:marTop w:val="0"/>
          <w:marBottom w:val="0"/>
          <w:divBdr>
            <w:top w:val="none" w:sz="0" w:space="0" w:color="auto"/>
            <w:left w:val="none" w:sz="0" w:space="0" w:color="auto"/>
            <w:bottom w:val="none" w:sz="0" w:space="0" w:color="auto"/>
            <w:right w:val="none" w:sz="0" w:space="0" w:color="auto"/>
          </w:divBdr>
          <w:divsChild>
            <w:div w:id="5104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1625">
      <w:bodyDiv w:val="1"/>
      <w:marLeft w:val="0"/>
      <w:marRight w:val="0"/>
      <w:marTop w:val="0"/>
      <w:marBottom w:val="0"/>
      <w:divBdr>
        <w:top w:val="none" w:sz="0" w:space="0" w:color="auto"/>
        <w:left w:val="none" w:sz="0" w:space="0" w:color="auto"/>
        <w:bottom w:val="none" w:sz="0" w:space="0" w:color="auto"/>
        <w:right w:val="none" w:sz="0" w:space="0" w:color="auto"/>
      </w:divBdr>
    </w:div>
    <w:div w:id="1721393637">
      <w:bodyDiv w:val="1"/>
      <w:marLeft w:val="0"/>
      <w:marRight w:val="0"/>
      <w:marTop w:val="0"/>
      <w:marBottom w:val="0"/>
      <w:divBdr>
        <w:top w:val="none" w:sz="0" w:space="0" w:color="auto"/>
        <w:left w:val="none" w:sz="0" w:space="0" w:color="auto"/>
        <w:bottom w:val="none" w:sz="0" w:space="0" w:color="auto"/>
        <w:right w:val="none" w:sz="0" w:space="0" w:color="auto"/>
      </w:divBdr>
    </w:div>
    <w:div w:id="1733308821">
      <w:bodyDiv w:val="1"/>
      <w:marLeft w:val="0"/>
      <w:marRight w:val="0"/>
      <w:marTop w:val="0"/>
      <w:marBottom w:val="0"/>
      <w:divBdr>
        <w:top w:val="none" w:sz="0" w:space="0" w:color="auto"/>
        <w:left w:val="none" w:sz="0" w:space="0" w:color="auto"/>
        <w:bottom w:val="none" w:sz="0" w:space="0" w:color="auto"/>
        <w:right w:val="none" w:sz="0" w:space="0" w:color="auto"/>
      </w:divBdr>
    </w:div>
    <w:div w:id="1737627299">
      <w:bodyDiv w:val="1"/>
      <w:marLeft w:val="0"/>
      <w:marRight w:val="0"/>
      <w:marTop w:val="0"/>
      <w:marBottom w:val="0"/>
      <w:divBdr>
        <w:top w:val="none" w:sz="0" w:space="0" w:color="auto"/>
        <w:left w:val="none" w:sz="0" w:space="0" w:color="auto"/>
        <w:bottom w:val="none" w:sz="0" w:space="0" w:color="auto"/>
        <w:right w:val="none" w:sz="0" w:space="0" w:color="auto"/>
      </w:divBdr>
    </w:div>
    <w:div w:id="1765883068">
      <w:marLeft w:val="0"/>
      <w:marRight w:val="0"/>
      <w:marTop w:val="0"/>
      <w:marBottom w:val="0"/>
      <w:divBdr>
        <w:top w:val="none" w:sz="0" w:space="0" w:color="auto"/>
        <w:left w:val="none" w:sz="0" w:space="0" w:color="auto"/>
        <w:bottom w:val="none" w:sz="0" w:space="0" w:color="auto"/>
        <w:right w:val="none" w:sz="0" w:space="0" w:color="auto"/>
      </w:divBdr>
      <w:divsChild>
        <w:div w:id="1527450487">
          <w:marLeft w:val="0"/>
          <w:marRight w:val="0"/>
          <w:marTop w:val="0"/>
          <w:marBottom w:val="0"/>
          <w:divBdr>
            <w:top w:val="none" w:sz="0" w:space="0" w:color="auto"/>
            <w:left w:val="none" w:sz="0" w:space="0" w:color="auto"/>
            <w:bottom w:val="none" w:sz="0" w:space="0" w:color="auto"/>
            <w:right w:val="none" w:sz="0" w:space="0" w:color="auto"/>
          </w:divBdr>
          <w:divsChild>
            <w:div w:id="1219778298">
              <w:marLeft w:val="0"/>
              <w:marRight w:val="0"/>
              <w:marTop w:val="0"/>
              <w:marBottom w:val="0"/>
              <w:divBdr>
                <w:top w:val="none" w:sz="0" w:space="0" w:color="auto"/>
                <w:left w:val="none" w:sz="0" w:space="0" w:color="auto"/>
                <w:bottom w:val="none" w:sz="0" w:space="0" w:color="auto"/>
                <w:right w:val="none" w:sz="0" w:space="0" w:color="auto"/>
              </w:divBdr>
              <w:divsChild>
                <w:div w:id="809592754">
                  <w:marLeft w:val="0"/>
                  <w:marRight w:val="0"/>
                  <w:marTop w:val="0"/>
                  <w:marBottom w:val="0"/>
                  <w:divBdr>
                    <w:top w:val="none" w:sz="0" w:space="0" w:color="auto"/>
                    <w:left w:val="none" w:sz="0" w:space="0" w:color="auto"/>
                    <w:bottom w:val="none" w:sz="0" w:space="0" w:color="auto"/>
                    <w:right w:val="none" w:sz="0" w:space="0" w:color="auto"/>
                  </w:divBdr>
                  <w:divsChild>
                    <w:div w:id="319431493">
                      <w:marLeft w:val="0"/>
                      <w:marRight w:val="0"/>
                      <w:marTop w:val="0"/>
                      <w:marBottom w:val="0"/>
                      <w:divBdr>
                        <w:top w:val="none" w:sz="0" w:space="0" w:color="auto"/>
                        <w:left w:val="none" w:sz="0" w:space="0" w:color="auto"/>
                        <w:bottom w:val="none" w:sz="0" w:space="0" w:color="auto"/>
                        <w:right w:val="none" w:sz="0" w:space="0" w:color="auto"/>
                      </w:divBdr>
                      <w:divsChild>
                        <w:div w:id="2079858891">
                          <w:marLeft w:val="0"/>
                          <w:marRight w:val="0"/>
                          <w:marTop w:val="0"/>
                          <w:marBottom w:val="0"/>
                          <w:divBdr>
                            <w:top w:val="none" w:sz="0" w:space="0" w:color="auto"/>
                            <w:left w:val="none" w:sz="0" w:space="0" w:color="auto"/>
                            <w:bottom w:val="none" w:sz="0" w:space="0" w:color="auto"/>
                            <w:right w:val="none" w:sz="0" w:space="0" w:color="auto"/>
                          </w:divBdr>
                          <w:divsChild>
                            <w:div w:id="16740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505310">
      <w:bodyDiv w:val="1"/>
      <w:marLeft w:val="0"/>
      <w:marRight w:val="0"/>
      <w:marTop w:val="0"/>
      <w:marBottom w:val="0"/>
      <w:divBdr>
        <w:top w:val="none" w:sz="0" w:space="0" w:color="auto"/>
        <w:left w:val="none" w:sz="0" w:space="0" w:color="auto"/>
        <w:bottom w:val="none" w:sz="0" w:space="0" w:color="auto"/>
        <w:right w:val="none" w:sz="0" w:space="0" w:color="auto"/>
      </w:divBdr>
      <w:divsChild>
        <w:div w:id="450052307">
          <w:marLeft w:val="0"/>
          <w:marRight w:val="0"/>
          <w:marTop w:val="0"/>
          <w:marBottom w:val="525"/>
          <w:divBdr>
            <w:top w:val="none" w:sz="0" w:space="0" w:color="auto"/>
            <w:left w:val="none" w:sz="0" w:space="0" w:color="auto"/>
            <w:bottom w:val="none" w:sz="0" w:space="0" w:color="auto"/>
            <w:right w:val="none" w:sz="0" w:space="0" w:color="auto"/>
          </w:divBdr>
        </w:div>
        <w:div w:id="957952361">
          <w:marLeft w:val="0"/>
          <w:marRight w:val="0"/>
          <w:marTop w:val="0"/>
          <w:marBottom w:val="300"/>
          <w:divBdr>
            <w:top w:val="none" w:sz="0" w:space="0" w:color="auto"/>
            <w:left w:val="none" w:sz="0" w:space="0" w:color="auto"/>
            <w:bottom w:val="none" w:sz="0" w:space="0" w:color="auto"/>
            <w:right w:val="none" w:sz="0" w:space="0" w:color="auto"/>
          </w:divBdr>
        </w:div>
      </w:divsChild>
    </w:div>
    <w:div w:id="1788041940">
      <w:bodyDiv w:val="1"/>
      <w:marLeft w:val="0"/>
      <w:marRight w:val="0"/>
      <w:marTop w:val="0"/>
      <w:marBottom w:val="0"/>
      <w:divBdr>
        <w:top w:val="none" w:sz="0" w:space="0" w:color="auto"/>
        <w:left w:val="none" w:sz="0" w:space="0" w:color="auto"/>
        <w:bottom w:val="none" w:sz="0" w:space="0" w:color="auto"/>
        <w:right w:val="none" w:sz="0" w:space="0" w:color="auto"/>
      </w:divBdr>
    </w:div>
    <w:div w:id="1822964250">
      <w:bodyDiv w:val="1"/>
      <w:marLeft w:val="0"/>
      <w:marRight w:val="0"/>
      <w:marTop w:val="0"/>
      <w:marBottom w:val="0"/>
      <w:divBdr>
        <w:top w:val="none" w:sz="0" w:space="0" w:color="auto"/>
        <w:left w:val="none" w:sz="0" w:space="0" w:color="auto"/>
        <w:bottom w:val="none" w:sz="0" w:space="0" w:color="auto"/>
        <w:right w:val="none" w:sz="0" w:space="0" w:color="auto"/>
      </w:divBdr>
    </w:div>
    <w:div w:id="1824200985">
      <w:bodyDiv w:val="1"/>
      <w:marLeft w:val="0"/>
      <w:marRight w:val="0"/>
      <w:marTop w:val="0"/>
      <w:marBottom w:val="0"/>
      <w:divBdr>
        <w:top w:val="none" w:sz="0" w:space="0" w:color="auto"/>
        <w:left w:val="none" w:sz="0" w:space="0" w:color="auto"/>
        <w:bottom w:val="none" w:sz="0" w:space="0" w:color="auto"/>
        <w:right w:val="none" w:sz="0" w:space="0" w:color="auto"/>
      </w:divBdr>
      <w:divsChild>
        <w:div w:id="427701725">
          <w:marLeft w:val="0"/>
          <w:marRight w:val="0"/>
          <w:marTop w:val="0"/>
          <w:marBottom w:val="0"/>
          <w:divBdr>
            <w:top w:val="none" w:sz="0" w:space="0" w:color="auto"/>
            <w:left w:val="none" w:sz="0" w:space="0" w:color="auto"/>
            <w:bottom w:val="none" w:sz="0" w:space="0" w:color="auto"/>
            <w:right w:val="none" w:sz="0" w:space="0" w:color="auto"/>
          </w:divBdr>
          <w:divsChild>
            <w:div w:id="1317538954">
              <w:marLeft w:val="0"/>
              <w:marRight w:val="0"/>
              <w:marTop w:val="0"/>
              <w:marBottom w:val="0"/>
              <w:divBdr>
                <w:top w:val="none" w:sz="0" w:space="0" w:color="auto"/>
                <w:left w:val="none" w:sz="0" w:space="0" w:color="auto"/>
                <w:bottom w:val="none" w:sz="0" w:space="0" w:color="auto"/>
                <w:right w:val="none" w:sz="0" w:space="0" w:color="auto"/>
              </w:divBdr>
              <w:divsChild>
                <w:div w:id="1279027006">
                  <w:marLeft w:val="0"/>
                  <w:marRight w:val="0"/>
                  <w:marTop w:val="0"/>
                  <w:marBottom w:val="0"/>
                  <w:divBdr>
                    <w:top w:val="none" w:sz="0" w:space="0" w:color="auto"/>
                    <w:left w:val="none" w:sz="0" w:space="0" w:color="auto"/>
                    <w:bottom w:val="none" w:sz="0" w:space="0" w:color="auto"/>
                    <w:right w:val="none" w:sz="0" w:space="0" w:color="auto"/>
                  </w:divBdr>
                  <w:divsChild>
                    <w:div w:id="1550649927">
                      <w:marLeft w:val="0"/>
                      <w:marRight w:val="0"/>
                      <w:marTop w:val="0"/>
                      <w:marBottom w:val="0"/>
                      <w:divBdr>
                        <w:top w:val="none" w:sz="0" w:space="0" w:color="auto"/>
                        <w:left w:val="none" w:sz="0" w:space="0" w:color="auto"/>
                        <w:bottom w:val="none" w:sz="0" w:space="0" w:color="auto"/>
                        <w:right w:val="none" w:sz="0" w:space="0" w:color="auto"/>
                      </w:divBdr>
                      <w:divsChild>
                        <w:div w:id="836460957">
                          <w:marLeft w:val="0"/>
                          <w:marRight w:val="0"/>
                          <w:marTop w:val="0"/>
                          <w:marBottom w:val="0"/>
                          <w:divBdr>
                            <w:top w:val="none" w:sz="0" w:space="0" w:color="auto"/>
                            <w:left w:val="none" w:sz="0" w:space="0" w:color="auto"/>
                            <w:bottom w:val="none" w:sz="0" w:space="0" w:color="auto"/>
                            <w:right w:val="none" w:sz="0" w:space="0" w:color="auto"/>
                          </w:divBdr>
                          <w:divsChild>
                            <w:div w:id="541669505">
                              <w:marLeft w:val="0"/>
                              <w:marRight w:val="0"/>
                              <w:marTop w:val="0"/>
                              <w:marBottom w:val="0"/>
                              <w:divBdr>
                                <w:top w:val="none" w:sz="0" w:space="0" w:color="auto"/>
                                <w:left w:val="none" w:sz="0" w:space="0" w:color="auto"/>
                                <w:bottom w:val="none" w:sz="0" w:space="0" w:color="auto"/>
                                <w:right w:val="none" w:sz="0" w:space="0" w:color="auto"/>
                              </w:divBdr>
                            </w:div>
                            <w:div w:id="614672546">
                              <w:marLeft w:val="0"/>
                              <w:marRight w:val="0"/>
                              <w:marTop w:val="0"/>
                              <w:marBottom w:val="0"/>
                              <w:divBdr>
                                <w:top w:val="none" w:sz="0" w:space="0" w:color="auto"/>
                                <w:left w:val="none" w:sz="0" w:space="0" w:color="auto"/>
                                <w:bottom w:val="none" w:sz="0" w:space="0" w:color="auto"/>
                                <w:right w:val="none" w:sz="0" w:space="0" w:color="auto"/>
                              </w:divBdr>
                            </w:div>
                            <w:div w:id="721947831">
                              <w:marLeft w:val="0"/>
                              <w:marRight w:val="0"/>
                              <w:marTop w:val="0"/>
                              <w:marBottom w:val="0"/>
                              <w:divBdr>
                                <w:top w:val="none" w:sz="0" w:space="0" w:color="auto"/>
                                <w:left w:val="none" w:sz="0" w:space="0" w:color="auto"/>
                                <w:bottom w:val="none" w:sz="0" w:space="0" w:color="auto"/>
                                <w:right w:val="none" w:sz="0" w:space="0" w:color="auto"/>
                              </w:divBdr>
                            </w:div>
                            <w:div w:id="1127893894">
                              <w:marLeft w:val="0"/>
                              <w:marRight w:val="0"/>
                              <w:marTop w:val="0"/>
                              <w:marBottom w:val="0"/>
                              <w:divBdr>
                                <w:top w:val="none" w:sz="0" w:space="0" w:color="auto"/>
                                <w:left w:val="none" w:sz="0" w:space="0" w:color="auto"/>
                                <w:bottom w:val="none" w:sz="0" w:space="0" w:color="auto"/>
                                <w:right w:val="none" w:sz="0" w:space="0" w:color="auto"/>
                              </w:divBdr>
                            </w:div>
                            <w:div w:id="1440955013">
                              <w:marLeft w:val="0"/>
                              <w:marRight w:val="0"/>
                              <w:marTop w:val="0"/>
                              <w:marBottom w:val="0"/>
                              <w:divBdr>
                                <w:top w:val="none" w:sz="0" w:space="0" w:color="auto"/>
                                <w:left w:val="none" w:sz="0" w:space="0" w:color="auto"/>
                                <w:bottom w:val="none" w:sz="0" w:space="0" w:color="auto"/>
                                <w:right w:val="none" w:sz="0" w:space="0" w:color="auto"/>
                              </w:divBdr>
                            </w:div>
                            <w:div w:id="1561599796">
                              <w:marLeft w:val="0"/>
                              <w:marRight w:val="0"/>
                              <w:marTop w:val="0"/>
                              <w:marBottom w:val="0"/>
                              <w:divBdr>
                                <w:top w:val="none" w:sz="0" w:space="0" w:color="auto"/>
                                <w:left w:val="none" w:sz="0" w:space="0" w:color="auto"/>
                                <w:bottom w:val="none" w:sz="0" w:space="0" w:color="auto"/>
                                <w:right w:val="none" w:sz="0" w:space="0" w:color="auto"/>
                              </w:divBdr>
                            </w:div>
                            <w:div w:id="1609655349">
                              <w:marLeft w:val="0"/>
                              <w:marRight w:val="0"/>
                              <w:marTop w:val="0"/>
                              <w:marBottom w:val="0"/>
                              <w:divBdr>
                                <w:top w:val="none" w:sz="0" w:space="0" w:color="auto"/>
                                <w:left w:val="none" w:sz="0" w:space="0" w:color="auto"/>
                                <w:bottom w:val="none" w:sz="0" w:space="0" w:color="auto"/>
                                <w:right w:val="none" w:sz="0" w:space="0" w:color="auto"/>
                              </w:divBdr>
                            </w:div>
                            <w:div w:id="21171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39111">
      <w:bodyDiv w:val="1"/>
      <w:marLeft w:val="0"/>
      <w:marRight w:val="0"/>
      <w:marTop w:val="0"/>
      <w:marBottom w:val="0"/>
      <w:divBdr>
        <w:top w:val="none" w:sz="0" w:space="0" w:color="auto"/>
        <w:left w:val="none" w:sz="0" w:space="0" w:color="auto"/>
        <w:bottom w:val="none" w:sz="0" w:space="0" w:color="auto"/>
        <w:right w:val="none" w:sz="0" w:space="0" w:color="auto"/>
      </w:divBdr>
    </w:div>
    <w:div w:id="1919828320">
      <w:bodyDiv w:val="1"/>
      <w:marLeft w:val="0"/>
      <w:marRight w:val="0"/>
      <w:marTop w:val="0"/>
      <w:marBottom w:val="0"/>
      <w:divBdr>
        <w:top w:val="none" w:sz="0" w:space="0" w:color="auto"/>
        <w:left w:val="none" w:sz="0" w:space="0" w:color="auto"/>
        <w:bottom w:val="none" w:sz="0" w:space="0" w:color="auto"/>
        <w:right w:val="none" w:sz="0" w:space="0" w:color="auto"/>
      </w:divBdr>
    </w:div>
    <w:div w:id="1927570499">
      <w:bodyDiv w:val="1"/>
      <w:marLeft w:val="0"/>
      <w:marRight w:val="0"/>
      <w:marTop w:val="0"/>
      <w:marBottom w:val="0"/>
      <w:divBdr>
        <w:top w:val="none" w:sz="0" w:space="0" w:color="auto"/>
        <w:left w:val="none" w:sz="0" w:space="0" w:color="auto"/>
        <w:bottom w:val="none" w:sz="0" w:space="0" w:color="auto"/>
        <w:right w:val="none" w:sz="0" w:space="0" w:color="auto"/>
      </w:divBdr>
    </w:div>
    <w:div w:id="1942492314">
      <w:bodyDiv w:val="1"/>
      <w:marLeft w:val="0"/>
      <w:marRight w:val="0"/>
      <w:marTop w:val="0"/>
      <w:marBottom w:val="0"/>
      <w:divBdr>
        <w:top w:val="none" w:sz="0" w:space="0" w:color="auto"/>
        <w:left w:val="none" w:sz="0" w:space="0" w:color="auto"/>
        <w:bottom w:val="none" w:sz="0" w:space="0" w:color="auto"/>
        <w:right w:val="none" w:sz="0" w:space="0" w:color="auto"/>
      </w:divBdr>
    </w:div>
    <w:div w:id="1947495637">
      <w:bodyDiv w:val="1"/>
      <w:marLeft w:val="0"/>
      <w:marRight w:val="0"/>
      <w:marTop w:val="0"/>
      <w:marBottom w:val="0"/>
      <w:divBdr>
        <w:top w:val="none" w:sz="0" w:space="0" w:color="auto"/>
        <w:left w:val="none" w:sz="0" w:space="0" w:color="auto"/>
        <w:bottom w:val="none" w:sz="0" w:space="0" w:color="auto"/>
        <w:right w:val="none" w:sz="0" w:space="0" w:color="auto"/>
      </w:divBdr>
    </w:div>
    <w:div w:id="1971014581">
      <w:bodyDiv w:val="1"/>
      <w:marLeft w:val="0"/>
      <w:marRight w:val="0"/>
      <w:marTop w:val="0"/>
      <w:marBottom w:val="0"/>
      <w:divBdr>
        <w:top w:val="none" w:sz="0" w:space="0" w:color="auto"/>
        <w:left w:val="none" w:sz="0" w:space="0" w:color="auto"/>
        <w:bottom w:val="none" w:sz="0" w:space="0" w:color="auto"/>
        <w:right w:val="none" w:sz="0" w:space="0" w:color="auto"/>
      </w:divBdr>
    </w:div>
    <w:div w:id="1975670554">
      <w:bodyDiv w:val="1"/>
      <w:marLeft w:val="0"/>
      <w:marRight w:val="0"/>
      <w:marTop w:val="0"/>
      <w:marBottom w:val="0"/>
      <w:divBdr>
        <w:top w:val="none" w:sz="0" w:space="0" w:color="auto"/>
        <w:left w:val="none" w:sz="0" w:space="0" w:color="auto"/>
        <w:bottom w:val="none" w:sz="0" w:space="0" w:color="auto"/>
        <w:right w:val="none" w:sz="0" w:space="0" w:color="auto"/>
      </w:divBdr>
    </w:div>
    <w:div w:id="1997417438">
      <w:bodyDiv w:val="1"/>
      <w:marLeft w:val="0"/>
      <w:marRight w:val="0"/>
      <w:marTop w:val="0"/>
      <w:marBottom w:val="0"/>
      <w:divBdr>
        <w:top w:val="none" w:sz="0" w:space="0" w:color="auto"/>
        <w:left w:val="none" w:sz="0" w:space="0" w:color="auto"/>
        <w:bottom w:val="none" w:sz="0" w:space="0" w:color="auto"/>
        <w:right w:val="none" w:sz="0" w:space="0" w:color="auto"/>
      </w:divBdr>
    </w:div>
    <w:div w:id="2037273689">
      <w:bodyDiv w:val="1"/>
      <w:marLeft w:val="0"/>
      <w:marRight w:val="0"/>
      <w:marTop w:val="0"/>
      <w:marBottom w:val="0"/>
      <w:divBdr>
        <w:top w:val="none" w:sz="0" w:space="0" w:color="auto"/>
        <w:left w:val="none" w:sz="0" w:space="0" w:color="auto"/>
        <w:bottom w:val="none" w:sz="0" w:space="0" w:color="auto"/>
        <w:right w:val="none" w:sz="0" w:space="0" w:color="auto"/>
      </w:divBdr>
    </w:div>
    <w:div w:id="2068408323">
      <w:bodyDiv w:val="1"/>
      <w:marLeft w:val="0"/>
      <w:marRight w:val="0"/>
      <w:marTop w:val="0"/>
      <w:marBottom w:val="0"/>
      <w:divBdr>
        <w:top w:val="none" w:sz="0" w:space="0" w:color="auto"/>
        <w:left w:val="none" w:sz="0" w:space="0" w:color="auto"/>
        <w:bottom w:val="none" w:sz="0" w:space="0" w:color="auto"/>
        <w:right w:val="none" w:sz="0" w:space="0" w:color="auto"/>
      </w:divBdr>
    </w:div>
    <w:div w:id="2079857744">
      <w:bodyDiv w:val="1"/>
      <w:marLeft w:val="0"/>
      <w:marRight w:val="0"/>
      <w:marTop w:val="0"/>
      <w:marBottom w:val="0"/>
      <w:divBdr>
        <w:top w:val="none" w:sz="0" w:space="0" w:color="auto"/>
        <w:left w:val="none" w:sz="0" w:space="0" w:color="auto"/>
        <w:bottom w:val="none" w:sz="0" w:space="0" w:color="auto"/>
        <w:right w:val="none" w:sz="0" w:space="0" w:color="auto"/>
      </w:divBdr>
    </w:div>
    <w:div w:id="2089035154">
      <w:bodyDiv w:val="1"/>
      <w:marLeft w:val="0"/>
      <w:marRight w:val="0"/>
      <w:marTop w:val="0"/>
      <w:marBottom w:val="0"/>
      <w:divBdr>
        <w:top w:val="none" w:sz="0" w:space="0" w:color="auto"/>
        <w:left w:val="none" w:sz="0" w:space="0" w:color="auto"/>
        <w:bottom w:val="none" w:sz="0" w:space="0" w:color="auto"/>
        <w:right w:val="none" w:sz="0" w:space="0" w:color="auto"/>
      </w:divBdr>
    </w:div>
    <w:div w:id="2091730434">
      <w:bodyDiv w:val="1"/>
      <w:marLeft w:val="0"/>
      <w:marRight w:val="0"/>
      <w:marTop w:val="0"/>
      <w:marBottom w:val="0"/>
      <w:divBdr>
        <w:top w:val="none" w:sz="0" w:space="0" w:color="auto"/>
        <w:left w:val="none" w:sz="0" w:space="0" w:color="auto"/>
        <w:bottom w:val="none" w:sz="0" w:space="0" w:color="auto"/>
        <w:right w:val="none" w:sz="0" w:space="0" w:color="auto"/>
      </w:divBdr>
      <w:divsChild>
        <w:div w:id="117259489">
          <w:marLeft w:val="0"/>
          <w:marRight w:val="0"/>
          <w:marTop w:val="0"/>
          <w:marBottom w:val="0"/>
          <w:divBdr>
            <w:top w:val="none" w:sz="0" w:space="0" w:color="auto"/>
            <w:left w:val="none" w:sz="0" w:space="0" w:color="auto"/>
            <w:bottom w:val="none" w:sz="0" w:space="0" w:color="auto"/>
            <w:right w:val="none" w:sz="0" w:space="0" w:color="auto"/>
          </w:divBdr>
        </w:div>
        <w:div w:id="117375675">
          <w:marLeft w:val="0"/>
          <w:marRight w:val="0"/>
          <w:marTop w:val="0"/>
          <w:marBottom w:val="0"/>
          <w:divBdr>
            <w:top w:val="none" w:sz="0" w:space="0" w:color="auto"/>
            <w:left w:val="none" w:sz="0" w:space="0" w:color="auto"/>
            <w:bottom w:val="none" w:sz="0" w:space="0" w:color="auto"/>
            <w:right w:val="none" w:sz="0" w:space="0" w:color="auto"/>
          </w:divBdr>
        </w:div>
        <w:div w:id="297341043">
          <w:marLeft w:val="0"/>
          <w:marRight w:val="0"/>
          <w:marTop w:val="0"/>
          <w:marBottom w:val="0"/>
          <w:divBdr>
            <w:top w:val="none" w:sz="0" w:space="0" w:color="auto"/>
            <w:left w:val="none" w:sz="0" w:space="0" w:color="auto"/>
            <w:bottom w:val="none" w:sz="0" w:space="0" w:color="auto"/>
            <w:right w:val="none" w:sz="0" w:space="0" w:color="auto"/>
          </w:divBdr>
        </w:div>
        <w:div w:id="323750630">
          <w:marLeft w:val="0"/>
          <w:marRight w:val="0"/>
          <w:marTop w:val="0"/>
          <w:marBottom w:val="0"/>
          <w:divBdr>
            <w:top w:val="none" w:sz="0" w:space="0" w:color="auto"/>
            <w:left w:val="none" w:sz="0" w:space="0" w:color="auto"/>
            <w:bottom w:val="none" w:sz="0" w:space="0" w:color="auto"/>
            <w:right w:val="none" w:sz="0" w:space="0" w:color="auto"/>
          </w:divBdr>
        </w:div>
        <w:div w:id="337929661">
          <w:marLeft w:val="0"/>
          <w:marRight w:val="0"/>
          <w:marTop w:val="0"/>
          <w:marBottom w:val="0"/>
          <w:divBdr>
            <w:top w:val="none" w:sz="0" w:space="0" w:color="auto"/>
            <w:left w:val="none" w:sz="0" w:space="0" w:color="auto"/>
            <w:bottom w:val="none" w:sz="0" w:space="0" w:color="auto"/>
            <w:right w:val="none" w:sz="0" w:space="0" w:color="auto"/>
          </w:divBdr>
        </w:div>
        <w:div w:id="346248494">
          <w:marLeft w:val="0"/>
          <w:marRight w:val="0"/>
          <w:marTop w:val="0"/>
          <w:marBottom w:val="0"/>
          <w:divBdr>
            <w:top w:val="none" w:sz="0" w:space="0" w:color="auto"/>
            <w:left w:val="none" w:sz="0" w:space="0" w:color="auto"/>
            <w:bottom w:val="none" w:sz="0" w:space="0" w:color="auto"/>
            <w:right w:val="none" w:sz="0" w:space="0" w:color="auto"/>
          </w:divBdr>
        </w:div>
        <w:div w:id="365177650">
          <w:marLeft w:val="0"/>
          <w:marRight w:val="0"/>
          <w:marTop w:val="0"/>
          <w:marBottom w:val="0"/>
          <w:divBdr>
            <w:top w:val="none" w:sz="0" w:space="0" w:color="auto"/>
            <w:left w:val="none" w:sz="0" w:space="0" w:color="auto"/>
            <w:bottom w:val="none" w:sz="0" w:space="0" w:color="auto"/>
            <w:right w:val="none" w:sz="0" w:space="0" w:color="auto"/>
          </w:divBdr>
        </w:div>
        <w:div w:id="447165677">
          <w:marLeft w:val="0"/>
          <w:marRight w:val="0"/>
          <w:marTop w:val="0"/>
          <w:marBottom w:val="0"/>
          <w:divBdr>
            <w:top w:val="none" w:sz="0" w:space="0" w:color="auto"/>
            <w:left w:val="none" w:sz="0" w:space="0" w:color="auto"/>
            <w:bottom w:val="none" w:sz="0" w:space="0" w:color="auto"/>
            <w:right w:val="none" w:sz="0" w:space="0" w:color="auto"/>
          </w:divBdr>
        </w:div>
        <w:div w:id="458718777">
          <w:marLeft w:val="0"/>
          <w:marRight w:val="0"/>
          <w:marTop w:val="0"/>
          <w:marBottom w:val="0"/>
          <w:divBdr>
            <w:top w:val="none" w:sz="0" w:space="0" w:color="auto"/>
            <w:left w:val="none" w:sz="0" w:space="0" w:color="auto"/>
            <w:bottom w:val="none" w:sz="0" w:space="0" w:color="auto"/>
            <w:right w:val="none" w:sz="0" w:space="0" w:color="auto"/>
          </w:divBdr>
        </w:div>
        <w:div w:id="476381602">
          <w:marLeft w:val="0"/>
          <w:marRight w:val="0"/>
          <w:marTop w:val="0"/>
          <w:marBottom w:val="0"/>
          <w:divBdr>
            <w:top w:val="none" w:sz="0" w:space="0" w:color="auto"/>
            <w:left w:val="none" w:sz="0" w:space="0" w:color="auto"/>
            <w:bottom w:val="none" w:sz="0" w:space="0" w:color="auto"/>
            <w:right w:val="none" w:sz="0" w:space="0" w:color="auto"/>
          </w:divBdr>
        </w:div>
        <w:div w:id="584385061">
          <w:marLeft w:val="0"/>
          <w:marRight w:val="0"/>
          <w:marTop w:val="0"/>
          <w:marBottom w:val="0"/>
          <w:divBdr>
            <w:top w:val="none" w:sz="0" w:space="0" w:color="auto"/>
            <w:left w:val="none" w:sz="0" w:space="0" w:color="auto"/>
            <w:bottom w:val="none" w:sz="0" w:space="0" w:color="auto"/>
            <w:right w:val="none" w:sz="0" w:space="0" w:color="auto"/>
          </w:divBdr>
        </w:div>
        <w:div w:id="700588857">
          <w:marLeft w:val="0"/>
          <w:marRight w:val="0"/>
          <w:marTop w:val="0"/>
          <w:marBottom w:val="0"/>
          <w:divBdr>
            <w:top w:val="none" w:sz="0" w:space="0" w:color="auto"/>
            <w:left w:val="none" w:sz="0" w:space="0" w:color="auto"/>
            <w:bottom w:val="none" w:sz="0" w:space="0" w:color="auto"/>
            <w:right w:val="none" w:sz="0" w:space="0" w:color="auto"/>
          </w:divBdr>
        </w:div>
        <w:div w:id="753168173">
          <w:marLeft w:val="0"/>
          <w:marRight w:val="0"/>
          <w:marTop w:val="0"/>
          <w:marBottom w:val="0"/>
          <w:divBdr>
            <w:top w:val="none" w:sz="0" w:space="0" w:color="auto"/>
            <w:left w:val="none" w:sz="0" w:space="0" w:color="auto"/>
            <w:bottom w:val="none" w:sz="0" w:space="0" w:color="auto"/>
            <w:right w:val="none" w:sz="0" w:space="0" w:color="auto"/>
          </w:divBdr>
        </w:div>
        <w:div w:id="827281635">
          <w:marLeft w:val="0"/>
          <w:marRight w:val="0"/>
          <w:marTop w:val="0"/>
          <w:marBottom w:val="0"/>
          <w:divBdr>
            <w:top w:val="none" w:sz="0" w:space="0" w:color="auto"/>
            <w:left w:val="none" w:sz="0" w:space="0" w:color="auto"/>
            <w:bottom w:val="none" w:sz="0" w:space="0" w:color="auto"/>
            <w:right w:val="none" w:sz="0" w:space="0" w:color="auto"/>
          </w:divBdr>
        </w:div>
        <w:div w:id="832258977">
          <w:marLeft w:val="0"/>
          <w:marRight w:val="0"/>
          <w:marTop w:val="0"/>
          <w:marBottom w:val="0"/>
          <w:divBdr>
            <w:top w:val="none" w:sz="0" w:space="0" w:color="auto"/>
            <w:left w:val="none" w:sz="0" w:space="0" w:color="auto"/>
            <w:bottom w:val="none" w:sz="0" w:space="0" w:color="auto"/>
            <w:right w:val="none" w:sz="0" w:space="0" w:color="auto"/>
          </w:divBdr>
        </w:div>
        <w:div w:id="896430374">
          <w:marLeft w:val="0"/>
          <w:marRight w:val="0"/>
          <w:marTop w:val="0"/>
          <w:marBottom w:val="0"/>
          <w:divBdr>
            <w:top w:val="none" w:sz="0" w:space="0" w:color="auto"/>
            <w:left w:val="none" w:sz="0" w:space="0" w:color="auto"/>
            <w:bottom w:val="none" w:sz="0" w:space="0" w:color="auto"/>
            <w:right w:val="none" w:sz="0" w:space="0" w:color="auto"/>
          </w:divBdr>
        </w:div>
        <w:div w:id="901527514">
          <w:marLeft w:val="0"/>
          <w:marRight w:val="0"/>
          <w:marTop w:val="0"/>
          <w:marBottom w:val="0"/>
          <w:divBdr>
            <w:top w:val="none" w:sz="0" w:space="0" w:color="auto"/>
            <w:left w:val="none" w:sz="0" w:space="0" w:color="auto"/>
            <w:bottom w:val="none" w:sz="0" w:space="0" w:color="auto"/>
            <w:right w:val="none" w:sz="0" w:space="0" w:color="auto"/>
          </w:divBdr>
        </w:div>
        <w:div w:id="968126999">
          <w:marLeft w:val="0"/>
          <w:marRight w:val="0"/>
          <w:marTop w:val="0"/>
          <w:marBottom w:val="0"/>
          <w:divBdr>
            <w:top w:val="none" w:sz="0" w:space="0" w:color="auto"/>
            <w:left w:val="none" w:sz="0" w:space="0" w:color="auto"/>
            <w:bottom w:val="none" w:sz="0" w:space="0" w:color="auto"/>
            <w:right w:val="none" w:sz="0" w:space="0" w:color="auto"/>
          </w:divBdr>
        </w:div>
        <w:div w:id="981808662">
          <w:marLeft w:val="0"/>
          <w:marRight w:val="0"/>
          <w:marTop w:val="0"/>
          <w:marBottom w:val="0"/>
          <w:divBdr>
            <w:top w:val="none" w:sz="0" w:space="0" w:color="auto"/>
            <w:left w:val="none" w:sz="0" w:space="0" w:color="auto"/>
            <w:bottom w:val="none" w:sz="0" w:space="0" w:color="auto"/>
            <w:right w:val="none" w:sz="0" w:space="0" w:color="auto"/>
          </w:divBdr>
        </w:div>
        <w:div w:id="1006515069">
          <w:marLeft w:val="0"/>
          <w:marRight w:val="0"/>
          <w:marTop w:val="0"/>
          <w:marBottom w:val="0"/>
          <w:divBdr>
            <w:top w:val="none" w:sz="0" w:space="0" w:color="auto"/>
            <w:left w:val="none" w:sz="0" w:space="0" w:color="auto"/>
            <w:bottom w:val="none" w:sz="0" w:space="0" w:color="auto"/>
            <w:right w:val="none" w:sz="0" w:space="0" w:color="auto"/>
          </w:divBdr>
        </w:div>
        <w:div w:id="1017729981">
          <w:marLeft w:val="0"/>
          <w:marRight w:val="0"/>
          <w:marTop w:val="0"/>
          <w:marBottom w:val="0"/>
          <w:divBdr>
            <w:top w:val="none" w:sz="0" w:space="0" w:color="auto"/>
            <w:left w:val="none" w:sz="0" w:space="0" w:color="auto"/>
            <w:bottom w:val="none" w:sz="0" w:space="0" w:color="auto"/>
            <w:right w:val="none" w:sz="0" w:space="0" w:color="auto"/>
          </w:divBdr>
        </w:div>
        <w:div w:id="1116681920">
          <w:marLeft w:val="0"/>
          <w:marRight w:val="0"/>
          <w:marTop w:val="0"/>
          <w:marBottom w:val="0"/>
          <w:divBdr>
            <w:top w:val="none" w:sz="0" w:space="0" w:color="auto"/>
            <w:left w:val="none" w:sz="0" w:space="0" w:color="auto"/>
            <w:bottom w:val="none" w:sz="0" w:space="0" w:color="auto"/>
            <w:right w:val="none" w:sz="0" w:space="0" w:color="auto"/>
          </w:divBdr>
        </w:div>
        <w:div w:id="1257904622">
          <w:marLeft w:val="0"/>
          <w:marRight w:val="0"/>
          <w:marTop w:val="0"/>
          <w:marBottom w:val="0"/>
          <w:divBdr>
            <w:top w:val="none" w:sz="0" w:space="0" w:color="auto"/>
            <w:left w:val="none" w:sz="0" w:space="0" w:color="auto"/>
            <w:bottom w:val="none" w:sz="0" w:space="0" w:color="auto"/>
            <w:right w:val="none" w:sz="0" w:space="0" w:color="auto"/>
          </w:divBdr>
        </w:div>
        <w:div w:id="1305506286">
          <w:marLeft w:val="0"/>
          <w:marRight w:val="0"/>
          <w:marTop w:val="0"/>
          <w:marBottom w:val="0"/>
          <w:divBdr>
            <w:top w:val="none" w:sz="0" w:space="0" w:color="auto"/>
            <w:left w:val="none" w:sz="0" w:space="0" w:color="auto"/>
            <w:bottom w:val="none" w:sz="0" w:space="0" w:color="auto"/>
            <w:right w:val="none" w:sz="0" w:space="0" w:color="auto"/>
          </w:divBdr>
        </w:div>
        <w:div w:id="1454254451">
          <w:marLeft w:val="0"/>
          <w:marRight w:val="0"/>
          <w:marTop w:val="0"/>
          <w:marBottom w:val="0"/>
          <w:divBdr>
            <w:top w:val="none" w:sz="0" w:space="0" w:color="auto"/>
            <w:left w:val="none" w:sz="0" w:space="0" w:color="auto"/>
            <w:bottom w:val="none" w:sz="0" w:space="0" w:color="auto"/>
            <w:right w:val="none" w:sz="0" w:space="0" w:color="auto"/>
          </w:divBdr>
        </w:div>
        <w:div w:id="1518234289">
          <w:marLeft w:val="0"/>
          <w:marRight w:val="0"/>
          <w:marTop w:val="0"/>
          <w:marBottom w:val="0"/>
          <w:divBdr>
            <w:top w:val="none" w:sz="0" w:space="0" w:color="auto"/>
            <w:left w:val="none" w:sz="0" w:space="0" w:color="auto"/>
            <w:bottom w:val="none" w:sz="0" w:space="0" w:color="auto"/>
            <w:right w:val="none" w:sz="0" w:space="0" w:color="auto"/>
          </w:divBdr>
        </w:div>
        <w:div w:id="1583291013">
          <w:marLeft w:val="0"/>
          <w:marRight w:val="0"/>
          <w:marTop w:val="0"/>
          <w:marBottom w:val="0"/>
          <w:divBdr>
            <w:top w:val="none" w:sz="0" w:space="0" w:color="auto"/>
            <w:left w:val="none" w:sz="0" w:space="0" w:color="auto"/>
            <w:bottom w:val="none" w:sz="0" w:space="0" w:color="auto"/>
            <w:right w:val="none" w:sz="0" w:space="0" w:color="auto"/>
          </w:divBdr>
        </w:div>
        <w:div w:id="1611860229">
          <w:marLeft w:val="0"/>
          <w:marRight w:val="0"/>
          <w:marTop w:val="0"/>
          <w:marBottom w:val="0"/>
          <w:divBdr>
            <w:top w:val="none" w:sz="0" w:space="0" w:color="auto"/>
            <w:left w:val="none" w:sz="0" w:space="0" w:color="auto"/>
            <w:bottom w:val="none" w:sz="0" w:space="0" w:color="auto"/>
            <w:right w:val="none" w:sz="0" w:space="0" w:color="auto"/>
          </w:divBdr>
        </w:div>
        <w:div w:id="1625506477">
          <w:marLeft w:val="0"/>
          <w:marRight w:val="0"/>
          <w:marTop w:val="0"/>
          <w:marBottom w:val="0"/>
          <w:divBdr>
            <w:top w:val="none" w:sz="0" w:space="0" w:color="auto"/>
            <w:left w:val="none" w:sz="0" w:space="0" w:color="auto"/>
            <w:bottom w:val="none" w:sz="0" w:space="0" w:color="auto"/>
            <w:right w:val="none" w:sz="0" w:space="0" w:color="auto"/>
          </w:divBdr>
        </w:div>
        <w:div w:id="1825002726">
          <w:marLeft w:val="0"/>
          <w:marRight w:val="0"/>
          <w:marTop w:val="0"/>
          <w:marBottom w:val="0"/>
          <w:divBdr>
            <w:top w:val="none" w:sz="0" w:space="0" w:color="auto"/>
            <w:left w:val="none" w:sz="0" w:space="0" w:color="auto"/>
            <w:bottom w:val="none" w:sz="0" w:space="0" w:color="auto"/>
            <w:right w:val="none" w:sz="0" w:space="0" w:color="auto"/>
          </w:divBdr>
        </w:div>
        <w:div w:id="2112771519">
          <w:marLeft w:val="0"/>
          <w:marRight w:val="0"/>
          <w:marTop w:val="0"/>
          <w:marBottom w:val="0"/>
          <w:divBdr>
            <w:top w:val="none" w:sz="0" w:space="0" w:color="auto"/>
            <w:left w:val="none" w:sz="0" w:space="0" w:color="auto"/>
            <w:bottom w:val="none" w:sz="0" w:space="0" w:color="auto"/>
            <w:right w:val="none" w:sz="0" w:space="0" w:color="auto"/>
          </w:divBdr>
        </w:div>
      </w:divsChild>
    </w:div>
    <w:div w:id="2109814614">
      <w:bodyDiv w:val="1"/>
      <w:marLeft w:val="0"/>
      <w:marRight w:val="0"/>
      <w:marTop w:val="0"/>
      <w:marBottom w:val="0"/>
      <w:divBdr>
        <w:top w:val="none" w:sz="0" w:space="0" w:color="auto"/>
        <w:left w:val="none" w:sz="0" w:space="0" w:color="auto"/>
        <w:bottom w:val="none" w:sz="0" w:space="0" w:color="auto"/>
        <w:right w:val="none" w:sz="0" w:space="0" w:color="auto"/>
      </w:divBdr>
    </w:div>
    <w:div w:id="2111967553">
      <w:bodyDiv w:val="1"/>
      <w:marLeft w:val="0"/>
      <w:marRight w:val="0"/>
      <w:marTop w:val="0"/>
      <w:marBottom w:val="0"/>
      <w:divBdr>
        <w:top w:val="none" w:sz="0" w:space="0" w:color="auto"/>
        <w:left w:val="none" w:sz="0" w:space="0" w:color="auto"/>
        <w:bottom w:val="none" w:sz="0" w:space="0" w:color="auto"/>
        <w:right w:val="none" w:sz="0" w:space="0" w:color="auto"/>
      </w:divBdr>
    </w:div>
    <w:div w:id="2119988179">
      <w:bodyDiv w:val="1"/>
      <w:marLeft w:val="0"/>
      <w:marRight w:val="0"/>
      <w:marTop w:val="0"/>
      <w:marBottom w:val="0"/>
      <w:divBdr>
        <w:top w:val="none" w:sz="0" w:space="0" w:color="auto"/>
        <w:left w:val="none" w:sz="0" w:space="0" w:color="auto"/>
        <w:bottom w:val="none" w:sz="0" w:space="0" w:color="auto"/>
        <w:right w:val="none" w:sz="0" w:space="0" w:color="auto"/>
      </w:divBdr>
    </w:div>
    <w:div w:id="2138601058">
      <w:bodyDiv w:val="1"/>
      <w:marLeft w:val="0"/>
      <w:marRight w:val="0"/>
      <w:marTop w:val="0"/>
      <w:marBottom w:val="0"/>
      <w:divBdr>
        <w:top w:val="none" w:sz="0" w:space="0" w:color="auto"/>
        <w:left w:val="none" w:sz="0" w:space="0" w:color="auto"/>
        <w:bottom w:val="none" w:sz="0" w:space="0" w:color="auto"/>
        <w:right w:val="none" w:sz="0" w:space="0" w:color="auto"/>
      </w:divBdr>
    </w:div>
    <w:div w:id="2139452408">
      <w:bodyDiv w:val="1"/>
      <w:marLeft w:val="0"/>
      <w:marRight w:val="0"/>
      <w:marTop w:val="0"/>
      <w:marBottom w:val="0"/>
      <w:divBdr>
        <w:top w:val="none" w:sz="0" w:space="0" w:color="auto"/>
        <w:left w:val="none" w:sz="0" w:space="0" w:color="auto"/>
        <w:bottom w:val="none" w:sz="0" w:space="0" w:color="auto"/>
        <w:right w:val="none" w:sz="0" w:space="0" w:color="auto"/>
      </w:divBdr>
      <w:divsChild>
        <w:div w:id="1462187180">
          <w:marLeft w:val="0"/>
          <w:marRight w:val="0"/>
          <w:marTop w:val="0"/>
          <w:marBottom w:val="0"/>
          <w:divBdr>
            <w:top w:val="none" w:sz="0" w:space="0" w:color="auto"/>
            <w:left w:val="none" w:sz="0" w:space="0" w:color="auto"/>
            <w:bottom w:val="none" w:sz="0" w:space="0" w:color="auto"/>
            <w:right w:val="none" w:sz="0" w:space="0" w:color="auto"/>
          </w:divBdr>
          <w:divsChild>
            <w:div w:id="215553278">
              <w:marLeft w:val="0"/>
              <w:marRight w:val="0"/>
              <w:marTop w:val="180"/>
              <w:marBottom w:val="180"/>
              <w:divBdr>
                <w:top w:val="none" w:sz="0" w:space="0" w:color="auto"/>
                <w:left w:val="none" w:sz="0" w:space="0" w:color="auto"/>
                <w:bottom w:val="none" w:sz="0" w:space="0" w:color="auto"/>
                <w:right w:val="none" w:sz="0" w:space="0" w:color="auto"/>
              </w:divBdr>
            </w:div>
          </w:divsChild>
        </w:div>
        <w:div w:id="4671269">
          <w:marLeft w:val="0"/>
          <w:marRight w:val="0"/>
          <w:marTop w:val="0"/>
          <w:marBottom w:val="0"/>
          <w:divBdr>
            <w:top w:val="none" w:sz="0" w:space="0" w:color="auto"/>
            <w:left w:val="none" w:sz="0" w:space="0" w:color="auto"/>
            <w:bottom w:val="none" w:sz="0" w:space="0" w:color="auto"/>
            <w:right w:val="none" w:sz="0" w:space="0" w:color="auto"/>
          </w:divBdr>
          <w:divsChild>
            <w:div w:id="1963800727">
              <w:marLeft w:val="0"/>
              <w:marRight w:val="0"/>
              <w:marTop w:val="0"/>
              <w:marBottom w:val="0"/>
              <w:divBdr>
                <w:top w:val="none" w:sz="0" w:space="0" w:color="auto"/>
                <w:left w:val="none" w:sz="0" w:space="0" w:color="auto"/>
                <w:bottom w:val="none" w:sz="0" w:space="0" w:color="auto"/>
                <w:right w:val="none" w:sz="0" w:space="0" w:color="auto"/>
              </w:divBdr>
              <w:divsChild>
                <w:div w:id="1079401335">
                  <w:marLeft w:val="0"/>
                  <w:marRight w:val="0"/>
                  <w:marTop w:val="0"/>
                  <w:marBottom w:val="0"/>
                  <w:divBdr>
                    <w:top w:val="none" w:sz="0" w:space="0" w:color="auto"/>
                    <w:left w:val="none" w:sz="0" w:space="0" w:color="auto"/>
                    <w:bottom w:val="none" w:sz="0" w:space="0" w:color="auto"/>
                    <w:right w:val="none" w:sz="0" w:space="0" w:color="auto"/>
                  </w:divBdr>
                  <w:divsChild>
                    <w:div w:id="286156405">
                      <w:marLeft w:val="0"/>
                      <w:marRight w:val="0"/>
                      <w:marTop w:val="0"/>
                      <w:marBottom w:val="0"/>
                      <w:divBdr>
                        <w:top w:val="none" w:sz="0" w:space="0" w:color="auto"/>
                        <w:left w:val="none" w:sz="0" w:space="0" w:color="auto"/>
                        <w:bottom w:val="none" w:sz="0" w:space="0" w:color="auto"/>
                        <w:right w:val="none" w:sz="0" w:space="0" w:color="auto"/>
                      </w:divBdr>
                      <w:divsChild>
                        <w:div w:id="1954090269">
                          <w:marLeft w:val="0"/>
                          <w:marRight w:val="0"/>
                          <w:marTop w:val="0"/>
                          <w:marBottom w:val="0"/>
                          <w:divBdr>
                            <w:top w:val="none" w:sz="0" w:space="0" w:color="auto"/>
                            <w:left w:val="none" w:sz="0" w:space="0" w:color="auto"/>
                            <w:bottom w:val="none" w:sz="0" w:space="0" w:color="auto"/>
                            <w:right w:val="none" w:sz="0" w:space="0" w:color="auto"/>
                          </w:divBdr>
                          <w:divsChild>
                            <w:div w:id="1320621140">
                              <w:marLeft w:val="0"/>
                              <w:marRight w:val="0"/>
                              <w:marTop w:val="0"/>
                              <w:marBottom w:val="0"/>
                              <w:divBdr>
                                <w:top w:val="none" w:sz="0" w:space="0" w:color="auto"/>
                                <w:left w:val="none" w:sz="0" w:space="0" w:color="auto"/>
                                <w:bottom w:val="none" w:sz="0" w:space="0" w:color="auto"/>
                                <w:right w:val="none" w:sz="0" w:space="0" w:color="auto"/>
                              </w:divBdr>
                              <w:divsChild>
                                <w:div w:id="1152983211">
                                  <w:marLeft w:val="0"/>
                                  <w:marRight w:val="0"/>
                                  <w:marTop w:val="0"/>
                                  <w:marBottom w:val="75"/>
                                  <w:divBdr>
                                    <w:top w:val="none" w:sz="0" w:space="0" w:color="auto"/>
                                    <w:left w:val="none" w:sz="0" w:space="0" w:color="auto"/>
                                    <w:bottom w:val="none" w:sz="0" w:space="0" w:color="auto"/>
                                    <w:right w:val="none" w:sz="0" w:space="0" w:color="auto"/>
                                  </w:divBdr>
                                  <w:divsChild>
                                    <w:div w:id="11452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4122">
                      <w:marLeft w:val="0"/>
                      <w:marRight w:val="0"/>
                      <w:marTop w:val="0"/>
                      <w:marBottom w:val="0"/>
                      <w:divBdr>
                        <w:top w:val="none" w:sz="0" w:space="0" w:color="auto"/>
                        <w:left w:val="none" w:sz="0" w:space="0" w:color="auto"/>
                        <w:bottom w:val="none" w:sz="0" w:space="0" w:color="auto"/>
                        <w:right w:val="none" w:sz="0" w:space="0" w:color="auto"/>
                      </w:divBdr>
                      <w:divsChild>
                        <w:div w:id="1054933461">
                          <w:marLeft w:val="0"/>
                          <w:marRight w:val="0"/>
                          <w:marTop w:val="0"/>
                          <w:marBottom w:val="0"/>
                          <w:divBdr>
                            <w:top w:val="none" w:sz="0" w:space="0" w:color="auto"/>
                            <w:left w:val="none" w:sz="0" w:space="0" w:color="auto"/>
                            <w:bottom w:val="none" w:sz="0" w:space="0" w:color="auto"/>
                            <w:right w:val="none" w:sz="0" w:space="0" w:color="auto"/>
                          </w:divBdr>
                          <w:divsChild>
                            <w:div w:id="9526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8.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mailto:tailwinds14@gmail.com" TargetMode="External"/><Relationship Id="rId20" Type="http://schemas.openxmlformats.org/officeDocument/2006/relationships/hyperlink" Target="https://forms.gle/GRCuuwAJWxCyhP9p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ailwinds14@gmail.com" TargetMode="External"/><Relationship Id="rId10" Type="http://schemas.openxmlformats.org/officeDocument/2006/relationships/image" Target="media/image2.wmf"/><Relationship Id="rId19" Type="http://schemas.openxmlformats.org/officeDocument/2006/relationships/hyperlink" Target="https://forms.gle/GRCuuwAJWxCyhP9p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Elementary%20school%20newsletter.dotx" TargetMode="External"/></Relationships>
</file>

<file path=word/theme/theme1.xml><?xml version="1.0" encoding="utf-8"?>
<a:theme xmlns:a="http://schemas.openxmlformats.org/drawingml/2006/main" name="Facet">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1BD2D6DD-EB7B-4291-80AF-B5917C94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61</TotalTime>
  <Pages>4</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Microsoft account</cp:lastModifiedBy>
  <cp:revision>6</cp:revision>
  <cp:lastPrinted>2022-08-04T01:44:00Z</cp:lastPrinted>
  <dcterms:created xsi:type="dcterms:W3CDTF">2022-09-28T00:32:00Z</dcterms:created>
  <dcterms:modified xsi:type="dcterms:W3CDTF">2022-10-05T01:08:00Z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